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75998866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r w:rsidR="00225CB7" w:rsidRPr="00CB2405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BC2538">
        <w:rPr>
          <w:rFonts w:asciiTheme="minorHAnsi" w:hAnsiTheme="minorHAnsi" w:cs="Arial"/>
          <w:b/>
          <w:sz w:val="28"/>
          <w:szCs w:val="28"/>
          <w:u w:val="single"/>
        </w:rPr>
        <w:t>.</w:t>
      </w:r>
      <w:r w:rsidR="00BE769A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BE769A">
        <w:rPr>
          <w:rFonts w:asciiTheme="minorHAnsi" w:hAnsiTheme="minorHAnsi" w:cs="Arial"/>
          <w:b/>
          <w:sz w:val="28"/>
          <w:szCs w:val="28"/>
          <w:u w:val="single"/>
        </w:rPr>
        <w:t>72</w:t>
      </w:r>
      <w:r w:rsidR="00C56951" w:rsidRPr="00CB2405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D669AC">
        <w:rPr>
          <w:rFonts w:asciiTheme="minorHAnsi" w:hAnsiTheme="minorHAnsi" w:cs="Arial"/>
          <w:b/>
          <w:sz w:val="28"/>
          <w:szCs w:val="28"/>
          <w:u w:val="single"/>
        </w:rPr>
        <w:t>4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0D72216" w14:textId="7B88F0F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FC5E96">
        <w:rPr>
          <w:rFonts w:eastAsia="Arial"/>
          <w:b/>
          <w:color w:val="000000"/>
        </w:rPr>
        <w:t>Expedição Científica</w:t>
      </w:r>
    </w:p>
    <w:p w14:paraId="58434A08" w14:textId="7792FA2E" w:rsidR="006D7F9C" w:rsidRPr="000015EB" w:rsidRDefault="006D7F9C" w:rsidP="006D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D669AC">
        <w:rPr>
          <w:rFonts w:eastAsia="Arial"/>
          <w:b/>
          <w:color w:val="00000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5BB92EA0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E-mail: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526607F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11C5E61F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Subprograma </w:t>
            </w:r>
            <w:r w:rsidR="00FC5E96">
              <w:rPr>
                <w:rFonts w:asciiTheme="minorHAnsi" w:hAnsiTheme="minorHAnsi" w:cs="Arial"/>
                <w:b/>
              </w:rPr>
              <w:t>Expedição Científica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D669AC">
              <w:rPr>
                <w:rFonts w:asciiTheme="minorHAnsi" w:hAnsiTheme="minorHAnsi" w:cs="Arial"/>
              </w:rPr>
              <w:t>24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12BC6FD1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>, Subprograma</w:t>
            </w:r>
            <w:r w:rsidR="00C90A42" w:rsidRPr="00B131A5">
              <w:rPr>
                <w:rFonts w:asciiTheme="minorHAnsi" w:hAnsiTheme="minorHAnsi" w:cs="Arial"/>
                <w:b/>
              </w:rPr>
              <w:t xml:space="preserve"> </w:t>
            </w:r>
            <w:r w:rsidR="00FC5E96">
              <w:rPr>
                <w:rFonts w:asciiTheme="minorHAnsi" w:hAnsiTheme="minorHAnsi" w:cs="Arial"/>
                <w:b/>
              </w:rPr>
              <w:t>Expedição Científica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F92B" w14:textId="77777777" w:rsidR="00CC2553" w:rsidRDefault="00CC2553">
      <w:r>
        <w:separator/>
      </w:r>
    </w:p>
  </w:endnote>
  <w:endnote w:type="continuationSeparator" w:id="0">
    <w:p w14:paraId="1E1E4F37" w14:textId="77777777" w:rsidR="00CC2553" w:rsidRDefault="00C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C562" w14:textId="77777777" w:rsidR="00CC2553" w:rsidRDefault="00CC2553">
      <w:r>
        <w:separator/>
      </w:r>
    </w:p>
  </w:footnote>
  <w:footnote w:type="continuationSeparator" w:id="0">
    <w:p w14:paraId="2BEF1078" w14:textId="77777777" w:rsidR="00CC2553" w:rsidRDefault="00CC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7090F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538"/>
    <w:rsid w:val="00BC2B70"/>
    <w:rsid w:val="00BC37DA"/>
    <w:rsid w:val="00BC4CEE"/>
    <w:rsid w:val="00BC703B"/>
    <w:rsid w:val="00BE769A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2553"/>
    <w:rsid w:val="00CC3454"/>
    <w:rsid w:val="00CC348A"/>
    <w:rsid w:val="00CC75F1"/>
    <w:rsid w:val="00CD33F8"/>
    <w:rsid w:val="00D05120"/>
    <w:rsid w:val="00D14F67"/>
    <w:rsid w:val="00D2324C"/>
    <w:rsid w:val="00D265FC"/>
    <w:rsid w:val="00D40DAB"/>
    <w:rsid w:val="00D40EBA"/>
    <w:rsid w:val="00D40F20"/>
    <w:rsid w:val="00D669AC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2024-03-21T18:34:00Z</dcterms:created>
  <dcterms:modified xsi:type="dcterms:W3CDTF">2024-03-22T05:37:00Z</dcterms:modified>
</cp:coreProperties>
</file>