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540" w14:textId="370EDD63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6248E3">
        <w:rPr>
          <w:b/>
          <w:color w:val="000000"/>
          <w:sz w:val="28"/>
          <w:szCs w:val="28"/>
          <w:u w:val="single"/>
        </w:rPr>
        <w:t xml:space="preserve"> – EDITAL Nº</w:t>
      </w:r>
      <w:r w:rsidR="00342092">
        <w:rPr>
          <w:b/>
          <w:color w:val="000000"/>
          <w:sz w:val="28"/>
          <w:szCs w:val="28"/>
          <w:u w:val="single"/>
        </w:rPr>
        <w:t>.</w:t>
      </w:r>
      <w:r w:rsidR="00420B1E">
        <w:rPr>
          <w:b/>
          <w:color w:val="000000"/>
          <w:sz w:val="28"/>
          <w:szCs w:val="28"/>
          <w:u w:val="single"/>
        </w:rPr>
        <w:t xml:space="preserve"> 72</w:t>
      </w:r>
      <w:r w:rsidR="006248E3" w:rsidRPr="00F35C81">
        <w:rPr>
          <w:b/>
          <w:color w:val="000000"/>
          <w:sz w:val="28"/>
          <w:szCs w:val="28"/>
          <w:u w:val="single"/>
        </w:rPr>
        <w:t>/202</w:t>
      </w:r>
      <w:r w:rsidR="00E15475">
        <w:rPr>
          <w:b/>
          <w:color w:val="000000"/>
          <w:sz w:val="28"/>
          <w:szCs w:val="28"/>
          <w:u w:val="single"/>
        </w:rPr>
        <w:t>4</w:t>
      </w:r>
    </w:p>
    <w:p w14:paraId="2E88A655" w14:textId="77777777" w:rsidR="00AD7B20" w:rsidRPr="002B2C80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B2C80">
        <w:rPr>
          <w:b/>
          <w:color w:val="000000"/>
          <w:sz w:val="24"/>
          <w:szCs w:val="24"/>
        </w:rPr>
        <w:t xml:space="preserve">TERMO DE AUTORIZAÇÃO DOS PAIS OU RESPONSÁVEIS </w:t>
      </w:r>
      <w:r w:rsidR="000D182F">
        <w:rPr>
          <w:b/>
          <w:color w:val="000000"/>
          <w:sz w:val="24"/>
          <w:szCs w:val="24"/>
        </w:rPr>
        <w:t>PARA PARTICIPAÇÃO</w:t>
      </w:r>
    </w:p>
    <w:bookmarkEnd w:id="0"/>
    <w:p w14:paraId="4B61D98E" w14:textId="77777777" w:rsidR="00AD7B20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3E3EBCA" w14:textId="77777777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59D957A2" w14:textId="567703AA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 xml:space="preserve">Subprograma </w:t>
      </w:r>
      <w:r w:rsidR="00CA1744">
        <w:rPr>
          <w:rFonts w:eastAsia="Arial"/>
          <w:b/>
          <w:color w:val="000000"/>
        </w:rPr>
        <w:t>Expedição Científica</w:t>
      </w:r>
    </w:p>
    <w:p w14:paraId="0203C4FC" w14:textId="08CC72B5" w:rsidR="000015EB" w:rsidRPr="000015EB" w:rsidRDefault="000015EB" w:rsidP="000015E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</w:t>
      </w:r>
      <w:r w:rsidR="00147B16">
        <w:rPr>
          <w:rFonts w:eastAsia="Arial"/>
          <w:b/>
          <w:color w:val="000000"/>
        </w:rPr>
        <w:t xml:space="preserve"> </w:t>
      </w:r>
      <w:r w:rsidRPr="000015EB">
        <w:rPr>
          <w:rFonts w:eastAsia="Arial"/>
          <w:b/>
          <w:color w:val="000000"/>
        </w:rPr>
        <w:t xml:space="preserve"> semestre de 202</w:t>
      </w:r>
      <w:r w:rsidR="00E15475">
        <w:rPr>
          <w:rFonts w:eastAsia="Arial"/>
          <w:b/>
          <w:color w:val="000000"/>
        </w:rPr>
        <w:t>4</w:t>
      </w:r>
    </w:p>
    <w:p w14:paraId="65A8B6EF" w14:textId="77777777" w:rsidR="00052C31" w:rsidRDefault="006E14C1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C22E56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_________________________________</w:t>
      </w:r>
      <w:r w:rsidR="00C22E56">
        <w:rPr>
          <w:bCs/>
          <w:color w:val="000000"/>
        </w:rPr>
        <w:t xml:space="preserve">_______________,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</w:t>
      </w:r>
      <w:r w:rsidR="00C22E56">
        <w:rPr>
          <w:bCs/>
          <w:color w:val="000000"/>
        </w:rPr>
        <w:t>___</w:t>
      </w:r>
      <w:r w:rsidR="00AD7B20" w:rsidRPr="00753424">
        <w:rPr>
          <w:bCs/>
          <w:color w:val="000000"/>
        </w:rPr>
        <w:t>___ , inscrito no CPF/MF sob nº _____</w:t>
      </w:r>
      <w:r w:rsidR="00C22E56">
        <w:rPr>
          <w:bCs/>
          <w:color w:val="000000"/>
        </w:rPr>
        <w:t>__</w:t>
      </w:r>
      <w:r w:rsidR="00AD7B20" w:rsidRPr="00753424">
        <w:rPr>
          <w:bCs/>
          <w:color w:val="000000"/>
        </w:rPr>
        <w:t>___________________________</w:t>
      </w:r>
      <w:r w:rsidR="00C22E56">
        <w:rPr>
          <w:bCs/>
          <w:color w:val="000000"/>
        </w:rPr>
        <w:t xml:space="preserve">____,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__________________________________________</w:t>
      </w:r>
      <w:r w:rsidR="00C22E56">
        <w:rPr>
          <w:bCs/>
          <w:color w:val="000000"/>
        </w:rPr>
        <w:t xml:space="preserve">_______________________________, </w:t>
      </w:r>
      <w:r w:rsidR="00AD7B20" w:rsidRPr="00753424">
        <w:rPr>
          <w:bCs/>
          <w:color w:val="000000"/>
        </w:rPr>
        <w:t>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</w:t>
      </w:r>
      <w:r w:rsidR="00C22E56">
        <w:rPr>
          <w:bCs/>
          <w:color w:val="000000"/>
        </w:rPr>
        <w:t>_</w:t>
      </w:r>
      <w:r w:rsidR="00AD7B20" w:rsidRPr="00753424">
        <w:rPr>
          <w:bCs/>
          <w:color w:val="000000"/>
        </w:rPr>
        <w:t>___</w:t>
      </w:r>
      <w:r w:rsidR="00C22E56">
        <w:rPr>
          <w:bCs/>
          <w:color w:val="000000"/>
        </w:rPr>
        <w:t>____</w:t>
      </w:r>
      <w:r w:rsidR="00AD7B20" w:rsidRPr="00753424">
        <w:rPr>
          <w:bCs/>
          <w:color w:val="000000"/>
        </w:rPr>
        <w:t>___/São Paulo.</w:t>
      </w:r>
    </w:p>
    <w:p w14:paraId="147EE24B" w14:textId="4BA77D0C" w:rsidR="00AD7B20" w:rsidRPr="00753424" w:rsidRDefault="008336F2" w:rsidP="00C22E5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0D182F">
        <w:rPr>
          <w:b/>
          <w:bCs/>
          <w:color w:val="000000"/>
        </w:rPr>
        <w:t>Programa de Educação Científica para o Ensino Médio</w:t>
      </w:r>
      <w:r w:rsidR="000D182F" w:rsidRPr="000D182F">
        <w:rPr>
          <w:b/>
          <w:bCs/>
          <w:color w:val="000000"/>
        </w:rPr>
        <w:t xml:space="preserve">, Subprograma </w:t>
      </w:r>
      <w:r w:rsidR="00CA1744">
        <w:rPr>
          <w:b/>
          <w:bCs/>
          <w:color w:val="000000"/>
        </w:rPr>
        <w:t>Expedição Científica</w:t>
      </w:r>
      <w:r w:rsidR="000D182F">
        <w:rPr>
          <w:bCs/>
          <w:color w:val="000000"/>
        </w:rPr>
        <w:t xml:space="preserve">, </w:t>
      </w:r>
      <w:r w:rsidR="00AD7B20"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14:paraId="62BC1E3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DF8B4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BEE18B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8366DF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243AAC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27EBB1F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8168C79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3417C597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0F03FE36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273C149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6EFB150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7472219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97F0A99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79C675B5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4D9E90B2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F2D99" w14:textId="77777777" w:rsidR="001D4DB3" w:rsidRDefault="001D4DB3">
      <w:r>
        <w:separator/>
      </w:r>
    </w:p>
  </w:endnote>
  <w:endnote w:type="continuationSeparator" w:id="0">
    <w:p w14:paraId="3CDF6B0D" w14:textId="77777777" w:rsidR="001D4DB3" w:rsidRDefault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FC13" w14:textId="77777777" w:rsidR="009C4304" w:rsidRDefault="009C43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20B85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EE0AD9C" w14:textId="0A419E0B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C4304">
      <w:rPr>
        <w:rFonts w:ascii="Arial" w:hAnsi="Arial" w:cs="Arial"/>
        <w:b/>
        <w:noProof/>
      </w:rPr>
      <w:t>PECI</w:t>
    </w:r>
  </w:p>
  <w:p w14:paraId="5C70E74D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726666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A3C0" w14:textId="77777777" w:rsidR="009C4304" w:rsidRDefault="009C43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BB29" w14:textId="77777777" w:rsidR="001D4DB3" w:rsidRDefault="001D4DB3">
      <w:r>
        <w:separator/>
      </w:r>
    </w:p>
  </w:footnote>
  <w:footnote w:type="continuationSeparator" w:id="0">
    <w:p w14:paraId="0BD98D16" w14:textId="77777777" w:rsidR="001D4DB3" w:rsidRDefault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C476" w14:textId="77777777" w:rsidR="009C4304" w:rsidRDefault="009C43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A8F3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B175CF" wp14:editId="15017060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F3A4E36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1314" w14:textId="77777777" w:rsidR="009C4304" w:rsidRDefault="009C43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15EB"/>
    <w:rsid w:val="00002A7A"/>
    <w:rsid w:val="00026926"/>
    <w:rsid w:val="00042539"/>
    <w:rsid w:val="000429DB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3A01"/>
    <w:rsid w:val="000C554B"/>
    <w:rsid w:val="000C7F4B"/>
    <w:rsid w:val="000D182F"/>
    <w:rsid w:val="000F7158"/>
    <w:rsid w:val="00104CDD"/>
    <w:rsid w:val="00112287"/>
    <w:rsid w:val="001261D3"/>
    <w:rsid w:val="00127677"/>
    <w:rsid w:val="001301A4"/>
    <w:rsid w:val="00134852"/>
    <w:rsid w:val="001354DF"/>
    <w:rsid w:val="0014058F"/>
    <w:rsid w:val="00142452"/>
    <w:rsid w:val="00142A8E"/>
    <w:rsid w:val="00143B7D"/>
    <w:rsid w:val="00147B16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D4DB3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2C80"/>
    <w:rsid w:val="002B3C3C"/>
    <w:rsid w:val="002C0C4E"/>
    <w:rsid w:val="002C6895"/>
    <w:rsid w:val="002D2F50"/>
    <w:rsid w:val="002D78D1"/>
    <w:rsid w:val="002D7DAF"/>
    <w:rsid w:val="002E0A3D"/>
    <w:rsid w:val="002F09DA"/>
    <w:rsid w:val="00301EF0"/>
    <w:rsid w:val="00306C4A"/>
    <w:rsid w:val="00310EBE"/>
    <w:rsid w:val="00322DBF"/>
    <w:rsid w:val="00325E2A"/>
    <w:rsid w:val="00340DAC"/>
    <w:rsid w:val="00342092"/>
    <w:rsid w:val="00344C13"/>
    <w:rsid w:val="00354423"/>
    <w:rsid w:val="003569C0"/>
    <w:rsid w:val="00357594"/>
    <w:rsid w:val="00362641"/>
    <w:rsid w:val="00380366"/>
    <w:rsid w:val="00380629"/>
    <w:rsid w:val="00380FD6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0B1E"/>
    <w:rsid w:val="00423AA6"/>
    <w:rsid w:val="00426BD6"/>
    <w:rsid w:val="00451649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248E3"/>
    <w:rsid w:val="00631AC6"/>
    <w:rsid w:val="0063571E"/>
    <w:rsid w:val="006435DE"/>
    <w:rsid w:val="0065164E"/>
    <w:rsid w:val="00671D00"/>
    <w:rsid w:val="00672229"/>
    <w:rsid w:val="00673D72"/>
    <w:rsid w:val="00683B27"/>
    <w:rsid w:val="00692555"/>
    <w:rsid w:val="006A6B7C"/>
    <w:rsid w:val="006B2037"/>
    <w:rsid w:val="006B257D"/>
    <w:rsid w:val="006C3AB4"/>
    <w:rsid w:val="006C7098"/>
    <w:rsid w:val="006D3B40"/>
    <w:rsid w:val="006E14C1"/>
    <w:rsid w:val="006F0DE7"/>
    <w:rsid w:val="006F1BBC"/>
    <w:rsid w:val="00710359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0794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336F2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47E6C"/>
    <w:rsid w:val="00975519"/>
    <w:rsid w:val="00981651"/>
    <w:rsid w:val="009A2DA7"/>
    <w:rsid w:val="009A783D"/>
    <w:rsid w:val="009C4304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14C4E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2E56"/>
    <w:rsid w:val="00C3771A"/>
    <w:rsid w:val="00C507C0"/>
    <w:rsid w:val="00C57057"/>
    <w:rsid w:val="00C84EE2"/>
    <w:rsid w:val="00C873F9"/>
    <w:rsid w:val="00CA14F5"/>
    <w:rsid w:val="00CA1744"/>
    <w:rsid w:val="00CA2EB3"/>
    <w:rsid w:val="00CA6352"/>
    <w:rsid w:val="00CA7B05"/>
    <w:rsid w:val="00CB57B5"/>
    <w:rsid w:val="00CC3454"/>
    <w:rsid w:val="00CC348A"/>
    <w:rsid w:val="00CC75F1"/>
    <w:rsid w:val="00CD33F8"/>
    <w:rsid w:val="00CF0E85"/>
    <w:rsid w:val="00D05120"/>
    <w:rsid w:val="00D14F67"/>
    <w:rsid w:val="00D2121C"/>
    <w:rsid w:val="00D2324C"/>
    <w:rsid w:val="00D26214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C64D5"/>
    <w:rsid w:val="00DD2834"/>
    <w:rsid w:val="00DD2F78"/>
    <w:rsid w:val="00DD3DF3"/>
    <w:rsid w:val="00DF7774"/>
    <w:rsid w:val="00E0075B"/>
    <w:rsid w:val="00E02DF7"/>
    <w:rsid w:val="00E15475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85DB2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5C81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C82E5"/>
  <w15:docId w15:val="{42485638-361C-427D-AAE6-88B785AA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2024-03-21T18:31:00Z</dcterms:created>
  <dcterms:modified xsi:type="dcterms:W3CDTF">2024-03-22T05:36:00Z</dcterms:modified>
</cp:coreProperties>
</file>