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F323" w14:textId="0C877897" w:rsidR="00225CB7" w:rsidRPr="00CB5044" w:rsidRDefault="00CB5044" w:rsidP="00225CB7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CB5044">
        <w:rPr>
          <w:rFonts w:asciiTheme="minorHAnsi" w:hAnsiTheme="minorHAnsi" w:cs="Arial"/>
          <w:b/>
          <w:sz w:val="28"/>
          <w:szCs w:val="28"/>
          <w:u w:val="single"/>
        </w:rPr>
        <w:t xml:space="preserve">ANEXO 3 – </w:t>
      </w:r>
      <w:r w:rsidR="00225CB7" w:rsidRPr="00CB5044">
        <w:rPr>
          <w:rFonts w:asciiTheme="minorHAnsi" w:hAnsiTheme="minorHAnsi" w:cs="Arial"/>
          <w:b/>
          <w:sz w:val="28"/>
          <w:szCs w:val="28"/>
          <w:u w:val="single"/>
        </w:rPr>
        <w:t xml:space="preserve">EDITAL </w:t>
      </w:r>
      <w:r w:rsidR="00225CB7" w:rsidRPr="00CB2405">
        <w:rPr>
          <w:rFonts w:asciiTheme="minorHAnsi" w:hAnsiTheme="minorHAnsi" w:cs="Arial"/>
          <w:b/>
          <w:sz w:val="28"/>
          <w:szCs w:val="28"/>
          <w:u w:val="single"/>
        </w:rPr>
        <w:t>Nº</w:t>
      </w:r>
      <w:r w:rsidR="00D12DF4">
        <w:rPr>
          <w:rFonts w:asciiTheme="minorHAnsi" w:hAnsiTheme="minorHAnsi" w:cs="Arial"/>
          <w:b/>
          <w:sz w:val="28"/>
          <w:szCs w:val="28"/>
          <w:u w:val="single"/>
        </w:rPr>
        <w:t>.</w:t>
      </w:r>
      <w:r w:rsidR="004F3838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4F3838">
        <w:rPr>
          <w:rFonts w:asciiTheme="minorHAnsi" w:hAnsiTheme="minorHAnsi" w:cs="Arial"/>
          <w:b/>
          <w:sz w:val="28"/>
          <w:szCs w:val="28"/>
          <w:u w:val="single"/>
        </w:rPr>
        <w:t>71</w:t>
      </w:r>
      <w:r w:rsidR="00C56951" w:rsidRPr="00CB2405">
        <w:rPr>
          <w:rFonts w:asciiTheme="minorHAnsi" w:hAnsiTheme="minorHAnsi" w:cs="Arial"/>
          <w:b/>
          <w:sz w:val="28"/>
          <w:szCs w:val="28"/>
          <w:u w:val="single"/>
        </w:rPr>
        <w:t>/202</w:t>
      </w:r>
      <w:r w:rsidR="002A536F">
        <w:rPr>
          <w:rFonts w:asciiTheme="minorHAnsi" w:hAnsiTheme="minorHAnsi" w:cs="Arial"/>
          <w:b/>
          <w:sz w:val="28"/>
          <w:szCs w:val="28"/>
          <w:u w:val="single"/>
        </w:rPr>
        <w:t>4</w:t>
      </w:r>
    </w:p>
    <w:p w14:paraId="263F434F" w14:textId="77777777" w:rsidR="00225CB7" w:rsidRPr="000B76C6" w:rsidRDefault="00225CB7" w:rsidP="00225CB7">
      <w:pPr>
        <w:jc w:val="center"/>
        <w:rPr>
          <w:rFonts w:asciiTheme="minorHAnsi" w:hAnsiTheme="minorHAnsi" w:cs="Arial"/>
          <w:b/>
        </w:rPr>
      </w:pPr>
    </w:p>
    <w:p w14:paraId="26B8ECEF" w14:textId="77777777" w:rsidR="00225CB7" w:rsidRPr="00B131A5" w:rsidRDefault="000B76C6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FORMULÁRIO DE EFETIVAÇÃO E TERMO DE COMPROMISSO</w:t>
      </w:r>
    </w:p>
    <w:p w14:paraId="508E5EC9" w14:textId="77777777" w:rsidR="006D7F9C" w:rsidRPr="000015EB" w:rsidRDefault="006D7F9C" w:rsidP="002E379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Programa de Educação Científica para o Ensino Médio</w:t>
      </w:r>
    </w:p>
    <w:p w14:paraId="00D72216" w14:textId="77777777" w:rsidR="006D7F9C" w:rsidRPr="000015EB" w:rsidRDefault="006D7F9C" w:rsidP="002E379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Subprograma Modelo das Nações Unidas (MONU)</w:t>
      </w:r>
    </w:p>
    <w:p w14:paraId="58434A08" w14:textId="15C9260E" w:rsidR="006D7F9C" w:rsidRPr="000015EB" w:rsidRDefault="006D7F9C" w:rsidP="006D7F9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1º semestre de 202</w:t>
      </w:r>
      <w:r w:rsidR="002A536F">
        <w:rPr>
          <w:rFonts w:eastAsia="Arial"/>
          <w:b/>
          <w:color w:val="000000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405"/>
        <w:gridCol w:w="4253"/>
        <w:gridCol w:w="2837"/>
      </w:tblGrid>
      <w:tr w:rsidR="00730A1E" w:rsidRPr="000B76C6" w14:paraId="70DDC2E1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321F2BBD" w14:textId="1D1075A8" w:rsidR="00837B82" w:rsidRPr="00837B82" w:rsidRDefault="00E55678" w:rsidP="00837B82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837B82" w:rsidRPr="000B76C6" w14:paraId="05B2BFCC" w14:textId="77777777" w:rsidTr="00837B82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68E4D65" w14:textId="607EE4D2" w:rsidR="00837B82" w:rsidRPr="000B76C6" w:rsidRDefault="00837B82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CPF: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3BE81F" w14:textId="5BB92EA0" w:rsidR="00837B82" w:rsidRPr="000B76C6" w:rsidRDefault="00837B82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E-mail: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5C4CB46E" w14:textId="6526607F" w:rsidR="00837B82" w:rsidRPr="000B76C6" w:rsidRDefault="00837B82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Telefone: </w:t>
            </w:r>
          </w:p>
        </w:tc>
      </w:tr>
      <w:tr w:rsidR="00E80881" w:rsidRPr="000B76C6" w14:paraId="7E154305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068A2E0C" w14:textId="77777777"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</w:tbl>
    <w:p w14:paraId="10B90DA8" w14:textId="77777777"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14:paraId="0A855C36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4D9CCE" w14:textId="77777777"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14:paraId="64E2940F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392F4122" w14:textId="178DDA93" w:rsidR="00E55678" w:rsidRPr="000B76C6" w:rsidRDefault="00235F69" w:rsidP="0093232D">
            <w:pPr>
              <w:widowControl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nomeado(a),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</w:rPr>
              <w:t xml:space="preserve">, </w:t>
            </w:r>
            <w:r w:rsidR="00C90A42" w:rsidRPr="00C90A42">
              <w:rPr>
                <w:rFonts w:asciiTheme="minorHAnsi" w:hAnsiTheme="minorHAnsi" w:cs="Arial"/>
                <w:b/>
              </w:rPr>
              <w:t xml:space="preserve">Subprograma </w:t>
            </w:r>
            <w:r w:rsidR="0093232D" w:rsidRPr="000B76C6">
              <w:rPr>
                <w:rFonts w:asciiTheme="minorHAnsi" w:hAnsiTheme="minorHAnsi" w:cs="Arial"/>
                <w:b/>
              </w:rPr>
              <w:t>Modelo das Nações Unidas (MONU)</w:t>
            </w:r>
            <w:r w:rsidRPr="000B76C6">
              <w:rPr>
                <w:rFonts w:asciiTheme="minorHAnsi" w:hAnsiTheme="minorHAnsi" w:cs="Arial"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>a serem realizadas no 1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A744C0" w:rsidRPr="000B76C6">
              <w:rPr>
                <w:rFonts w:asciiTheme="minorHAnsi" w:hAnsiTheme="minorHAnsi" w:cs="Arial"/>
              </w:rPr>
              <w:t>2</w:t>
            </w:r>
            <w:r w:rsidR="002A536F">
              <w:rPr>
                <w:rFonts w:asciiTheme="minorHAnsi" w:hAnsiTheme="minorHAnsi" w:cs="Arial"/>
              </w:rPr>
              <w:t>4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Pr="000B76C6">
              <w:rPr>
                <w:rFonts w:asciiTheme="minorHAnsi" w:hAnsiTheme="minorHAnsi" w:cs="Arial"/>
              </w:rPr>
              <w:t>nas dependências da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14:paraId="763BACBC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6356F411" w14:textId="77777777"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9DE0A3E" w14:textId="77777777"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A5E9BAF" w14:textId="77777777"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14:paraId="4B049E12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4A877E49" w14:textId="77777777"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14:paraId="6FF78319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0B30F36E" w14:textId="4C52B855"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 xml:space="preserve">das atividades realizadas no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  <w:b/>
              </w:rPr>
              <w:t>, Subprograma</w:t>
            </w:r>
            <w:r w:rsidR="00C90A42" w:rsidRPr="00B131A5">
              <w:rPr>
                <w:rFonts w:asciiTheme="minorHAnsi" w:hAnsiTheme="minorHAnsi" w:cs="Arial"/>
                <w:b/>
              </w:rPr>
              <w:t xml:space="preserve"> </w:t>
            </w:r>
            <w:r w:rsidR="006B2037" w:rsidRPr="00B131A5">
              <w:rPr>
                <w:rFonts w:asciiTheme="minorHAnsi" w:hAnsiTheme="minorHAnsi" w:cs="Arial"/>
                <w:b/>
              </w:rPr>
              <w:t>Modelo das Nações Unidas (MONU)</w:t>
            </w:r>
            <w:r w:rsidRPr="000B76C6">
              <w:rPr>
                <w:rFonts w:asciiTheme="minorHAnsi" w:hAnsiTheme="minorHAnsi" w:cs="Arial"/>
                <w:bCs/>
              </w:rPr>
              <w:t>, 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14:paraId="663DDDED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056D4282" w14:textId="77777777"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B9D2268" w14:textId="77777777"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E77A762" w14:textId="77777777"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14:paraId="7F5D5614" w14:textId="77777777" w:rsidR="001A7A05" w:rsidRPr="000B76C6" w:rsidRDefault="001A7A05" w:rsidP="00196348">
      <w:pPr>
        <w:spacing w:line="360" w:lineRule="auto"/>
        <w:rPr>
          <w:rFonts w:asciiTheme="minorHAnsi" w:hAnsiTheme="minorHAnsi"/>
        </w:rPr>
      </w:pPr>
    </w:p>
    <w:sectPr w:rsidR="001A7A05" w:rsidRPr="000B76C6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C6557" w14:textId="77777777" w:rsidR="00B248EE" w:rsidRDefault="00B248EE">
      <w:r>
        <w:separator/>
      </w:r>
    </w:p>
  </w:endnote>
  <w:endnote w:type="continuationSeparator" w:id="0">
    <w:p w14:paraId="5E326BDC" w14:textId="77777777" w:rsidR="00B248EE" w:rsidRDefault="00B2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0B77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4179B31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 xml:space="preserve">Instituto de Pesquisas Científicas e Tecnológicas </w:t>
    </w:r>
    <w:smartTag w:uri="urn:schemas-microsoft-com:office:smarttags" w:element="PersonName">
      <w:smartTagPr>
        <w:attr w:name="ProductID" w:val="- IPECI"/>
      </w:smartTagPr>
      <w:r w:rsidRPr="00836017">
        <w:rPr>
          <w:rFonts w:ascii="Arial" w:hAnsi="Arial" w:cs="Arial"/>
          <w:b/>
          <w:noProof/>
        </w:rPr>
        <w:t>- IPECI</w:t>
      </w:r>
    </w:smartTag>
  </w:p>
  <w:p w14:paraId="18A95ACE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40D4690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0E370" w14:textId="77777777" w:rsidR="00B248EE" w:rsidRDefault="00B248EE">
      <w:r>
        <w:separator/>
      </w:r>
    </w:p>
  </w:footnote>
  <w:footnote w:type="continuationSeparator" w:id="0">
    <w:p w14:paraId="02F427D0" w14:textId="77777777" w:rsidR="00B248EE" w:rsidRDefault="00B24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2D9B" w14:textId="77777777"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F7753" wp14:editId="6E816106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1E8F54A6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050A0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21B"/>
    <w:rsid w:val="000B0407"/>
    <w:rsid w:val="000B1587"/>
    <w:rsid w:val="000B7585"/>
    <w:rsid w:val="000B76C6"/>
    <w:rsid w:val="000C554B"/>
    <w:rsid w:val="000C7F4B"/>
    <w:rsid w:val="000F33F4"/>
    <w:rsid w:val="000F4598"/>
    <w:rsid w:val="000F7158"/>
    <w:rsid w:val="00104CDD"/>
    <w:rsid w:val="00112287"/>
    <w:rsid w:val="001261D3"/>
    <w:rsid w:val="00127677"/>
    <w:rsid w:val="00134852"/>
    <w:rsid w:val="00142452"/>
    <w:rsid w:val="00142A8E"/>
    <w:rsid w:val="00143B7D"/>
    <w:rsid w:val="00145C82"/>
    <w:rsid w:val="00150B9D"/>
    <w:rsid w:val="001547FB"/>
    <w:rsid w:val="00162311"/>
    <w:rsid w:val="00162E75"/>
    <w:rsid w:val="00190588"/>
    <w:rsid w:val="00196348"/>
    <w:rsid w:val="001A37EE"/>
    <w:rsid w:val="001A7A05"/>
    <w:rsid w:val="001B356B"/>
    <w:rsid w:val="001C020D"/>
    <w:rsid w:val="001E242D"/>
    <w:rsid w:val="002014AC"/>
    <w:rsid w:val="002148C9"/>
    <w:rsid w:val="00216CCC"/>
    <w:rsid w:val="00225CB7"/>
    <w:rsid w:val="00235F69"/>
    <w:rsid w:val="00243F50"/>
    <w:rsid w:val="00244F30"/>
    <w:rsid w:val="002510DB"/>
    <w:rsid w:val="0026695B"/>
    <w:rsid w:val="002918CE"/>
    <w:rsid w:val="00295C8C"/>
    <w:rsid w:val="002A536F"/>
    <w:rsid w:val="002B3C3C"/>
    <w:rsid w:val="002C0C4E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3161"/>
    <w:rsid w:val="004A0FF7"/>
    <w:rsid w:val="004A18AA"/>
    <w:rsid w:val="004A3A7D"/>
    <w:rsid w:val="004A6F67"/>
    <w:rsid w:val="004B09DE"/>
    <w:rsid w:val="004B5BEB"/>
    <w:rsid w:val="004C5C80"/>
    <w:rsid w:val="004D2C0A"/>
    <w:rsid w:val="004F3838"/>
    <w:rsid w:val="00504B4C"/>
    <w:rsid w:val="00514D00"/>
    <w:rsid w:val="00533FCD"/>
    <w:rsid w:val="0053607E"/>
    <w:rsid w:val="00537558"/>
    <w:rsid w:val="00541F55"/>
    <w:rsid w:val="00543A81"/>
    <w:rsid w:val="00550A48"/>
    <w:rsid w:val="0055167A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17A57"/>
    <w:rsid w:val="006242A1"/>
    <w:rsid w:val="00631AC6"/>
    <w:rsid w:val="00671D00"/>
    <w:rsid w:val="00673D72"/>
    <w:rsid w:val="00692555"/>
    <w:rsid w:val="006B2037"/>
    <w:rsid w:val="006B257D"/>
    <w:rsid w:val="006C7098"/>
    <w:rsid w:val="006D3B40"/>
    <w:rsid w:val="006D7F9C"/>
    <w:rsid w:val="00720D86"/>
    <w:rsid w:val="00723520"/>
    <w:rsid w:val="007244E6"/>
    <w:rsid w:val="00725451"/>
    <w:rsid w:val="00727C2C"/>
    <w:rsid w:val="00730A1E"/>
    <w:rsid w:val="00730FBD"/>
    <w:rsid w:val="00732AD1"/>
    <w:rsid w:val="00735B27"/>
    <w:rsid w:val="00736F30"/>
    <w:rsid w:val="007412F6"/>
    <w:rsid w:val="0074770A"/>
    <w:rsid w:val="0075358C"/>
    <w:rsid w:val="007743FC"/>
    <w:rsid w:val="00781402"/>
    <w:rsid w:val="00783076"/>
    <w:rsid w:val="00783C86"/>
    <w:rsid w:val="00786E84"/>
    <w:rsid w:val="007A016C"/>
    <w:rsid w:val="007B1971"/>
    <w:rsid w:val="007B22F6"/>
    <w:rsid w:val="007C1084"/>
    <w:rsid w:val="007D2261"/>
    <w:rsid w:val="007D3A04"/>
    <w:rsid w:val="007D467C"/>
    <w:rsid w:val="00830537"/>
    <w:rsid w:val="008316DE"/>
    <w:rsid w:val="00837B82"/>
    <w:rsid w:val="00853549"/>
    <w:rsid w:val="008646D5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D7D91"/>
    <w:rsid w:val="009E2D61"/>
    <w:rsid w:val="009E31E1"/>
    <w:rsid w:val="009F1B16"/>
    <w:rsid w:val="00A049AF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5732"/>
    <w:rsid w:val="00B0105F"/>
    <w:rsid w:val="00B131A5"/>
    <w:rsid w:val="00B248EE"/>
    <w:rsid w:val="00B405B3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27077"/>
    <w:rsid w:val="00C3771A"/>
    <w:rsid w:val="00C507C0"/>
    <w:rsid w:val="00C56951"/>
    <w:rsid w:val="00C57057"/>
    <w:rsid w:val="00C84EE2"/>
    <w:rsid w:val="00C873F9"/>
    <w:rsid w:val="00C90A42"/>
    <w:rsid w:val="00CA14F5"/>
    <w:rsid w:val="00CA2EB3"/>
    <w:rsid w:val="00CA6352"/>
    <w:rsid w:val="00CA7B05"/>
    <w:rsid w:val="00CB2405"/>
    <w:rsid w:val="00CB5044"/>
    <w:rsid w:val="00CC3454"/>
    <w:rsid w:val="00CC348A"/>
    <w:rsid w:val="00CC75F1"/>
    <w:rsid w:val="00CD33F8"/>
    <w:rsid w:val="00D05120"/>
    <w:rsid w:val="00D12DF4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C22B1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2DE4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EF67A3"/>
    <w:rsid w:val="00F164CE"/>
    <w:rsid w:val="00F208A9"/>
    <w:rsid w:val="00F27B56"/>
    <w:rsid w:val="00F3699A"/>
    <w:rsid w:val="00F4461D"/>
    <w:rsid w:val="00F46656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D5B75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430F2F0"/>
  <w15:docId w15:val="{EA2201A3-6AC9-48BD-AC20-41F78C9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D7F9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3</cp:revision>
  <cp:lastPrinted>2011-10-28T12:18:00Z</cp:lastPrinted>
  <dcterms:created xsi:type="dcterms:W3CDTF">2024-03-21T18:18:00Z</dcterms:created>
  <dcterms:modified xsi:type="dcterms:W3CDTF">2024-03-22T05:59:00Z</dcterms:modified>
</cp:coreProperties>
</file>