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FF323" w14:textId="246C9321" w:rsidR="00225CB7" w:rsidRPr="00621685" w:rsidRDefault="00225CB7" w:rsidP="007B0414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621685">
        <w:rPr>
          <w:rFonts w:asciiTheme="minorHAnsi" w:hAnsiTheme="minorHAnsi" w:cs="Arial"/>
          <w:b/>
          <w:sz w:val="24"/>
          <w:szCs w:val="24"/>
        </w:rPr>
        <w:t>EDITAL Nº</w:t>
      </w:r>
      <w:r w:rsidR="00D6785A">
        <w:rPr>
          <w:rFonts w:asciiTheme="minorHAnsi" w:hAnsiTheme="minorHAnsi" w:cs="Arial"/>
          <w:b/>
          <w:sz w:val="24"/>
          <w:szCs w:val="24"/>
        </w:rPr>
        <w:t xml:space="preserve"> </w:t>
      </w:r>
      <w:r w:rsidR="004911DD">
        <w:rPr>
          <w:rFonts w:asciiTheme="minorHAnsi" w:hAnsiTheme="minorHAnsi" w:cs="Arial"/>
          <w:b/>
          <w:sz w:val="24"/>
          <w:szCs w:val="24"/>
        </w:rPr>
        <w:t>174</w:t>
      </w:r>
      <w:r w:rsidR="00C56951" w:rsidRPr="00621685">
        <w:rPr>
          <w:rFonts w:asciiTheme="minorHAnsi" w:hAnsiTheme="minorHAnsi" w:cs="Arial"/>
          <w:b/>
          <w:sz w:val="24"/>
          <w:szCs w:val="24"/>
        </w:rPr>
        <w:t>/202</w:t>
      </w:r>
      <w:r w:rsidR="00A049AF" w:rsidRPr="00621685">
        <w:rPr>
          <w:rFonts w:asciiTheme="minorHAnsi" w:hAnsiTheme="minorHAnsi" w:cs="Arial"/>
          <w:b/>
          <w:sz w:val="24"/>
          <w:szCs w:val="24"/>
        </w:rPr>
        <w:t>3</w:t>
      </w:r>
    </w:p>
    <w:p w14:paraId="508E5EC9" w14:textId="77777777" w:rsidR="006D7F9C" w:rsidRPr="007B0414" w:rsidRDefault="006D7F9C" w:rsidP="007B041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Times New Roman" w:hAnsiTheme="minorHAnsi" w:cs="Arial"/>
          <w:b/>
          <w:sz w:val="24"/>
          <w:szCs w:val="24"/>
          <w:lang w:eastAsia="pt-BR"/>
        </w:rPr>
      </w:pPr>
      <w:r w:rsidRPr="007B0414">
        <w:rPr>
          <w:rFonts w:asciiTheme="minorHAnsi" w:eastAsia="Times New Roman" w:hAnsiTheme="minorHAnsi" w:cs="Arial"/>
          <w:b/>
          <w:sz w:val="24"/>
          <w:szCs w:val="24"/>
          <w:lang w:eastAsia="pt-BR"/>
        </w:rPr>
        <w:t>Programa de Educação Científica para o Ensino Médio</w:t>
      </w:r>
    </w:p>
    <w:p w14:paraId="4FC735B8" w14:textId="77777777" w:rsidR="002C4C86" w:rsidRPr="007B0414" w:rsidRDefault="002C4C86" w:rsidP="007B0414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bookmarkStart w:id="0" w:name="_Hlk144209470"/>
      <w:r w:rsidRPr="007B0414">
        <w:rPr>
          <w:rFonts w:asciiTheme="minorHAnsi" w:hAnsiTheme="minorHAnsi" w:cs="Arial"/>
          <w:b/>
          <w:sz w:val="24"/>
          <w:szCs w:val="24"/>
        </w:rPr>
        <w:t xml:space="preserve">SUBPROGRAMAS </w:t>
      </w:r>
    </w:p>
    <w:p w14:paraId="2864A31F" w14:textId="77777777" w:rsidR="002C4C86" w:rsidRPr="007B0414" w:rsidRDefault="002C4C86" w:rsidP="007B0414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7B0414">
        <w:rPr>
          <w:rFonts w:asciiTheme="minorHAnsi" w:hAnsiTheme="minorHAnsi" w:cs="Arial"/>
          <w:b/>
          <w:sz w:val="24"/>
          <w:szCs w:val="24"/>
        </w:rPr>
        <w:t xml:space="preserve">Categorias: Gamificação e Oficinas Temáticas </w:t>
      </w:r>
    </w:p>
    <w:bookmarkEnd w:id="0"/>
    <w:p w14:paraId="37D2967B" w14:textId="6D0AE2A8" w:rsidR="002C4C86" w:rsidRDefault="002C4C86" w:rsidP="007B0414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7B0414">
        <w:rPr>
          <w:rFonts w:asciiTheme="minorHAnsi" w:hAnsiTheme="minorHAnsi" w:cs="Arial"/>
          <w:b/>
          <w:sz w:val="24"/>
          <w:szCs w:val="24"/>
        </w:rPr>
        <w:t xml:space="preserve">2º semestre de 2023 </w:t>
      </w:r>
    </w:p>
    <w:p w14:paraId="55A62D4F" w14:textId="6325074A" w:rsidR="004E62C8" w:rsidRDefault="004E62C8" w:rsidP="007B0414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14:paraId="69A98381" w14:textId="77777777" w:rsidR="004E62C8" w:rsidRPr="007B0414" w:rsidRDefault="004E62C8" w:rsidP="004E62C8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7B0414">
        <w:rPr>
          <w:rFonts w:asciiTheme="minorHAnsi" w:hAnsiTheme="minorHAnsi" w:cs="Arial"/>
          <w:b/>
          <w:sz w:val="24"/>
          <w:szCs w:val="24"/>
        </w:rPr>
        <w:t>ANEXO 3 -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7B0414">
        <w:rPr>
          <w:rFonts w:asciiTheme="minorHAnsi" w:hAnsiTheme="minorHAnsi" w:cs="Arial"/>
          <w:b/>
          <w:sz w:val="24"/>
          <w:szCs w:val="24"/>
        </w:rPr>
        <w:t>FORMULÁRIO DE EFETIVAÇÃO E TERMO DE COMPROMISSO</w:t>
      </w:r>
    </w:p>
    <w:p w14:paraId="1E9588B0" w14:textId="77777777" w:rsidR="004E62C8" w:rsidRPr="007B0414" w:rsidRDefault="004E62C8" w:rsidP="007B0414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bookmarkStart w:id="1" w:name="_GoBack"/>
      <w:bookmarkEnd w:id="1"/>
    </w:p>
    <w:p w14:paraId="6AA02552" w14:textId="77777777" w:rsidR="007B0414" w:rsidRPr="002C4C86" w:rsidRDefault="007B0414" w:rsidP="0003666A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405"/>
        <w:gridCol w:w="4253"/>
        <w:gridCol w:w="2837"/>
      </w:tblGrid>
      <w:tr w:rsidR="00730A1E" w:rsidRPr="000B76C6" w14:paraId="70DDC2E1" w14:textId="77777777" w:rsidTr="00225CB7">
        <w:trPr>
          <w:trHeight w:val="567"/>
          <w:jc w:val="center"/>
        </w:trPr>
        <w:tc>
          <w:tcPr>
            <w:tcW w:w="9495" w:type="dxa"/>
            <w:gridSpan w:val="3"/>
            <w:shd w:val="clear" w:color="auto" w:fill="auto"/>
            <w:vAlign w:val="center"/>
          </w:tcPr>
          <w:p w14:paraId="321F2BBD" w14:textId="1D1075A8" w:rsidR="00837B82" w:rsidRPr="00837B82" w:rsidRDefault="00E55678" w:rsidP="00837B82">
            <w:pPr>
              <w:numPr>
                <w:ilvl w:val="0"/>
                <w:numId w:val="9"/>
              </w:numPr>
              <w:ind w:left="252" w:hanging="252"/>
              <w:rPr>
                <w:rFonts w:asciiTheme="minorHAnsi" w:hAnsiTheme="minorHAnsi"/>
                <w:b/>
                <w:color w:val="000000"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ESTUDANTE</w:t>
            </w:r>
            <w:r w:rsidR="00730A1E" w:rsidRPr="000B76C6">
              <w:rPr>
                <w:rFonts w:asciiTheme="minorHAnsi" w:hAnsiTheme="minorHAnsi"/>
                <w:b/>
                <w:color w:val="000000"/>
              </w:rPr>
              <w:t>:</w:t>
            </w:r>
            <w:r w:rsidR="008F65C1" w:rsidRPr="000B76C6">
              <w:rPr>
                <w:rFonts w:asciiTheme="minorHAnsi" w:hAnsiTheme="minorHAnsi"/>
                <w:b/>
                <w:color w:val="000000"/>
              </w:rPr>
              <w:t xml:space="preserve"> </w:t>
            </w:r>
          </w:p>
        </w:tc>
      </w:tr>
      <w:tr w:rsidR="00837B82" w:rsidRPr="000B76C6" w14:paraId="05B2BFCC" w14:textId="77777777" w:rsidTr="00837B82">
        <w:trPr>
          <w:trHeight w:val="56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68E4D65" w14:textId="607EE4D2" w:rsidR="00837B82" w:rsidRPr="000B76C6" w:rsidRDefault="00837B82" w:rsidP="00837B82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 xml:space="preserve">CPF: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C3BE81F" w14:textId="66D5009D" w:rsidR="00837B82" w:rsidRPr="000B76C6" w:rsidRDefault="0003666A" w:rsidP="00837B82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EMAIL</w:t>
            </w:r>
            <w:r w:rsidR="00837B82">
              <w:rPr>
                <w:rFonts w:asciiTheme="minorHAnsi" w:hAnsiTheme="minorHAnsi"/>
                <w:b/>
                <w:color w:val="000000"/>
              </w:rPr>
              <w:t>: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5C4CB46E" w14:textId="60C1CAEB" w:rsidR="00837B82" w:rsidRPr="000B76C6" w:rsidRDefault="0003666A" w:rsidP="00837B82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 xml:space="preserve">TELEFONE: </w:t>
            </w:r>
          </w:p>
        </w:tc>
      </w:tr>
      <w:tr w:rsidR="00E80881" w:rsidRPr="000B76C6" w14:paraId="7E154305" w14:textId="77777777" w:rsidTr="00225CB7">
        <w:trPr>
          <w:trHeight w:val="567"/>
          <w:jc w:val="center"/>
        </w:trPr>
        <w:tc>
          <w:tcPr>
            <w:tcW w:w="9495" w:type="dxa"/>
            <w:gridSpan w:val="3"/>
            <w:shd w:val="clear" w:color="auto" w:fill="auto"/>
            <w:vAlign w:val="center"/>
          </w:tcPr>
          <w:p w14:paraId="068A2E0C" w14:textId="77777777" w:rsidR="00A474EB" w:rsidRPr="000B76C6" w:rsidRDefault="00E80881" w:rsidP="00225CB7">
            <w:pPr>
              <w:numPr>
                <w:ilvl w:val="0"/>
                <w:numId w:val="9"/>
              </w:numPr>
              <w:ind w:left="252" w:hanging="252"/>
              <w:rPr>
                <w:rFonts w:asciiTheme="minorHAnsi" w:hAnsiTheme="minorHAnsi"/>
                <w:b/>
                <w:color w:val="000000"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ESCOLA:</w:t>
            </w:r>
          </w:p>
        </w:tc>
      </w:tr>
      <w:tr w:rsidR="002C4C86" w:rsidRPr="000B76C6" w14:paraId="3751B661" w14:textId="77777777" w:rsidTr="00863239">
        <w:trPr>
          <w:trHeight w:val="567"/>
          <w:jc w:val="center"/>
        </w:trPr>
        <w:tc>
          <w:tcPr>
            <w:tcW w:w="9495" w:type="dxa"/>
            <w:gridSpan w:val="3"/>
            <w:shd w:val="clear" w:color="auto" w:fill="auto"/>
            <w:vAlign w:val="center"/>
          </w:tcPr>
          <w:p w14:paraId="17B540DD" w14:textId="2B1B0133" w:rsidR="002C4C86" w:rsidRDefault="002C4C86" w:rsidP="00863239">
            <w:pPr>
              <w:numPr>
                <w:ilvl w:val="0"/>
                <w:numId w:val="9"/>
              </w:numPr>
              <w:ind w:left="252" w:hanging="252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TÍTULO DO SUBPROGRAMA:</w:t>
            </w:r>
          </w:p>
          <w:p w14:paraId="3F6C42F6" w14:textId="4BBFCA00" w:rsidR="002C4C86" w:rsidRPr="000B76C6" w:rsidRDefault="002C4C86" w:rsidP="00863239">
            <w:pPr>
              <w:ind w:left="252"/>
              <w:rPr>
                <w:rFonts w:asciiTheme="minorHAnsi" w:hAnsiTheme="minorHAnsi"/>
                <w:b/>
                <w:color w:val="000000"/>
              </w:rPr>
            </w:pPr>
          </w:p>
        </w:tc>
      </w:tr>
    </w:tbl>
    <w:p w14:paraId="10B90DA8" w14:textId="77777777" w:rsidR="00225CB7" w:rsidRPr="000B76C6" w:rsidRDefault="00225CB7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7412F6" w:rsidRPr="000B76C6" w14:paraId="0A855C36" w14:textId="77777777" w:rsidTr="00E91BB1">
        <w:trPr>
          <w:trHeight w:val="340"/>
          <w:jc w:val="center"/>
        </w:trPr>
        <w:tc>
          <w:tcPr>
            <w:tcW w:w="9495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264D9CCE" w14:textId="77777777" w:rsidR="007412F6" w:rsidRPr="000B76C6" w:rsidRDefault="0093232D" w:rsidP="00730A1E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3</w:t>
            </w:r>
            <w:r w:rsidR="00E91BB1" w:rsidRPr="000B76C6">
              <w:rPr>
                <w:rFonts w:asciiTheme="minorHAnsi" w:hAnsiTheme="minorHAnsi"/>
                <w:b/>
                <w:color w:val="000000"/>
              </w:rPr>
              <w:t>.</w:t>
            </w:r>
            <w:r w:rsidR="007412F6" w:rsidRPr="000B76C6">
              <w:rPr>
                <w:rFonts w:asciiTheme="minorHAnsi" w:hAnsiTheme="minorHAnsi"/>
                <w:b/>
                <w:color w:val="000000"/>
              </w:rPr>
              <w:t xml:space="preserve"> TERMO DE COMPROMISSO</w:t>
            </w:r>
          </w:p>
        </w:tc>
      </w:tr>
      <w:tr w:rsidR="007412F6" w:rsidRPr="000B76C6" w14:paraId="64E2940F" w14:textId="77777777" w:rsidTr="00225CB7">
        <w:tblPrEx>
          <w:shd w:val="clear" w:color="auto" w:fill="auto"/>
        </w:tblPrEx>
        <w:trPr>
          <w:trHeight w:val="850"/>
          <w:jc w:val="center"/>
        </w:trPr>
        <w:tc>
          <w:tcPr>
            <w:tcW w:w="9495" w:type="dxa"/>
            <w:gridSpan w:val="2"/>
            <w:vAlign w:val="center"/>
          </w:tcPr>
          <w:p w14:paraId="392F4122" w14:textId="33E91FDB" w:rsidR="00E55678" w:rsidRPr="000B76C6" w:rsidRDefault="00235F69" w:rsidP="002C4C86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Eu, estudante </w:t>
            </w:r>
            <w:r w:rsidR="007412F6"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acima nomeado(a), </w:t>
            </w:r>
            <w:r w:rsidR="002B3C3C" w:rsidRPr="000B76C6">
              <w:rPr>
                <w:rFonts w:asciiTheme="minorHAnsi" w:hAnsiTheme="minorHAnsi" w:cs="Arial"/>
                <w:bCs/>
                <w:iCs/>
                <w:color w:val="000000"/>
              </w:rPr>
              <w:t>comprometo</w:t>
            </w:r>
            <w:r w:rsidR="0093232D" w:rsidRPr="000B76C6">
              <w:rPr>
                <w:rFonts w:asciiTheme="minorHAnsi" w:hAnsiTheme="minorHAnsi" w:cs="Arial"/>
                <w:bCs/>
                <w:iCs/>
                <w:color w:val="000000"/>
              </w:rPr>
              <w:t>-me</w:t>
            </w:r>
            <w:r w:rsidR="002B3C3C"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 a </w:t>
            </w:r>
            <w:r w:rsidR="002B3C3C" w:rsidRPr="000B76C6">
              <w:rPr>
                <w:rFonts w:asciiTheme="minorHAnsi" w:hAnsiTheme="minorHAnsi" w:cs="Arial"/>
              </w:rPr>
              <w:t>p</w:t>
            </w:r>
            <w:r w:rsidR="001A7A05" w:rsidRPr="000B76C6">
              <w:rPr>
                <w:rFonts w:asciiTheme="minorHAnsi" w:hAnsiTheme="minorHAnsi" w:cs="Arial"/>
              </w:rPr>
              <w:t>articipar das atividade</w:t>
            </w:r>
            <w:r w:rsidRPr="000B76C6">
              <w:rPr>
                <w:rFonts w:asciiTheme="minorHAnsi" w:hAnsiTheme="minorHAnsi" w:cs="Arial"/>
              </w:rPr>
              <w:t>s</w:t>
            </w:r>
            <w:r w:rsidR="001A7A05" w:rsidRPr="000B76C6">
              <w:rPr>
                <w:rFonts w:asciiTheme="minorHAnsi" w:hAnsiTheme="minorHAnsi" w:cs="Arial"/>
              </w:rPr>
              <w:t xml:space="preserve"> do</w:t>
            </w:r>
            <w:r w:rsidRPr="000B76C6">
              <w:rPr>
                <w:rFonts w:asciiTheme="minorHAnsi" w:hAnsiTheme="minorHAnsi" w:cs="Arial"/>
              </w:rPr>
              <w:t xml:space="preserve"> </w:t>
            </w:r>
            <w:r w:rsidR="00C90A42" w:rsidRPr="00C90A42">
              <w:rPr>
                <w:rFonts w:asciiTheme="minorHAnsi" w:hAnsiTheme="minorHAnsi" w:cs="Arial"/>
                <w:b/>
              </w:rPr>
              <w:t>Programa de Educação Científica para o Ensino Médio</w:t>
            </w:r>
            <w:r w:rsidR="00C90A42">
              <w:rPr>
                <w:rFonts w:asciiTheme="minorHAnsi" w:hAnsiTheme="minorHAnsi" w:cs="Arial"/>
              </w:rPr>
              <w:t xml:space="preserve">, </w:t>
            </w:r>
            <w:r w:rsidR="00C90A42" w:rsidRPr="00C90A42">
              <w:rPr>
                <w:rFonts w:asciiTheme="minorHAnsi" w:hAnsiTheme="minorHAnsi" w:cs="Arial"/>
                <w:b/>
              </w:rPr>
              <w:t>Subprograma</w:t>
            </w:r>
            <w:r w:rsidR="002C4C86">
              <w:rPr>
                <w:rFonts w:asciiTheme="minorHAnsi" w:hAnsiTheme="minorHAnsi" w:cs="Arial"/>
                <w:b/>
              </w:rPr>
              <w:t>s</w:t>
            </w:r>
            <w:r w:rsidR="00C90A42" w:rsidRPr="00C90A42">
              <w:rPr>
                <w:rFonts w:asciiTheme="minorHAnsi" w:hAnsiTheme="minorHAnsi" w:cs="Arial"/>
                <w:b/>
              </w:rPr>
              <w:t xml:space="preserve"> </w:t>
            </w:r>
            <w:r w:rsidR="002C4C86">
              <w:rPr>
                <w:rFonts w:asciiTheme="minorHAnsi" w:hAnsiTheme="minorHAnsi" w:cs="Arial"/>
                <w:b/>
              </w:rPr>
              <w:t xml:space="preserve">- </w:t>
            </w:r>
            <w:r w:rsidR="002C4C86" w:rsidRPr="002C4C86">
              <w:rPr>
                <w:rFonts w:asciiTheme="minorHAnsi" w:hAnsiTheme="minorHAnsi" w:cs="Arial"/>
                <w:b/>
              </w:rPr>
              <w:t>Categorias: Gamificação e Oficinas Temáticas</w:t>
            </w:r>
            <w:r w:rsidR="002C4C86">
              <w:rPr>
                <w:rFonts w:asciiTheme="minorHAnsi" w:hAnsiTheme="minorHAnsi" w:cs="Arial"/>
                <w:b/>
              </w:rPr>
              <w:t xml:space="preserve">, </w:t>
            </w:r>
            <w:r w:rsidR="0093232D" w:rsidRPr="000B76C6">
              <w:rPr>
                <w:rFonts w:asciiTheme="minorHAnsi" w:hAnsiTheme="minorHAnsi" w:cs="Arial"/>
              </w:rPr>
              <w:t xml:space="preserve">a serem realizadas no </w:t>
            </w:r>
            <w:r w:rsidR="002C4C86">
              <w:rPr>
                <w:rFonts w:asciiTheme="minorHAnsi" w:hAnsiTheme="minorHAnsi" w:cs="Arial"/>
              </w:rPr>
              <w:t>2</w:t>
            </w:r>
            <w:r w:rsidR="00692555" w:rsidRPr="000B76C6">
              <w:rPr>
                <w:rFonts w:asciiTheme="minorHAnsi" w:hAnsiTheme="minorHAnsi" w:cs="Arial"/>
              </w:rPr>
              <w:t>º semestre de 20</w:t>
            </w:r>
            <w:r w:rsidR="00A744C0" w:rsidRPr="000B76C6">
              <w:rPr>
                <w:rFonts w:asciiTheme="minorHAnsi" w:hAnsiTheme="minorHAnsi" w:cs="Arial"/>
              </w:rPr>
              <w:t>2</w:t>
            </w:r>
            <w:r w:rsidR="00A049AF">
              <w:rPr>
                <w:rFonts w:asciiTheme="minorHAnsi" w:hAnsiTheme="minorHAnsi" w:cs="Arial"/>
              </w:rPr>
              <w:t>3</w:t>
            </w:r>
            <w:r w:rsidR="00692555" w:rsidRPr="000B76C6">
              <w:rPr>
                <w:rFonts w:asciiTheme="minorHAnsi" w:hAnsiTheme="minorHAnsi" w:cs="Arial"/>
              </w:rPr>
              <w:t xml:space="preserve">, </w:t>
            </w:r>
            <w:r w:rsidRPr="000B76C6">
              <w:rPr>
                <w:rFonts w:asciiTheme="minorHAnsi" w:hAnsiTheme="minorHAnsi" w:cs="Arial"/>
              </w:rPr>
              <w:t>nas dependências da Universidade Católica de Santos.</w:t>
            </w:r>
            <w:r w:rsidR="007D467C" w:rsidRPr="000B76C6">
              <w:rPr>
                <w:rFonts w:asciiTheme="minorHAnsi" w:hAnsiTheme="minorHAnsi" w:cs="Arial"/>
              </w:rPr>
              <w:t xml:space="preserve">  </w:t>
            </w:r>
          </w:p>
        </w:tc>
      </w:tr>
      <w:tr w:rsidR="007412F6" w:rsidRPr="000B76C6" w14:paraId="763BACBC" w14:textId="77777777" w:rsidTr="00225CB7">
        <w:tblPrEx>
          <w:shd w:val="clear" w:color="auto" w:fill="auto"/>
        </w:tblPrEx>
        <w:trPr>
          <w:trHeight w:val="794"/>
          <w:jc w:val="center"/>
        </w:trPr>
        <w:tc>
          <w:tcPr>
            <w:tcW w:w="4747" w:type="dxa"/>
            <w:vAlign w:val="center"/>
          </w:tcPr>
          <w:p w14:paraId="6356F411" w14:textId="77777777" w:rsidR="007412F6" w:rsidRPr="000B76C6" w:rsidRDefault="007412F6" w:rsidP="00F164CE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Data:</w:t>
            </w:r>
            <w:r w:rsidRPr="000B76C6">
              <w:rPr>
                <w:rFonts w:asciiTheme="minorHAnsi" w:hAnsiTheme="minorHAnsi" w:cs="Arial"/>
              </w:rPr>
              <w:t xml:space="preserve">     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/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 /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14:paraId="19DE0A3E" w14:textId="77777777" w:rsidR="00692555" w:rsidRPr="000B76C6" w:rsidRDefault="007412F6" w:rsidP="00225CB7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Assinatura:</w:t>
            </w:r>
          </w:p>
        </w:tc>
      </w:tr>
    </w:tbl>
    <w:p w14:paraId="6A5E9BAF" w14:textId="77777777" w:rsidR="00AD5732" w:rsidRPr="000B76C6" w:rsidRDefault="00AD5732" w:rsidP="00306C4A">
      <w:pPr>
        <w:rPr>
          <w:rFonts w:asciiTheme="minorHAnsi" w:hAnsiTheme="minorHAnsi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AD5732" w:rsidRPr="000B76C6" w14:paraId="4B049E12" w14:textId="77777777" w:rsidTr="001547FB">
        <w:trPr>
          <w:trHeight w:val="340"/>
          <w:jc w:val="center"/>
        </w:trPr>
        <w:tc>
          <w:tcPr>
            <w:tcW w:w="9495" w:type="dxa"/>
            <w:gridSpan w:val="2"/>
            <w:shd w:val="clear" w:color="auto" w:fill="E0E0E0"/>
            <w:vAlign w:val="center"/>
          </w:tcPr>
          <w:p w14:paraId="4A877E49" w14:textId="77777777" w:rsidR="00AD5732" w:rsidRPr="000B76C6" w:rsidRDefault="0093232D" w:rsidP="001547FB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4</w:t>
            </w:r>
            <w:r w:rsidR="00AD5732" w:rsidRPr="000B76C6">
              <w:rPr>
                <w:rFonts w:asciiTheme="minorHAnsi" w:hAnsiTheme="minorHAnsi"/>
                <w:b/>
                <w:color w:val="000000"/>
              </w:rPr>
              <w:t>.  DIREITOS AUTORAIS</w:t>
            </w:r>
          </w:p>
        </w:tc>
      </w:tr>
      <w:tr w:rsidR="00AD5732" w:rsidRPr="000B76C6" w14:paraId="6FF78319" w14:textId="77777777" w:rsidTr="00225CB7">
        <w:tblPrEx>
          <w:shd w:val="clear" w:color="auto" w:fill="auto"/>
        </w:tblPrEx>
        <w:trPr>
          <w:trHeight w:val="850"/>
          <w:jc w:val="center"/>
        </w:trPr>
        <w:tc>
          <w:tcPr>
            <w:tcW w:w="9495" w:type="dxa"/>
            <w:gridSpan w:val="2"/>
            <w:vAlign w:val="center"/>
          </w:tcPr>
          <w:p w14:paraId="0B30F36E" w14:textId="638657F4" w:rsidR="00E55678" w:rsidRPr="000B76C6" w:rsidRDefault="00AD5732" w:rsidP="00E55678">
            <w:pPr>
              <w:adjustRightInd w:val="0"/>
              <w:jc w:val="both"/>
              <w:rPr>
                <w:rFonts w:asciiTheme="minorHAnsi" w:hAnsiTheme="minorHAnsi" w:cs="Arial"/>
                <w:bCs/>
                <w:iCs/>
                <w:color w:val="000000"/>
              </w:rPr>
            </w:pPr>
            <w:r w:rsidRPr="000B76C6">
              <w:rPr>
                <w:rFonts w:asciiTheme="minorHAnsi" w:hAnsiTheme="minorHAnsi" w:cs="Arial"/>
                <w:bCs/>
              </w:rPr>
              <w:t xml:space="preserve">Cessão dos direitos autorais, a título gratuito, à Universidade Católica de Santos, </w:t>
            </w:r>
            <w:r w:rsidR="006B2037" w:rsidRPr="000B76C6">
              <w:rPr>
                <w:rFonts w:asciiTheme="minorHAnsi" w:hAnsiTheme="minorHAnsi" w:cs="Arial"/>
                <w:bCs/>
              </w:rPr>
              <w:t xml:space="preserve">das atividades realizadas no </w:t>
            </w:r>
            <w:r w:rsidR="00C90A42" w:rsidRPr="00C90A42">
              <w:rPr>
                <w:rFonts w:asciiTheme="minorHAnsi" w:hAnsiTheme="minorHAnsi" w:cs="Arial"/>
                <w:b/>
              </w:rPr>
              <w:t>Programa de Educação Científica para o Ensino Médio</w:t>
            </w:r>
            <w:r w:rsidR="00C90A42">
              <w:rPr>
                <w:rFonts w:asciiTheme="minorHAnsi" w:hAnsiTheme="minorHAnsi" w:cs="Arial"/>
                <w:b/>
              </w:rPr>
              <w:t xml:space="preserve">, </w:t>
            </w:r>
            <w:r w:rsidR="002C4C86" w:rsidRPr="00C90A42">
              <w:rPr>
                <w:rFonts w:asciiTheme="minorHAnsi" w:hAnsiTheme="minorHAnsi" w:cs="Arial"/>
                <w:b/>
              </w:rPr>
              <w:t>Subprograma</w:t>
            </w:r>
            <w:r w:rsidR="002C4C86">
              <w:rPr>
                <w:rFonts w:asciiTheme="minorHAnsi" w:hAnsiTheme="minorHAnsi" w:cs="Arial"/>
                <w:b/>
              </w:rPr>
              <w:t>s</w:t>
            </w:r>
            <w:r w:rsidR="002C4C86" w:rsidRPr="00C90A42">
              <w:rPr>
                <w:rFonts w:asciiTheme="minorHAnsi" w:hAnsiTheme="minorHAnsi" w:cs="Arial"/>
                <w:b/>
              </w:rPr>
              <w:t xml:space="preserve"> </w:t>
            </w:r>
            <w:r w:rsidR="002C4C86">
              <w:rPr>
                <w:rFonts w:asciiTheme="minorHAnsi" w:hAnsiTheme="minorHAnsi" w:cs="Arial"/>
                <w:b/>
              </w:rPr>
              <w:t xml:space="preserve">- </w:t>
            </w:r>
            <w:r w:rsidR="002C4C86" w:rsidRPr="002C4C86">
              <w:rPr>
                <w:rFonts w:asciiTheme="minorHAnsi" w:hAnsiTheme="minorHAnsi" w:cs="Arial"/>
                <w:b/>
              </w:rPr>
              <w:t>Categorias: Gamificação e Oficinas Temáticas</w:t>
            </w:r>
            <w:r w:rsidRPr="000B76C6">
              <w:rPr>
                <w:rFonts w:asciiTheme="minorHAnsi" w:hAnsiTheme="minorHAnsi" w:cs="Arial"/>
                <w:bCs/>
              </w:rPr>
              <w:t>, para reprodução e disponibilização, em qualquer forma ou meio, para fins acadêmicos, nos termos da Lei 9.610/98.</w:t>
            </w:r>
            <w:r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 </w:t>
            </w:r>
          </w:p>
        </w:tc>
      </w:tr>
      <w:tr w:rsidR="00AD5732" w:rsidRPr="000B76C6" w14:paraId="663DDDED" w14:textId="77777777" w:rsidTr="00225CB7">
        <w:tblPrEx>
          <w:shd w:val="clear" w:color="auto" w:fill="auto"/>
        </w:tblPrEx>
        <w:trPr>
          <w:trHeight w:val="794"/>
          <w:jc w:val="center"/>
        </w:trPr>
        <w:tc>
          <w:tcPr>
            <w:tcW w:w="4747" w:type="dxa"/>
            <w:vAlign w:val="center"/>
          </w:tcPr>
          <w:p w14:paraId="056D4282" w14:textId="77777777" w:rsidR="00AD5732" w:rsidRPr="000B76C6" w:rsidRDefault="00AD5732" w:rsidP="001547FB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Data:</w:t>
            </w:r>
            <w:r w:rsidRPr="000B76C6">
              <w:rPr>
                <w:rFonts w:asciiTheme="minorHAnsi" w:hAnsiTheme="minorHAnsi" w:cs="Arial"/>
              </w:rPr>
              <w:t xml:space="preserve">     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/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 /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14:paraId="4B9D2268" w14:textId="77777777" w:rsidR="00692555" w:rsidRPr="000B76C6" w:rsidRDefault="00AD5732" w:rsidP="001547FB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Assinatura:</w:t>
            </w:r>
          </w:p>
        </w:tc>
      </w:tr>
    </w:tbl>
    <w:p w14:paraId="6E77A762" w14:textId="77777777" w:rsidR="00196348" w:rsidRPr="000B76C6" w:rsidRDefault="00196348" w:rsidP="00196348">
      <w:pPr>
        <w:spacing w:line="360" w:lineRule="auto"/>
        <w:rPr>
          <w:rFonts w:asciiTheme="minorHAnsi" w:hAnsiTheme="minorHAnsi"/>
        </w:rPr>
      </w:pPr>
    </w:p>
    <w:p w14:paraId="7F5D5614" w14:textId="77777777" w:rsidR="001A7A05" w:rsidRPr="000B76C6" w:rsidRDefault="001A7A05" w:rsidP="00196348">
      <w:pPr>
        <w:spacing w:line="360" w:lineRule="auto"/>
        <w:rPr>
          <w:rFonts w:asciiTheme="minorHAnsi" w:hAnsiTheme="minorHAnsi"/>
        </w:rPr>
      </w:pPr>
    </w:p>
    <w:sectPr w:rsidR="001A7A05" w:rsidRPr="000B76C6" w:rsidSect="0093232D">
      <w:headerReference w:type="default" r:id="rId7"/>
      <w:footerReference w:type="default" r:id="rId8"/>
      <w:pgSz w:w="11907" w:h="16840" w:code="9"/>
      <w:pgMar w:top="1863" w:right="851" w:bottom="1134" w:left="1134" w:header="426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6931F" w14:textId="77777777" w:rsidR="00143478" w:rsidRDefault="00143478">
      <w:r>
        <w:separator/>
      </w:r>
    </w:p>
  </w:endnote>
  <w:endnote w:type="continuationSeparator" w:id="0">
    <w:p w14:paraId="33309C15" w14:textId="77777777" w:rsidR="00143478" w:rsidRDefault="0014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F0B77" w14:textId="77777777" w:rsidR="003D2CA4" w:rsidRDefault="003D2CA4" w:rsidP="00DF7774">
    <w:pPr>
      <w:pStyle w:val="Rodap"/>
      <w:jc w:val="center"/>
      <w:rPr>
        <w:rFonts w:ascii="Arial" w:hAnsi="Arial" w:cs="Arial"/>
        <w:b/>
        <w:noProof/>
      </w:rPr>
    </w:pPr>
  </w:p>
  <w:p w14:paraId="04179B31" w14:textId="6021B2D2" w:rsidR="003D2CA4" w:rsidRPr="00F3699A" w:rsidRDefault="003D2CA4" w:rsidP="00287AA5">
    <w:pPr>
      <w:pStyle w:val="Rodap"/>
      <w:jc w:val="center"/>
      <w:rPr>
        <w:rFonts w:ascii="Arial" w:hAnsi="Arial" w:cs="Arial"/>
        <w:b/>
      </w:rPr>
    </w:pPr>
    <w:r w:rsidRPr="00836017">
      <w:rPr>
        <w:rFonts w:ascii="Arial" w:hAnsi="Arial" w:cs="Arial"/>
        <w:b/>
        <w:noProof/>
      </w:rPr>
      <w:t>Instituto de Pesquisas Científicas e Tecnológicas - I</w:t>
    </w:r>
    <w:r w:rsidR="00287AA5">
      <w:rPr>
        <w:rFonts w:ascii="Arial" w:hAnsi="Arial" w:cs="Arial"/>
        <w:b/>
        <w:noProof/>
      </w:rPr>
      <w:t>peci</w:t>
    </w:r>
  </w:p>
  <w:p w14:paraId="18A95ACE" w14:textId="77777777" w:rsidR="003D2CA4" w:rsidRDefault="003D2CA4" w:rsidP="00287AA5">
    <w:pPr>
      <w:pStyle w:val="Rodap"/>
      <w:jc w:val="center"/>
      <w:rPr>
        <w:rFonts w:ascii="Arial" w:hAnsi="Arial" w:cs="Arial"/>
        <w:sz w:val="16"/>
        <w:szCs w:val="16"/>
      </w:rPr>
    </w:pPr>
    <w:r w:rsidRPr="00F600DA">
      <w:rPr>
        <w:rFonts w:ascii="Arial" w:hAnsi="Arial" w:cs="Arial"/>
        <w:b/>
        <w:i/>
        <w:noProof/>
        <w:sz w:val="16"/>
        <w:szCs w:val="16"/>
      </w:rPr>
      <w:t>Campus</w:t>
    </w:r>
    <w:r w:rsidRPr="00836017">
      <w:rPr>
        <w:rFonts w:ascii="Arial" w:hAnsi="Arial" w:cs="Arial"/>
        <w:b/>
        <w:noProof/>
        <w:sz w:val="16"/>
        <w:szCs w:val="16"/>
      </w:rPr>
      <w:t xml:space="preserve"> Dom Idílio José Soares</w:t>
    </w:r>
    <w:r w:rsidRPr="0038036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Pr="00380366">
      <w:rPr>
        <w:rFonts w:ascii="Arial" w:hAnsi="Arial" w:cs="Arial"/>
        <w:sz w:val="16"/>
        <w:szCs w:val="16"/>
      </w:rPr>
      <w:t xml:space="preserve"> </w:t>
    </w:r>
    <w:r w:rsidRPr="00836017">
      <w:rPr>
        <w:rFonts w:ascii="Arial" w:hAnsi="Arial" w:cs="Arial"/>
        <w:noProof/>
        <w:sz w:val="16"/>
        <w:szCs w:val="16"/>
      </w:rPr>
      <w:t>Av. Conselheiro Nébias, 300 - 11015-002 - Vila Mathias, Santos, SP - Tel.: (13) 3205-5555</w:t>
    </w:r>
  </w:p>
  <w:p w14:paraId="340D4690" w14:textId="77777777" w:rsidR="003D2CA4" w:rsidRPr="00DF7774" w:rsidRDefault="003D2CA4" w:rsidP="00287AA5">
    <w:pPr>
      <w:pStyle w:val="Rodap"/>
      <w:jc w:val="center"/>
      <w:rPr>
        <w:rFonts w:ascii="Arial" w:hAnsi="Arial" w:cs="Arial"/>
        <w:sz w:val="16"/>
        <w:szCs w:val="16"/>
      </w:rPr>
    </w:pPr>
    <w:r w:rsidRPr="00783C86">
      <w:rPr>
        <w:rFonts w:ascii="Arial" w:hAnsi="Arial" w:cs="Arial"/>
        <w:b/>
        <w:sz w:val="16"/>
        <w:szCs w:val="16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FB69D" w14:textId="77777777" w:rsidR="00143478" w:rsidRDefault="00143478">
      <w:r>
        <w:separator/>
      </w:r>
    </w:p>
  </w:footnote>
  <w:footnote w:type="continuationSeparator" w:id="0">
    <w:p w14:paraId="73CDD512" w14:textId="77777777" w:rsidR="00143478" w:rsidRDefault="00143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12D9B" w14:textId="41E140A0" w:rsidR="00E17F49" w:rsidRDefault="00A744C0" w:rsidP="0093232D">
    <w:pPr>
      <w:pStyle w:val="Cabealho"/>
      <w:tabs>
        <w:tab w:val="clear" w:pos="4419"/>
        <w:tab w:val="center" w:pos="0"/>
      </w:tabs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8AF7753" wp14:editId="68060D64">
          <wp:simplePos x="0" y="0"/>
          <wp:positionH relativeFrom="column">
            <wp:posOffset>89535</wp:posOffset>
          </wp:positionH>
          <wp:positionV relativeFrom="paragraph">
            <wp:posOffset>139065</wp:posOffset>
          </wp:positionV>
          <wp:extent cx="1800225" cy="666750"/>
          <wp:effectExtent l="0" t="0" r="0" b="0"/>
          <wp:wrapSquare wrapText="bothSides"/>
          <wp:docPr id="1" name="Imagem 1" descr="Logo 2018 UNISA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8 UNISA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C4A">
      <w:t xml:space="preserve">                                                                     </w:t>
    </w:r>
  </w:p>
  <w:p w14:paraId="1E8F54A6" w14:textId="7979098C" w:rsidR="00322DBF" w:rsidRPr="00E17F49" w:rsidRDefault="00863239" w:rsidP="00CC348A">
    <w:pPr>
      <w:pStyle w:val="Cabealho"/>
      <w:rPr>
        <w:rFonts w:ascii="Arial" w:hAnsi="Arial" w:cs="Arial"/>
        <w:b/>
        <w:sz w:val="24"/>
        <w:szCs w:val="24"/>
      </w:rPr>
    </w:pPr>
    <w:r w:rsidRPr="007937CF">
      <w:rPr>
        <w:rFonts w:ascii="Calibri" w:hAnsi="Calibri"/>
        <w:noProof/>
      </w:rPr>
      <w:drawing>
        <wp:anchor distT="0" distB="0" distL="0" distR="0" simplePos="0" relativeHeight="251659776" behindDoc="0" locked="0" layoutInCell="1" allowOverlap="1" wp14:anchorId="674D395C" wp14:editId="7BD70FC0">
          <wp:simplePos x="0" y="0"/>
          <wp:positionH relativeFrom="page">
            <wp:posOffset>5419725</wp:posOffset>
          </wp:positionH>
          <wp:positionV relativeFrom="page">
            <wp:posOffset>470535</wp:posOffset>
          </wp:positionV>
          <wp:extent cx="1485900" cy="580823"/>
          <wp:effectExtent l="0" t="0" r="0" b="0"/>
          <wp:wrapSquare wrapText="bothSides"/>
          <wp:docPr id="6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85900" cy="580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35E6C"/>
    <w:multiLevelType w:val="hybridMultilevel"/>
    <w:tmpl w:val="906ABB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96D72"/>
    <w:multiLevelType w:val="hybridMultilevel"/>
    <w:tmpl w:val="326487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26A9"/>
    <w:multiLevelType w:val="hybridMultilevel"/>
    <w:tmpl w:val="1A6AA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7DA"/>
    <w:rsid w:val="00002A7A"/>
    <w:rsid w:val="000050A0"/>
    <w:rsid w:val="00026926"/>
    <w:rsid w:val="0003666A"/>
    <w:rsid w:val="00042539"/>
    <w:rsid w:val="0006441A"/>
    <w:rsid w:val="00065EE6"/>
    <w:rsid w:val="00067386"/>
    <w:rsid w:val="00073C97"/>
    <w:rsid w:val="00077657"/>
    <w:rsid w:val="00083EC8"/>
    <w:rsid w:val="00084088"/>
    <w:rsid w:val="00091038"/>
    <w:rsid w:val="000A521B"/>
    <w:rsid w:val="000B0407"/>
    <w:rsid w:val="000B1587"/>
    <w:rsid w:val="000B7585"/>
    <w:rsid w:val="000B76C6"/>
    <w:rsid w:val="000C554B"/>
    <w:rsid w:val="000C7F4B"/>
    <w:rsid w:val="000F33F4"/>
    <w:rsid w:val="000F7158"/>
    <w:rsid w:val="00104CDD"/>
    <w:rsid w:val="00112287"/>
    <w:rsid w:val="001261D3"/>
    <w:rsid w:val="00127677"/>
    <w:rsid w:val="00134852"/>
    <w:rsid w:val="00142452"/>
    <w:rsid w:val="00142A8E"/>
    <w:rsid w:val="00143478"/>
    <w:rsid w:val="00143B7D"/>
    <w:rsid w:val="00145C82"/>
    <w:rsid w:val="00150B9D"/>
    <w:rsid w:val="001547FB"/>
    <w:rsid w:val="00162311"/>
    <w:rsid w:val="00162E75"/>
    <w:rsid w:val="00190588"/>
    <w:rsid w:val="00196348"/>
    <w:rsid w:val="001A37EE"/>
    <w:rsid w:val="001A7A05"/>
    <w:rsid w:val="001B356B"/>
    <w:rsid w:val="001C020D"/>
    <w:rsid w:val="001E242D"/>
    <w:rsid w:val="002014AC"/>
    <w:rsid w:val="002148C9"/>
    <w:rsid w:val="00216CCC"/>
    <w:rsid w:val="00225CB7"/>
    <w:rsid w:val="00235F69"/>
    <w:rsid w:val="00243F50"/>
    <w:rsid w:val="00244F30"/>
    <w:rsid w:val="002510DB"/>
    <w:rsid w:val="0026695B"/>
    <w:rsid w:val="00287AA5"/>
    <w:rsid w:val="002918CE"/>
    <w:rsid w:val="00295C8C"/>
    <w:rsid w:val="002B3C3C"/>
    <w:rsid w:val="002C0C4E"/>
    <w:rsid w:val="002C4C86"/>
    <w:rsid w:val="002C6895"/>
    <w:rsid w:val="002D2F50"/>
    <w:rsid w:val="002D7DAF"/>
    <w:rsid w:val="002E0A3D"/>
    <w:rsid w:val="00301EF0"/>
    <w:rsid w:val="00306C4A"/>
    <w:rsid w:val="00322DBF"/>
    <w:rsid w:val="00325E2A"/>
    <w:rsid w:val="00340DAC"/>
    <w:rsid w:val="00344C13"/>
    <w:rsid w:val="003569C0"/>
    <w:rsid w:val="00357594"/>
    <w:rsid w:val="00362641"/>
    <w:rsid w:val="00380366"/>
    <w:rsid w:val="00380629"/>
    <w:rsid w:val="003965A2"/>
    <w:rsid w:val="003C5212"/>
    <w:rsid w:val="003C6241"/>
    <w:rsid w:val="003D2C18"/>
    <w:rsid w:val="003D2CA4"/>
    <w:rsid w:val="003D70C7"/>
    <w:rsid w:val="003E5B10"/>
    <w:rsid w:val="003F04E7"/>
    <w:rsid w:val="003F7FA9"/>
    <w:rsid w:val="00400873"/>
    <w:rsid w:val="00412E83"/>
    <w:rsid w:val="004145C4"/>
    <w:rsid w:val="00423AA6"/>
    <w:rsid w:val="00426BD6"/>
    <w:rsid w:val="004276EB"/>
    <w:rsid w:val="004577DE"/>
    <w:rsid w:val="00462F65"/>
    <w:rsid w:val="00476C2C"/>
    <w:rsid w:val="00483161"/>
    <w:rsid w:val="004911DD"/>
    <w:rsid w:val="004A0FF7"/>
    <w:rsid w:val="004A3A7D"/>
    <w:rsid w:val="004A6F67"/>
    <w:rsid w:val="004B09DE"/>
    <w:rsid w:val="004B5BEB"/>
    <w:rsid w:val="004C5C80"/>
    <w:rsid w:val="004D2C0A"/>
    <w:rsid w:val="004E62C8"/>
    <w:rsid w:val="00504B4C"/>
    <w:rsid w:val="00514D00"/>
    <w:rsid w:val="00533FCD"/>
    <w:rsid w:val="0053607E"/>
    <w:rsid w:val="00537558"/>
    <w:rsid w:val="00541F55"/>
    <w:rsid w:val="00543A81"/>
    <w:rsid w:val="00550A48"/>
    <w:rsid w:val="0055167A"/>
    <w:rsid w:val="0056469A"/>
    <w:rsid w:val="00565E81"/>
    <w:rsid w:val="00571AEC"/>
    <w:rsid w:val="00583DA0"/>
    <w:rsid w:val="00585AD4"/>
    <w:rsid w:val="00597537"/>
    <w:rsid w:val="005B0108"/>
    <w:rsid w:val="005B5B3E"/>
    <w:rsid w:val="005E0C2B"/>
    <w:rsid w:val="005E14C5"/>
    <w:rsid w:val="005F1422"/>
    <w:rsid w:val="005F1B0B"/>
    <w:rsid w:val="005F3A63"/>
    <w:rsid w:val="00600184"/>
    <w:rsid w:val="00617A57"/>
    <w:rsid w:val="00621685"/>
    <w:rsid w:val="006242A1"/>
    <w:rsid w:val="00631AC6"/>
    <w:rsid w:val="00671D00"/>
    <w:rsid w:val="00673D72"/>
    <w:rsid w:val="00680F53"/>
    <w:rsid w:val="00692555"/>
    <w:rsid w:val="006B2037"/>
    <w:rsid w:val="006B257D"/>
    <w:rsid w:val="006C7098"/>
    <w:rsid w:val="006D3B40"/>
    <w:rsid w:val="006D7F9C"/>
    <w:rsid w:val="006E5E90"/>
    <w:rsid w:val="00712847"/>
    <w:rsid w:val="00720D86"/>
    <w:rsid w:val="00723520"/>
    <w:rsid w:val="007244E6"/>
    <w:rsid w:val="00725451"/>
    <w:rsid w:val="00727C2C"/>
    <w:rsid w:val="00730A1E"/>
    <w:rsid w:val="00730FBD"/>
    <w:rsid w:val="00732AD1"/>
    <w:rsid w:val="00735B27"/>
    <w:rsid w:val="00736F30"/>
    <w:rsid w:val="007412F6"/>
    <w:rsid w:val="0074770A"/>
    <w:rsid w:val="0075358C"/>
    <w:rsid w:val="007743FC"/>
    <w:rsid w:val="00781402"/>
    <w:rsid w:val="00783076"/>
    <w:rsid w:val="00783C86"/>
    <w:rsid w:val="00786E84"/>
    <w:rsid w:val="007A016C"/>
    <w:rsid w:val="007B0414"/>
    <w:rsid w:val="007B1971"/>
    <w:rsid w:val="007B22F6"/>
    <w:rsid w:val="007C1084"/>
    <w:rsid w:val="007D3A04"/>
    <w:rsid w:val="007D467C"/>
    <w:rsid w:val="00830537"/>
    <w:rsid w:val="008316DE"/>
    <w:rsid w:val="00837B82"/>
    <w:rsid w:val="00853549"/>
    <w:rsid w:val="00863239"/>
    <w:rsid w:val="008646D5"/>
    <w:rsid w:val="00872E39"/>
    <w:rsid w:val="00891082"/>
    <w:rsid w:val="00895C1F"/>
    <w:rsid w:val="008A3023"/>
    <w:rsid w:val="008B5662"/>
    <w:rsid w:val="008B6724"/>
    <w:rsid w:val="008C3ABB"/>
    <w:rsid w:val="008C4FAF"/>
    <w:rsid w:val="008D1920"/>
    <w:rsid w:val="008D4B02"/>
    <w:rsid w:val="008D6E60"/>
    <w:rsid w:val="008F0950"/>
    <w:rsid w:val="008F65C1"/>
    <w:rsid w:val="0091779E"/>
    <w:rsid w:val="0092292B"/>
    <w:rsid w:val="0093232D"/>
    <w:rsid w:val="00934BF1"/>
    <w:rsid w:val="00975519"/>
    <w:rsid w:val="00981651"/>
    <w:rsid w:val="009A2DA7"/>
    <w:rsid w:val="009A783D"/>
    <w:rsid w:val="009B48F7"/>
    <w:rsid w:val="009D2044"/>
    <w:rsid w:val="009D3E14"/>
    <w:rsid w:val="009D6AA1"/>
    <w:rsid w:val="009D72C7"/>
    <w:rsid w:val="009E2D61"/>
    <w:rsid w:val="009E31E1"/>
    <w:rsid w:val="009F1B16"/>
    <w:rsid w:val="00A049AF"/>
    <w:rsid w:val="00A132E0"/>
    <w:rsid w:val="00A2772A"/>
    <w:rsid w:val="00A3186B"/>
    <w:rsid w:val="00A474EB"/>
    <w:rsid w:val="00A62EAD"/>
    <w:rsid w:val="00A70AE7"/>
    <w:rsid w:val="00A744C0"/>
    <w:rsid w:val="00A922AD"/>
    <w:rsid w:val="00A93C49"/>
    <w:rsid w:val="00A94C57"/>
    <w:rsid w:val="00AA26DC"/>
    <w:rsid w:val="00AA7B05"/>
    <w:rsid w:val="00AD0AEE"/>
    <w:rsid w:val="00AD5732"/>
    <w:rsid w:val="00B0105F"/>
    <w:rsid w:val="00B131A5"/>
    <w:rsid w:val="00B32EE3"/>
    <w:rsid w:val="00B405B3"/>
    <w:rsid w:val="00B4098F"/>
    <w:rsid w:val="00B44C7F"/>
    <w:rsid w:val="00B5054E"/>
    <w:rsid w:val="00B6656E"/>
    <w:rsid w:val="00B70F74"/>
    <w:rsid w:val="00B76018"/>
    <w:rsid w:val="00B929ED"/>
    <w:rsid w:val="00B97A56"/>
    <w:rsid w:val="00BC2B70"/>
    <w:rsid w:val="00BC37DA"/>
    <w:rsid w:val="00BC4CEE"/>
    <w:rsid w:val="00BC703B"/>
    <w:rsid w:val="00BF376E"/>
    <w:rsid w:val="00C04477"/>
    <w:rsid w:val="00C04D7D"/>
    <w:rsid w:val="00C06711"/>
    <w:rsid w:val="00C07FB8"/>
    <w:rsid w:val="00C15986"/>
    <w:rsid w:val="00C17622"/>
    <w:rsid w:val="00C20636"/>
    <w:rsid w:val="00C27077"/>
    <w:rsid w:val="00C3771A"/>
    <w:rsid w:val="00C507C0"/>
    <w:rsid w:val="00C56951"/>
    <w:rsid w:val="00C57057"/>
    <w:rsid w:val="00C84EE2"/>
    <w:rsid w:val="00C873F9"/>
    <w:rsid w:val="00C90A42"/>
    <w:rsid w:val="00CA14F5"/>
    <w:rsid w:val="00CA2EB3"/>
    <w:rsid w:val="00CA6352"/>
    <w:rsid w:val="00CA7B05"/>
    <w:rsid w:val="00CB2405"/>
    <w:rsid w:val="00CB5044"/>
    <w:rsid w:val="00CC3454"/>
    <w:rsid w:val="00CC348A"/>
    <w:rsid w:val="00CC75F1"/>
    <w:rsid w:val="00CD33F8"/>
    <w:rsid w:val="00D05120"/>
    <w:rsid w:val="00D14F67"/>
    <w:rsid w:val="00D2324C"/>
    <w:rsid w:val="00D265FC"/>
    <w:rsid w:val="00D40EBA"/>
    <w:rsid w:val="00D40F20"/>
    <w:rsid w:val="00D6785A"/>
    <w:rsid w:val="00D75161"/>
    <w:rsid w:val="00D83786"/>
    <w:rsid w:val="00D871CC"/>
    <w:rsid w:val="00D94D79"/>
    <w:rsid w:val="00DC22B1"/>
    <w:rsid w:val="00DD2F78"/>
    <w:rsid w:val="00DD3DF3"/>
    <w:rsid w:val="00DF7774"/>
    <w:rsid w:val="00E0075B"/>
    <w:rsid w:val="00E17F49"/>
    <w:rsid w:val="00E20B4B"/>
    <w:rsid w:val="00E2256B"/>
    <w:rsid w:val="00E55678"/>
    <w:rsid w:val="00E6395B"/>
    <w:rsid w:val="00E76C42"/>
    <w:rsid w:val="00E802CD"/>
    <w:rsid w:val="00E80881"/>
    <w:rsid w:val="00E84DE6"/>
    <w:rsid w:val="00E906FF"/>
    <w:rsid w:val="00E91BB1"/>
    <w:rsid w:val="00E9457E"/>
    <w:rsid w:val="00EA273D"/>
    <w:rsid w:val="00EC2DD5"/>
    <w:rsid w:val="00EC4840"/>
    <w:rsid w:val="00EE3B37"/>
    <w:rsid w:val="00EF4C65"/>
    <w:rsid w:val="00F164CE"/>
    <w:rsid w:val="00F208A9"/>
    <w:rsid w:val="00F27B56"/>
    <w:rsid w:val="00F3699A"/>
    <w:rsid w:val="00F4461D"/>
    <w:rsid w:val="00F46656"/>
    <w:rsid w:val="00F526BD"/>
    <w:rsid w:val="00F600DA"/>
    <w:rsid w:val="00F87A0B"/>
    <w:rsid w:val="00F95068"/>
    <w:rsid w:val="00F95E1B"/>
    <w:rsid w:val="00FA24FB"/>
    <w:rsid w:val="00FA6D2C"/>
    <w:rsid w:val="00FB1B9A"/>
    <w:rsid w:val="00FC3992"/>
    <w:rsid w:val="00FC5E96"/>
    <w:rsid w:val="00FC779A"/>
    <w:rsid w:val="00FD5B75"/>
    <w:rsid w:val="00FE299C"/>
    <w:rsid w:val="00FE4C8B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30F2F0"/>
  <w15:docId w15:val="{EA2201A3-6AC9-48BD-AC20-41F78C91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D7F9C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toracao\Dados%20de%20aplicativos\Microsoft\Modelos\OF&#205;CIO%20CSG%20Bras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CSG Brasão</Template>
  <TotalTime>1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Unisantos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/</dc:creator>
  <cp:lastModifiedBy>Eduardo Rubi Cavalcanti</cp:lastModifiedBy>
  <cp:revision>5</cp:revision>
  <cp:lastPrinted>2011-10-28T12:18:00Z</cp:lastPrinted>
  <dcterms:created xsi:type="dcterms:W3CDTF">2023-09-04T11:57:00Z</dcterms:created>
  <dcterms:modified xsi:type="dcterms:W3CDTF">2023-10-04T15:01:00Z</dcterms:modified>
</cp:coreProperties>
</file>