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6F9ED883" w:rsidR="00225CB7" w:rsidRPr="00DA2DCB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bookmarkStart w:id="0" w:name="_GoBack"/>
      <w:bookmarkEnd w:id="0"/>
      <w:r w:rsidRPr="00DA2DCB">
        <w:rPr>
          <w:rFonts w:asciiTheme="minorHAnsi" w:hAnsiTheme="minorHAnsi" w:cs="Arial"/>
          <w:b/>
          <w:sz w:val="28"/>
          <w:szCs w:val="24"/>
        </w:rPr>
        <w:t>EDITAL Nº</w:t>
      </w:r>
      <w:r w:rsidR="00DA2DCB" w:rsidRPr="00DA2DCB">
        <w:rPr>
          <w:rFonts w:asciiTheme="minorHAnsi" w:hAnsiTheme="minorHAnsi" w:cs="Arial"/>
          <w:b/>
          <w:sz w:val="28"/>
          <w:szCs w:val="24"/>
        </w:rPr>
        <w:t>.</w:t>
      </w:r>
      <w:r w:rsidR="00D6785A" w:rsidRPr="00DA2DCB">
        <w:rPr>
          <w:rFonts w:asciiTheme="minorHAnsi" w:hAnsiTheme="minorHAnsi" w:cs="Arial"/>
          <w:b/>
          <w:sz w:val="28"/>
          <w:szCs w:val="24"/>
        </w:rPr>
        <w:t xml:space="preserve"> </w:t>
      </w:r>
      <w:r w:rsidR="00C105B8" w:rsidRPr="00DA2DCB">
        <w:rPr>
          <w:rFonts w:asciiTheme="minorHAnsi" w:hAnsiTheme="minorHAnsi" w:cs="Arial"/>
          <w:b/>
          <w:sz w:val="28"/>
          <w:szCs w:val="24"/>
        </w:rPr>
        <w:t>164</w:t>
      </w:r>
      <w:r w:rsidR="00C56951" w:rsidRPr="00DA2DCB">
        <w:rPr>
          <w:rFonts w:asciiTheme="minorHAnsi" w:hAnsiTheme="minorHAnsi" w:cs="Arial"/>
          <w:b/>
          <w:sz w:val="28"/>
          <w:szCs w:val="24"/>
        </w:rPr>
        <w:t>/202</w:t>
      </w:r>
      <w:r w:rsidR="00A049AF" w:rsidRPr="00DA2DCB">
        <w:rPr>
          <w:rFonts w:asciiTheme="minorHAnsi" w:hAnsiTheme="minorHAnsi" w:cs="Arial"/>
          <w:b/>
          <w:sz w:val="28"/>
          <w:szCs w:val="24"/>
        </w:rPr>
        <w:t>3</w:t>
      </w:r>
    </w:p>
    <w:p w14:paraId="26B8ECEF" w14:textId="032708CD" w:rsidR="00225CB7" w:rsidRPr="007B0414" w:rsidRDefault="007B0414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>ANEXO 3 -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B76C6"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Hlk144209470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bookmarkEnd w:id="1"/>
    <w:p w14:paraId="37D2967B" w14:textId="38DDD1A0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863239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2B1B0133" w:rsidR="002C4C86" w:rsidRDefault="002C4C86" w:rsidP="00863239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TÍTULO DO SUBPROGRAMA:</w:t>
            </w:r>
          </w:p>
          <w:p w14:paraId="3F6C42F6" w14:textId="4BBFCA00" w:rsidR="002C4C86" w:rsidRPr="000B76C6" w:rsidRDefault="002C4C86" w:rsidP="00863239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058D" w14:textId="77777777" w:rsidR="00337ED7" w:rsidRDefault="00337ED7">
      <w:r>
        <w:separator/>
      </w:r>
    </w:p>
  </w:endnote>
  <w:endnote w:type="continuationSeparator" w:id="0">
    <w:p w14:paraId="15169C06" w14:textId="77777777" w:rsidR="00337ED7" w:rsidRDefault="0033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3F19" w14:textId="77777777" w:rsidR="00337ED7" w:rsidRDefault="00337ED7">
      <w:r>
        <w:separator/>
      </w:r>
    </w:p>
  </w:footnote>
  <w:footnote w:type="continuationSeparator" w:id="0">
    <w:p w14:paraId="6A8FB3DF" w14:textId="77777777" w:rsidR="00337ED7" w:rsidRDefault="0033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41E140A0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8060D6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979098C" w:rsidR="00322DBF" w:rsidRPr="00E17F49" w:rsidRDefault="00863239" w:rsidP="00CC348A">
    <w:pPr>
      <w:pStyle w:val="Cabealho"/>
      <w:rPr>
        <w:rFonts w:ascii="Arial" w:hAnsi="Arial" w:cs="Arial"/>
        <w:b/>
        <w:sz w:val="24"/>
        <w:szCs w:val="24"/>
      </w:rPr>
    </w:pP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674D395C" wp14:editId="7BD70FC0">
          <wp:simplePos x="0" y="0"/>
          <wp:positionH relativeFrom="page">
            <wp:posOffset>5419725</wp:posOffset>
          </wp:positionH>
          <wp:positionV relativeFrom="page">
            <wp:posOffset>470535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37ED7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6E5E90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3A04"/>
    <w:rsid w:val="007D467C"/>
    <w:rsid w:val="00806995"/>
    <w:rsid w:val="00830537"/>
    <w:rsid w:val="008316DE"/>
    <w:rsid w:val="00837B82"/>
    <w:rsid w:val="00853549"/>
    <w:rsid w:val="0086323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05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71CC"/>
    <w:rsid w:val="00D94D79"/>
    <w:rsid w:val="00DA2DCB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5</cp:revision>
  <cp:lastPrinted>2011-10-28T12:18:00Z</cp:lastPrinted>
  <dcterms:created xsi:type="dcterms:W3CDTF">2023-09-04T11:57:00Z</dcterms:created>
  <dcterms:modified xsi:type="dcterms:W3CDTF">2023-09-04T17:58:00Z</dcterms:modified>
</cp:coreProperties>
</file>