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6B074" w14:textId="1CB7560A" w:rsidR="0069516D" w:rsidRPr="00930AAB" w:rsidRDefault="0069516D" w:rsidP="0069516D">
      <w:pPr>
        <w:autoSpaceDE/>
        <w:autoSpaceDN/>
        <w:spacing w:line="276" w:lineRule="auto"/>
        <w:jc w:val="center"/>
        <w:rPr>
          <w:rFonts w:asciiTheme="minorHAnsi" w:eastAsia="Calibri" w:hAnsiTheme="minorHAnsi" w:cstheme="minorHAnsi"/>
          <w:b/>
          <w:sz w:val="28"/>
          <w:szCs w:val="24"/>
          <w:lang w:eastAsia="en-US"/>
        </w:rPr>
      </w:pPr>
      <w:bookmarkStart w:id="0" w:name="_GoBack"/>
      <w:bookmarkEnd w:id="0"/>
      <w:r w:rsidRPr="00930AAB">
        <w:rPr>
          <w:rFonts w:asciiTheme="minorHAnsi" w:eastAsia="Calibri" w:hAnsiTheme="minorHAnsi" w:cstheme="minorHAnsi"/>
          <w:b/>
          <w:sz w:val="28"/>
          <w:szCs w:val="24"/>
          <w:lang w:eastAsia="en-US"/>
        </w:rPr>
        <w:t>EDITAL Nº</w:t>
      </w:r>
      <w:r w:rsidR="00930AAB" w:rsidRPr="00930AAB">
        <w:rPr>
          <w:rFonts w:asciiTheme="minorHAnsi" w:eastAsia="Calibri" w:hAnsiTheme="minorHAnsi" w:cstheme="minorHAnsi"/>
          <w:b/>
          <w:sz w:val="28"/>
          <w:szCs w:val="24"/>
          <w:lang w:eastAsia="en-US"/>
        </w:rPr>
        <w:t>.</w:t>
      </w:r>
      <w:r w:rsidRPr="00930AAB">
        <w:rPr>
          <w:rFonts w:asciiTheme="minorHAnsi" w:eastAsia="Calibri" w:hAnsiTheme="minorHAnsi" w:cstheme="minorHAnsi"/>
          <w:b/>
          <w:sz w:val="28"/>
          <w:szCs w:val="24"/>
          <w:lang w:eastAsia="en-US"/>
        </w:rPr>
        <w:t xml:space="preserve"> </w:t>
      </w:r>
      <w:r w:rsidR="005E20B7" w:rsidRPr="00930AAB">
        <w:rPr>
          <w:rFonts w:asciiTheme="minorHAnsi" w:eastAsia="Calibri" w:hAnsiTheme="minorHAnsi" w:cstheme="minorHAnsi"/>
          <w:b/>
          <w:sz w:val="28"/>
          <w:szCs w:val="24"/>
          <w:lang w:eastAsia="en-US"/>
        </w:rPr>
        <w:t>162</w:t>
      </w:r>
      <w:r w:rsidRPr="00930AAB">
        <w:rPr>
          <w:rFonts w:asciiTheme="minorHAnsi" w:eastAsia="Calibri" w:hAnsiTheme="minorHAnsi" w:cstheme="minorHAnsi"/>
          <w:b/>
          <w:sz w:val="28"/>
          <w:szCs w:val="24"/>
          <w:lang w:eastAsia="en-US"/>
        </w:rPr>
        <w:t>/2023</w:t>
      </w:r>
    </w:p>
    <w:p w14:paraId="0188B64C" w14:textId="77777777" w:rsidR="004D2EB5" w:rsidRPr="004D2EB5" w:rsidRDefault="004D2EB5" w:rsidP="0069516D">
      <w:pPr>
        <w:autoSpaceDE/>
        <w:autoSpaceDN/>
        <w:spacing w:line="276" w:lineRule="auto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4D2EB5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Programa de Educação Científica para o Ensino Médio</w:t>
      </w:r>
    </w:p>
    <w:p w14:paraId="5BC76300" w14:textId="77777777" w:rsidR="000F216A" w:rsidRPr="000F216A" w:rsidRDefault="000F216A" w:rsidP="0069516D">
      <w:pPr>
        <w:spacing w:line="276" w:lineRule="auto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0F216A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SUBPROGRAMAS </w:t>
      </w:r>
    </w:p>
    <w:p w14:paraId="0B2DE692" w14:textId="22A3840B" w:rsidR="000F216A" w:rsidRDefault="000F216A" w:rsidP="0069516D">
      <w:pPr>
        <w:spacing w:line="276" w:lineRule="auto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0F216A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Categorias: Gamificação e Oficinas Temáticas </w:t>
      </w:r>
    </w:p>
    <w:p w14:paraId="760D703C" w14:textId="77777777" w:rsidR="0069516D" w:rsidRPr="000F216A" w:rsidRDefault="0069516D" w:rsidP="000F216A">
      <w:pPr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14:paraId="33DD8A21" w14:textId="07C2282C" w:rsidR="00F806E5" w:rsidRPr="004D2EB5" w:rsidRDefault="005907B3" w:rsidP="005907B3">
      <w:pPr>
        <w:spacing w:after="24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ANEXO 1</w:t>
      </w:r>
      <w:r w:rsidR="00F806E5" w:rsidRPr="004D2EB5">
        <w:rPr>
          <w:rFonts w:asciiTheme="minorHAnsi" w:hAnsiTheme="minorHAnsi" w:cstheme="minorHAnsi"/>
          <w:b/>
          <w:sz w:val="24"/>
          <w:szCs w:val="24"/>
        </w:rPr>
        <w:t xml:space="preserve"> – TERMO DE AUTORIZAÇÃO DOS PAIS OU RESPONSÁVEIS - PARTICIPAÇÃO DO PROGRAMA</w:t>
      </w:r>
    </w:p>
    <w:p w14:paraId="5392C46F" w14:textId="4AE222AD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Cs/>
          <w:color w:val="000000"/>
        </w:rPr>
      </w:pPr>
      <w:r w:rsidRPr="004D2EB5">
        <w:rPr>
          <w:rFonts w:asciiTheme="minorHAnsi" w:hAnsiTheme="minorHAnsi" w:cstheme="minorHAnsi"/>
          <w:bCs/>
          <w:color w:val="000000"/>
        </w:rPr>
        <w:t xml:space="preserve">Neste ato, ______________________________________________________________________, nacionalidade _____________________, estado civil ________________, portador da Cédula de identidade RG nº_____________________ , inscrito no CPF/MF sob nº _________________________________, residente à </w:t>
      </w:r>
      <w:proofErr w:type="spellStart"/>
      <w:r w:rsidRPr="004D2EB5">
        <w:rPr>
          <w:rFonts w:asciiTheme="minorHAnsi" w:hAnsiTheme="minorHAnsi" w:cstheme="minorHAnsi"/>
          <w:bCs/>
          <w:color w:val="000000"/>
        </w:rPr>
        <w:t>Av</w:t>
      </w:r>
      <w:proofErr w:type="spellEnd"/>
      <w:r w:rsidRPr="004D2EB5">
        <w:rPr>
          <w:rFonts w:asciiTheme="minorHAnsi" w:hAnsiTheme="minorHAnsi" w:cstheme="minorHAnsi"/>
          <w:bCs/>
          <w:color w:val="000000"/>
        </w:rPr>
        <w:t xml:space="preserve">/Rua _______________________________________________________________________ , nº. _________, complemento________________ município de ________________________________/São Paulo. AUTORIZO a participação do menor___________________________________________________________, estudante da escola___________________________________________________, no Programa de Educação Científica para o Ensino Médio, nas dependências da Universidade Católica de Santos, Avenida Conselheiro </w:t>
      </w:r>
      <w:proofErr w:type="spellStart"/>
      <w:r w:rsidRPr="004D2EB5">
        <w:rPr>
          <w:rFonts w:asciiTheme="minorHAnsi" w:hAnsiTheme="minorHAnsi" w:cstheme="minorHAnsi"/>
          <w:bCs/>
          <w:color w:val="000000"/>
        </w:rPr>
        <w:t>Nébias</w:t>
      </w:r>
      <w:proofErr w:type="spellEnd"/>
      <w:r w:rsidRPr="004D2EB5">
        <w:rPr>
          <w:rFonts w:asciiTheme="minorHAnsi" w:hAnsiTheme="minorHAnsi" w:cstheme="minorHAnsi"/>
          <w:bCs/>
          <w:color w:val="000000"/>
        </w:rPr>
        <w:t>, 300, Vila Mathias, Santos, São Paulo.</w:t>
      </w:r>
    </w:p>
    <w:p w14:paraId="4086C8D1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0DD2C263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6977F5E0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3A208F22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0E1FCF64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inorHAnsi" w:hAnsiTheme="minorHAnsi" w:cstheme="minorHAnsi"/>
          <w:bCs/>
          <w:color w:val="000000"/>
        </w:rPr>
      </w:pPr>
      <w:r w:rsidRPr="004D2EB5">
        <w:rPr>
          <w:rFonts w:asciiTheme="minorHAnsi" w:hAnsiTheme="minorHAnsi" w:cstheme="minorHAnsi"/>
          <w:bCs/>
          <w:color w:val="000000"/>
        </w:rPr>
        <w:t xml:space="preserve">______________________, _____ de ______________ </w:t>
      </w:r>
      <w:proofErr w:type="spellStart"/>
      <w:r w:rsidRPr="004D2EB5">
        <w:rPr>
          <w:rFonts w:asciiTheme="minorHAnsi" w:hAnsiTheme="minorHAnsi" w:cstheme="minorHAnsi"/>
          <w:bCs/>
          <w:color w:val="000000"/>
        </w:rPr>
        <w:t>de</w:t>
      </w:r>
      <w:proofErr w:type="spellEnd"/>
      <w:r w:rsidRPr="004D2EB5">
        <w:rPr>
          <w:rFonts w:asciiTheme="minorHAnsi" w:hAnsiTheme="minorHAnsi" w:cstheme="minorHAnsi"/>
          <w:bCs/>
          <w:color w:val="000000"/>
        </w:rPr>
        <w:t xml:space="preserve"> ___________.</w:t>
      </w:r>
    </w:p>
    <w:p w14:paraId="7563E01A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inorHAnsi" w:hAnsiTheme="minorHAnsi" w:cstheme="minorHAnsi"/>
          <w:bCs/>
          <w:color w:val="000000"/>
        </w:rPr>
      </w:pPr>
    </w:p>
    <w:p w14:paraId="13994F2B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inorHAnsi" w:hAnsiTheme="minorHAnsi" w:cstheme="minorHAnsi"/>
          <w:bCs/>
          <w:color w:val="000000"/>
        </w:rPr>
      </w:pPr>
    </w:p>
    <w:p w14:paraId="7B7ED2B3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bCs/>
          <w:color w:val="000000"/>
        </w:rPr>
      </w:pPr>
      <w:r w:rsidRPr="004D2EB5">
        <w:rPr>
          <w:rFonts w:asciiTheme="minorHAnsi" w:hAnsiTheme="minorHAnsi" w:cstheme="minorHAnsi"/>
          <w:bCs/>
          <w:color w:val="000000"/>
        </w:rPr>
        <w:t>(assinatura)</w:t>
      </w:r>
    </w:p>
    <w:p w14:paraId="4B661211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bCs/>
          <w:color w:val="000000"/>
        </w:rPr>
      </w:pPr>
    </w:p>
    <w:p w14:paraId="25CFE587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bCs/>
          <w:color w:val="000000"/>
        </w:rPr>
      </w:pPr>
      <w:r w:rsidRPr="004D2EB5">
        <w:rPr>
          <w:rFonts w:asciiTheme="minorHAnsi" w:hAnsiTheme="minorHAnsi" w:cstheme="minorHAnsi"/>
          <w:bCs/>
          <w:color w:val="000000"/>
        </w:rPr>
        <w:t>Nome:</w:t>
      </w:r>
    </w:p>
    <w:p w14:paraId="33A52D3B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bCs/>
          <w:color w:val="000000"/>
        </w:rPr>
      </w:pPr>
      <w:r w:rsidRPr="004D2EB5">
        <w:rPr>
          <w:rFonts w:asciiTheme="minorHAnsi" w:hAnsiTheme="minorHAnsi" w:cstheme="minorHAnsi"/>
          <w:bCs/>
          <w:color w:val="000000"/>
        </w:rPr>
        <w:t>Parentesco com o menor:</w:t>
      </w:r>
    </w:p>
    <w:p w14:paraId="62C50B52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bCs/>
          <w:color w:val="000000"/>
        </w:rPr>
      </w:pPr>
      <w:r w:rsidRPr="004D2EB5">
        <w:rPr>
          <w:rFonts w:asciiTheme="minorHAnsi" w:hAnsiTheme="minorHAnsi" w:cstheme="minorHAnsi"/>
          <w:bCs/>
          <w:color w:val="000000"/>
        </w:rPr>
        <w:t>Telefone p/ contato:</w:t>
      </w:r>
    </w:p>
    <w:p w14:paraId="3C502F4B" w14:textId="77777777" w:rsidR="001A7A05" w:rsidRPr="004D2EB5" w:rsidRDefault="001A7A05" w:rsidP="00525207">
      <w:pPr>
        <w:rPr>
          <w:rFonts w:asciiTheme="minorHAnsi" w:hAnsiTheme="minorHAnsi" w:cstheme="minorHAnsi"/>
          <w:sz w:val="22"/>
          <w:szCs w:val="22"/>
        </w:rPr>
      </w:pPr>
    </w:p>
    <w:sectPr w:rsidR="001A7A05" w:rsidRPr="004D2EB5" w:rsidSect="004D2EB5">
      <w:headerReference w:type="default" r:id="rId7"/>
      <w:footerReference w:type="default" r:id="rId8"/>
      <w:pgSz w:w="11907" w:h="16840" w:code="9"/>
      <w:pgMar w:top="2127" w:right="851" w:bottom="1134" w:left="1134" w:header="426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1E271" w14:textId="77777777" w:rsidR="00D548ED" w:rsidRDefault="00D548ED">
      <w:r>
        <w:separator/>
      </w:r>
    </w:p>
  </w:endnote>
  <w:endnote w:type="continuationSeparator" w:id="0">
    <w:p w14:paraId="09F7DB6B" w14:textId="77777777" w:rsidR="00D548ED" w:rsidRDefault="00D54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3E7B9" w14:textId="77777777" w:rsidR="003D2CA4" w:rsidRDefault="003D2CA4" w:rsidP="00DF7774">
    <w:pPr>
      <w:pStyle w:val="Rodap"/>
      <w:jc w:val="center"/>
      <w:rPr>
        <w:rFonts w:ascii="Arial" w:hAnsi="Arial" w:cs="Arial"/>
        <w:b/>
        <w:noProof/>
      </w:rPr>
    </w:pPr>
  </w:p>
  <w:p w14:paraId="3F3D7AE6" w14:textId="6A74EA95" w:rsidR="003D2CA4" w:rsidRPr="00F3699A" w:rsidRDefault="003D2CA4" w:rsidP="00DF7774">
    <w:pPr>
      <w:pStyle w:val="Rodap"/>
      <w:jc w:val="center"/>
      <w:rPr>
        <w:rFonts w:ascii="Arial" w:hAnsi="Arial" w:cs="Arial"/>
        <w:b/>
      </w:rPr>
    </w:pPr>
    <w:r w:rsidRPr="00836017">
      <w:rPr>
        <w:rFonts w:ascii="Arial" w:hAnsi="Arial" w:cs="Arial"/>
        <w:b/>
        <w:noProof/>
      </w:rPr>
      <w:t>Instituto de Pesquisas Científicas e Tecnológicas - I</w:t>
    </w:r>
    <w:r w:rsidR="0069516D">
      <w:rPr>
        <w:rFonts w:ascii="Arial" w:hAnsi="Arial" w:cs="Arial"/>
        <w:b/>
        <w:noProof/>
      </w:rPr>
      <w:t>peci</w:t>
    </w:r>
  </w:p>
  <w:p w14:paraId="34A0A977" w14:textId="77777777" w:rsidR="003D2CA4" w:rsidRDefault="003D2CA4" w:rsidP="00DF7774">
    <w:pPr>
      <w:pStyle w:val="Rodap"/>
      <w:spacing w:before="60" w:after="60"/>
      <w:jc w:val="center"/>
      <w:rPr>
        <w:rFonts w:ascii="Arial" w:hAnsi="Arial" w:cs="Arial"/>
        <w:sz w:val="16"/>
        <w:szCs w:val="16"/>
      </w:rPr>
    </w:pPr>
    <w:r w:rsidRPr="00F600DA">
      <w:rPr>
        <w:rFonts w:ascii="Arial" w:hAnsi="Arial" w:cs="Arial"/>
        <w:b/>
        <w:i/>
        <w:noProof/>
        <w:sz w:val="16"/>
        <w:szCs w:val="16"/>
      </w:rPr>
      <w:t>Campus</w:t>
    </w:r>
    <w:r w:rsidRPr="00836017">
      <w:rPr>
        <w:rFonts w:ascii="Arial" w:hAnsi="Arial" w:cs="Arial"/>
        <w:b/>
        <w:noProof/>
        <w:sz w:val="16"/>
        <w:szCs w:val="16"/>
      </w:rPr>
      <w:t xml:space="preserve"> Dom Idílio José Soares</w:t>
    </w:r>
    <w:r w:rsidRPr="0038036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</w:t>
    </w:r>
    <w:r w:rsidRPr="00380366">
      <w:rPr>
        <w:rFonts w:ascii="Arial" w:hAnsi="Arial" w:cs="Arial"/>
        <w:sz w:val="16"/>
        <w:szCs w:val="16"/>
      </w:rPr>
      <w:t xml:space="preserve"> </w:t>
    </w:r>
    <w:r w:rsidRPr="00836017">
      <w:rPr>
        <w:rFonts w:ascii="Arial" w:hAnsi="Arial" w:cs="Arial"/>
        <w:noProof/>
        <w:sz w:val="16"/>
        <w:szCs w:val="16"/>
      </w:rPr>
      <w:t>Av. Conselheiro Nébias, 300 - 11015-002 - Vila Mathias, Santos, SP - Tel.: (13) 3205-5555</w:t>
    </w:r>
  </w:p>
  <w:p w14:paraId="129200E4" w14:textId="77777777" w:rsidR="003D2CA4" w:rsidRPr="00DF7774" w:rsidRDefault="003D2CA4" w:rsidP="00DF7774">
    <w:pPr>
      <w:pStyle w:val="Rodap"/>
      <w:jc w:val="center"/>
      <w:rPr>
        <w:rFonts w:ascii="Arial" w:hAnsi="Arial" w:cs="Arial"/>
        <w:sz w:val="16"/>
        <w:szCs w:val="16"/>
      </w:rPr>
    </w:pPr>
    <w:r w:rsidRPr="00783C86">
      <w:rPr>
        <w:rFonts w:ascii="Arial" w:hAnsi="Arial" w:cs="Arial"/>
        <w:b/>
        <w:sz w:val="16"/>
        <w:szCs w:val="16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875A6" w14:textId="77777777" w:rsidR="00D548ED" w:rsidRDefault="00D548ED">
      <w:r>
        <w:separator/>
      </w:r>
    </w:p>
  </w:footnote>
  <w:footnote w:type="continuationSeparator" w:id="0">
    <w:p w14:paraId="6785371C" w14:textId="77777777" w:rsidR="00D548ED" w:rsidRDefault="00D54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D51F2" w14:textId="30812CAD" w:rsidR="00E17F49" w:rsidRDefault="00306C4A" w:rsidP="0093232D">
    <w:pPr>
      <w:pStyle w:val="Cabealho"/>
      <w:tabs>
        <w:tab w:val="clear" w:pos="4419"/>
        <w:tab w:val="center" w:pos="0"/>
      </w:tabs>
      <w:jc w:val="both"/>
    </w:pPr>
    <w:r>
      <w:t xml:space="preserve">                                                                     </w:t>
    </w:r>
  </w:p>
  <w:p w14:paraId="47FD6DC1" w14:textId="669BAE3B" w:rsidR="00322DBF" w:rsidRPr="00E17F49" w:rsidRDefault="00095A21" w:rsidP="00CC348A">
    <w:pPr>
      <w:pStyle w:val="Cabealho"/>
      <w:rPr>
        <w:rFonts w:ascii="Arial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93B7C0B" wp14:editId="7D77EEE9">
          <wp:simplePos x="0" y="0"/>
          <wp:positionH relativeFrom="margin">
            <wp:align>left</wp:align>
          </wp:positionH>
          <wp:positionV relativeFrom="paragraph">
            <wp:posOffset>40640</wp:posOffset>
          </wp:positionV>
          <wp:extent cx="1800225" cy="66675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37CF">
      <w:rPr>
        <w:rFonts w:ascii="Calibri" w:hAnsi="Calibri"/>
        <w:noProof/>
      </w:rPr>
      <w:drawing>
        <wp:anchor distT="0" distB="0" distL="0" distR="0" simplePos="0" relativeHeight="251659776" behindDoc="0" locked="0" layoutInCell="1" allowOverlap="1" wp14:anchorId="5A7DADC5" wp14:editId="04FDD54A">
          <wp:simplePos x="0" y="0"/>
          <wp:positionH relativeFrom="page">
            <wp:posOffset>5362575</wp:posOffset>
          </wp:positionH>
          <wp:positionV relativeFrom="page">
            <wp:posOffset>441960</wp:posOffset>
          </wp:positionV>
          <wp:extent cx="1485900" cy="580823"/>
          <wp:effectExtent l="0" t="0" r="0" b="0"/>
          <wp:wrapSquare wrapText="bothSides"/>
          <wp:docPr id="6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85900" cy="580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35E6C"/>
    <w:multiLevelType w:val="hybridMultilevel"/>
    <w:tmpl w:val="906ABB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E2DF5"/>
    <w:multiLevelType w:val="hybridMultilevel"/>
    <w:tmpl w:val="7B224D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96D72"/>
    <w:multiLevelType w:val="hybridMultilevel"/>
    <w:tmpl w:val="326487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60DCE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A26A9"/>
    <w:multiLevelType w:val="hybridMultilevel"/>
    <w:tmpl w:val="1A6AA3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B0D48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D0B1F"/>
    <w:multiLevelType w:val="hybridMultilevel"/>
    <w:tmpl w:val="B36245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572DD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F120F"/>
    <w:multiLevelType w:val="hybridMultilevel"/>
    <w:tmpl w:val="D57C8F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DA"/>
    <w:rsid w:val="00002A7A"/>
    <w:rsid w:val="00026926"/>
    <w:rsid w:val="00042539"/>
    <w:rsid w:val="0006441A"/>
    <w:rsid w:val="00065EE6"/>
    <w:rsid w:val="00067386"/>
    <w:rsid w:val="00073C97"/>
    <w:rsid w:val="00077657"/>
    <w:rsid w:val="00083EC8"/>
    <w:rsid w:val="00084088"/>
    <w:rsid w:val="00091038"/>
    <w:rsid w:val="00095A21"/>
    <w:rsid w:val="000A3004"/>
    <w:rsid w:val="000A521B"/>
    <w:rsid w:val="000B0407"/>
    <w:rsid w:val="000B1587"/>
    <w:rsid w:val="000B7585"/>
    <w:rsid w:val="000C554B"/>
    <w:rsid w:val="000C7F4B"/>
    <w:rsid w:val="000F216A"/>
    <w:rsid w:val="000F7158"/>
    <w:rsid w:val="00104CDD"/>
    <w:rsid w:val="00112287"/>
    <w:rsid w:val="001261D3"/>
    <w:rsid w:val="00127677"/>
    <w:rsid w:val="001301A4"/>
    <w:rsid w:val="00134852"/>
    <w:rsid w:val="00142452"/>
    <w:rsid w:val="00142A8E"/>
    <w:rsid w:val="00143B7D"/>
    <w:rsid w:val="00150B9D"/>
    <w:rsid w:val="001547FB"/>
    <w:rsid w:val="00162E75"/>
    <w:rsid w:val="00190588"/>
    <w:rsid w:val="00196348"/>
    <w:rsid w:val="001A37EE"/>
    <w:rsid w:val="001A7A05"/>
    <w:rsid w:val="001B356B"/>
    <w:rsid w:val="001C020D"/>
    <w:rsid w:val="001C4FBA"/>
    <w:rsid w:val="001C6230"/>
    <w:rsid w:val="001D1B06"/>
    <w:rsid w:val="001E242D"/>
    <w:rsid w:val="002014AC"/>
    <w:rsid w:val="002148C9"/>
    <w:rsid w:val="00215838"/>
    <w:rsid w:val="00216CCC"/>
    <w:rsid w:val="00235F69"/>
    <w:rsid w:val="00243F50"/>
    <w:rsid w:val="00244F30"/>
    <w:rsid w:val="0026695B"/>
    <w:rsid w:val="0029022E"/>
    <w:rsid w:val="002918CE"/>
    <w:rsid w:val="00295C8C"/>
    <w:rsid w:val="002B3C3C"/>
    <w:rsid w:val="002C0C4E"/>
    <w:rsid w:val="002C6895"/>
    <w:rsid w:val="002D2F50"/>
    <w:rsid w:val="002D7DAF"/>
    <w:rsid w:val="002E0A3D"/>
    <w:rsid w:val="00301EF0"/>
    <w:rsid w:val="0030637A"/>
    <w:rsid w:val="00306C4A"/>
    <w:rsid w:val="00322DBF"/>
    <w:rsid w:val="00325E2A"/>
    <w:rsid w:val="00340DAC"/>
    <w:rsid w:val="00344C13"/>
    <w:rsid w:val="003569C0"/>
    <w:rsid w:val="00357594"/>
    <w:rsid w:val="00362641"/>
    <w:rsid w:val="00380366"/>
    <w:rsid w:val="00380629"/>
    <w:rsid w:val="00390D7F"/>
    <w:rsid w:val="003965A2"/>
    <w:rsid w:val="003C5212"/>
    <w:rsid w:val="003C6241"/>
    <w:rsid w:val="003D2C18"/>
    <w:rsid w:val="003D2CA4"/>
    <w:rsid w:val="003D70C7"/>
    <w:rsid w:val="003E5B10"/>
    <w:rsid w:val="003F04E7"/>
    <w:rsid w:val="003F7FA9"/>
    <w:rsid w:val="00400873"/>
    <w:rsid w:val="00412E83"/>
    <w:rsid w:val="004145C4"/>
    <w:rsid w:val="00423AA6"/>
    <w:rsid w:val="00426BD6"/>
    <w:rsid w:val="004577DE"/>
    <w:rsid w:val="00462F65"/>
    <w:rsid w:val="004643BA"/>
    <w:rsid w:val="00482568"/>
    <w:rsid w:val="00483161"/>
    <w:rsid w:val="0048746C"/>
    <w:rsid w:val="00493250"/>
    <w:rsid w:val="00494361"/>
    <w:rsid w:val="004A231C"/>
    <w:rsid w:val="004A3A7D"/>
    <w:rsid w:val="004B5BEB"/>
    <w:rsid w:val="004C5C80"/>
    <w:rsid w:val="004D2C0A"/>
    <w:rsid w:val="004D2EB5"/>
    <w:rsid w:val="00504B4C"/>
    <w:rsid w:val="0051463D"/>
    <w:rsid w:val="00514D00"/>
    <w:rsid w:val="00525207"/>
    <w:rsid w:val="00533FCD"/>
    <w:rsid w:val="00537558"/>
    <w:rsid w:val="00541F55"/>
    <w:rsid w:val="00543A81"/>
    <w:rsid w:val="00550A48"/>
    <w:rsid w:val="0056469A"/>
    <w:rsid w:val="00571AEC"/>
    <w:rsid w:val="00583DA0"/>
    <w:rsid w:val="00585AD4"/>
    <w:rsid w:val="005907B3"/>
    <w:rsid w:val="00597537"/>
    <w:rsid w:val="005B0108"/>
    <w:rsid w:val="005B5B3E"/>
    <w:rsid w:val="005E0C2B"/>
    <w:rsid w:val="005E14C5"/>
    <w:rsid w:val="005E20B7"/>
    <w:rsid w:val="005F1422"/>
    <w:rsid w:val="005F3A63"/>
    <w:rsid w:val="00600184"/>
    <w:rsid w:val="00622CED"/>
    <w:rsid w:val="006242A1"/>
    <w:rsid w:val="00631AC6"/>
    <w:rsid w:val="006435DE"/>
    <w:rsid w:val="006568E6"/>
    <w:rsid w:val="00671D00"/>
    <w:rsid w:val="00673D72"/>
    <w:rsid w:val="00684149"/>
    <w:rsid w:val="00692555"/>
    <w:rsid w:val="0069516D"/>
    <w:rsid w:val="006B2037"/>
    <w:rsid w:val="006B257D"/>
    <w:rsid w:val="006C7098"/>
    <w:rsid w:val="006D3B40"/>
    <w:rsid w:val="00716B0B"/>
    <w:rsid w:val="00720D86"/>
    <w:rsid w:val="00723520"/>
    <w:rsid w:val="00725451"/>
    <w:rsid w:val="00727C2C"/>
    <w:rsid w:val="00730A1E"/>
    <w:rsid w:val="00730FBD"/>
    <w:rsid w:val="00732AD1"/>
    <w:rsid w:val="00735B27"/>
    <w:rsid w:val="007412F6"/>
    <w:rsid w:val="0074770A"/>
    <w:rsid w:val="00753424"/>
    <w:rsid w:val="0075358C"/>
    <w:rsid w:val="00781402"/>
    <w:rsid w:val="00783076"/>
    <w:rsid w:val="00783C86"/>
    <w:rsid w:val="00786E84"/>
    <w:rsid w:val="007A016C"/>
    <w:rsid w:val="007B22F6"/>
    <w:rsid w:val="007C1084"/>
    <w:rsid w:val="007D467C"/>
    <w:rsid w:val="007E58A7"/>
    <w:rsid w:val="007F7924"/>
    <w:rsid w:val="00830537"/>
    <w:rsid w:val="008316DE"/>
    <w:rsid w:val="00853549"/>
    <w:rsid w:val="008646D5"/>
    <w:rsid w:val="00872E39"/>
    <w:rsid w:val="00891082"/>
    <w:rsid w:val="0089522D"/>
    <w:rsid w:val="00895C1F"/>
    <w:rsid w:val="008A3023"/>
    <w:rsid w:val="008B5662"/>
    <w:rsid w:val="008B6724"/>
    <w:rsid w:val="008C3ABB"/>
    <w:rsid w:val="008C4FAF"/>
    <w:rsid w:val="008D1920"/>
    <w:rsid w:val="008D4B02"/>
    <w:rsid w:val="008D6E60"/>
    <w:rsid w:val="008F65C1"/>
    <w:rsid w:val="0091779E"/>
    <w:rsid w:val="0092292B"/>
    <w:rsid w:val="00930AAB"/>
    <w:rsid w:val="0093232D"/>
    <w:rsid w:val="00934BF1"/>
    <w:rsid w:val="00975519"/>
    <w:rsid w:val="00981651"/>
    <w:rsid w:val="009A2DA7"/>
    <w:rsid w:val="009A783D"/>
    <w:rsid w:val="009B5BC5"/>
    <w:rsid w:val="009D2044"/>
    <w:rsid w:val="009D3E14"/>
    <w:rsid w:val="009D72C7"/>
    <w:rsid w:val="009E2D61"/>
    <w:rsid w:val="009E31E1"/>
    <w:rsid w:val="00A132E0"/>
    <w:rsid w:val="00A2772A"/>
    <w:rsid w:val="00A3186B"/>
    <w:rsid w:val="00A474EB"/>
    <w:rsid w:val="00A62EAD"/>
    <w:rsid w:val="00A70AE7"/>
    <w:rsid w:val="00A922AD"/>
    <w:rsid w:val="00A93C49"/>
    <w:rsid w:val="00A94C57"/>
    <w:rsid w:val="00AA26DC"/>
    <w:rsid w:val="00AA7B05"/>
    <w:rsid w:val="00AD0AEE"/>
    <w:rsid w:val="00AD5732"/>
    <w:rsid w:val="00AD7742"/>
    <w:rsid w:val="00AD7B20"/>
    <w:rsid w:val="00AE3040"/>
    <w:rsid w:val="00B405B3"/>
    <w:rsid w:val="00B44C7F"/>
    <w:rsid w:val="00B5054E"/>
    <w:rsid w:val="00B6656E"/>
    <w:rsid w:val="00B70F74"/>
    <w:rsid w:val="00B76018"/>
    <w:rsid w:val="00B929ED"/>
    <w:rsid w:val="00B97A56"/>
    <w:rsid w:val="00BA2268"/>
    <w:rsid w:val="00BC2B70"/>
    <w:rsid w:val="00BC37DA"/>
    <w:rsid w:val="00BC4CEE"/>
    <w:rsid w:val="00BC703B"/>
    <w:rsid w:val="00BF376E"/>
    <w:rsid w:val="00BF72F4"/>
    <w:rsid w:val="00C04477"/>
    <w:rsid w:val="00C04D7D"/>
    <w:rsid w:val="00C06711"/>
    <w:rsid w:val="00C07FB8"/>
    <w:rsid w:val="00C15986"/>
    <w:rsid w:val="00C17622"/>
    <w:rsid w:val="00C20636"/>
    <w:rsid w:val="00C3771A"/>
    <w:rsid w:val="00C507C0"/>
    <w:rsid w:val="00C57057"/>
    <w:rsid w:val="00C84EE2"/>
    <w:rsid w:val="00C873F9"/>
    <w:rsid w:val="00CA14F5"/>
    <w:rsid w:val="00CA2EB3"/>
    <w:rsid w:val="00CA6352"/>
    <w:rsid w:val="00CA7B05"/>
    <w:rsid w:val="00CC3454"/>
    <w:rsid w:val="00CC348A"/>
    <w:rsid w:val="00CC75F1"/>
    <w:rsid w:val="00CD33F8"/>
    <w:rsid w:val="00D05120"/>
    <w:rsid w:val="00D14F67"/>
    <w:rsid w:val="00D2324C"/>
    <w:rsid w:val="00D265FC"/>
    <w:rsid w:val="00D40EBA"/>
    <w:rsid w:val="00D40F20"/>
    <w:rsid w:val="00D548ED"/>
    <w:rsid w:val="00D75161"/>
    <w:rsid w:val="00D83786"/>
    <w:rsid w:val="00D871CC"/>
    <w:rsid w:val="00D94D79"/>
    <w:rsid w:val="00DA04C4"/>
    <w:rsid w:val="00DA58C4"/>
    <w:rsid w:val="00DC22B1"/>
    <w:rsid w:val="00DD2834"/>
    <w:rsid w:val="00DD2F78"/>
    <w:rsid w:val="00DD3DF3"/>
    <w:rsid w:val="00DF048F"/>
    <w:rsid w:val="00DF7774"/>
    <w:rsid w:val="00E0075B"/>
    <w:rsid w:val="00E17F49"/>
    <w:rsid w:val="00E20B4B"/>
    <w:rsid w:val="00E2256B"/>
    <w:rsid w:val="00E55678"/>
    <w:rsid w:val="00E6395B"/>
    <w:rsid w:val="00E65789"/>
    <w:rsid w:val="00E76C42"/>
    <w:rsid w:val="00E802CD"/>
    <w:rsid w:val="00E80881"/>
    <w:rsid w:val="00E84DE6"/>
    <w:rsid w:val="00E906FF"/>
    <w:rsid w:val="00E91BB1"/>
    <w:rsid w:val="00E9457E"/>
    <w:rsid w:val="00EA273D"/>
    <w:rsid w:val="00EC2DD5"/>
    <w:rsid w:val="00EC4840"/>
    <w:rsid w:val="00ED07A1"/>
    <w:rsid w:val="00EE3B37"/>
    <w:rsid w:val="00EF4C65"/>
    <w:rsid w:val="00EF53B0"/>
    <w:rsid w:val="00F164CE"/>
    <w:rsid w:val="00F208A9"/>
    <w:rsid w:val="00F27B56"/>
    <w:rsid w:val="00F3699A"/>
    <w:rsid w:val="00F4461D"/>
    <w:rsid w:val="00F5252F"/>
    <w:rsid w:val="00F526BD"/>
    <w:rsid w:val="00F600DA"/>
    <w:rsid w:val="00F806E5"/>
    <w:rsid w:val="00F87A0B"/>
    <w:rsid w:val="00F95068"/>
    <w:rsid w:val="00F95E1B"/>
    <w:rsid w:val="00FA24FB"/>
    <w:rsid w:val="00FA6D2C"/>
    <w:rsid w:val="00FB1B9A"/>
    <w:rsid w:val="00FC3992"/>
    <w:rsid w:val="00FC779A"/>
    <w:rsid w:val="00FE299C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4ED99F"/>
  <w15:chartTrackingRefBased/>
  <w15:docId w15:val="{32A458FB-C24E-453E-80F7-49FBD322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F6"/>
    <w:pPr>
      <w:autoSpaceDE w:val="0"/>
      <w:autoSpaceDN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412F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7B0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95C8C"/>
  </w:style>
  <w:style w:type="paragraph" w:styleId="Textodebalo">
    <w:name w:val="Balloon Text"/>
    <w:basedOn w:val="Normal"/>
    <w:link w:val="TextodebaloChar"/>
    <w:rsid w:val="00295C8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95C8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D7B20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1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itoracao\Dados%20de%20aplicativos\Microsoft\Modelos\OF&#205;CIO%20CSG%20Bras&#227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CSG Brasão.dot</Template>
  <TotalTime>3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Unisantos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/</dc:creator>
  <cp:keywords/>
  <cp:lastModifiedBy>Usuário do Windows</cp:lastModifiedBy>
  <cp:revision>5</cp:revision>
  <cp:lastPrinted>2011-10-28T11:18:00Z</cp:lastPrinted>
  <dcterms:created xsi:type="dcterms:W3CDTF">2023-09-04T11:54:00Z</dcterms:created>
  <dcterms:modified xsi:type="dcterms:W3CDTF">2023-09-04T19:01:00Z</dcterms:modified>
</cp:coreProperties>
</file>