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6CD6BB7D" w:rsidR="00891082" w:rsidRDefault="00B92032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PIBIC (CNPq) 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PROIN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04E3A393" w14:textId="56963D48" w:rsidR="009E5121" w:rsidRPr="004D0C05" w:rsidRDefault="009E5121" w:rsidP="0089108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D0C05">
        <w:rPr>
          <w:rFonts w:ascii="Calibri" w:hAnsi="Calibri" w:cs="Arial"/>
          <w:b/>
          <w:bCs/>
          <w:sz w:val="22"/>
          <w:szCs w:val="22"/>
        </w:rPr>
        <w:t xml:space="preserve">EDITAL Nº </w:t>
      </w:r>
      <w:r w:rsidR="004D0C05" w:rsidRPr="004D0C05">
        <w:rPr>
          <w:rFonts w:ascii="Calibri" w:hAnsi="Calibri" w:cs="Arial"/>
          <w:b/>
          <w:bCs/>
          <w:sz w:val="22"/>
          <w:szCs w:val="22"/>
        </w:rPr>
        <w:t>158</w:t>
      </w:r>
      <w:r w:rsidR="00797C90" w:rsidRPr="004D0C05">
        <w:rPr>
          <w:rFonts w:ascii="Calibri" w:hAnsi="Calibri" w:cs="Arial"/>
          <w:b/>
          <w:bCs/>
          <w:sz w:val="22"/>
          <w:szCs w:val="22"/>
        </w:rPr>
        <w:t>/2023</w:t>
      </w:r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7E0BC9BA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 CIENTÍFICA E À MODALIDADE VOLUNTÁRIA.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744318CB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84134">
              <w:rPr>
                <w:rFonts w:ascii="Calibri" w:hAnsi="Calibri" w:cs="Arial"/>
                <w:b/>
                <w:sz w:val="22"/>
                <w:szCs w:val="22"/>
              </w:rPr>
              <w:t>202</w:t>
            </w:r>
            <w:r w:rsidR="00797C9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38BEF885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JETO </w:t>
            </w:r>
            <w:r w:rsidR="008624C1" w:rsidRPr="008624C1">
              <w:rPr>
                <w:rFonts w:ascii="Calibri" w:hAnsi="Calibri" w:cs="Arial"/>
                <w:b/>
                <w:sz w:val="22"/>
                <w:szCs w:val="22"/>
              </w:rPr>
              <w:t xml:space="preserve">INSTITUCIONAL CADASTRADO NO </w:t>
            </w:r>
            <w:proofErr w:type="spellStart"/>
            <w:r w:rsidR="008624C1" w:rsidRPr="008624C1">
              <w:rPr>
                <w:rFonts w:ascii="Calibri" w:hAnsi="Calibri" w:cs="Arial"/>
                <w:b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382B5A49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55B53FFA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SUBPROJETO DE </w:t>
            </w:r>
            <w:r w:rsidR="008624C1" w:rsidRPr="008624C1">
              <w:rPr>
                <w:rFonts w:ascii="Calibri" w:hAnsi="Calibri" w:cs="Arial"/>
                <w:b/>
                <w:sz w:val="22"/>
                <w:szCs w:val="22"/>
              </w:rPr>
              <w:t>INICIAÇÃO CIENTÍFICA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="00364AEE">
              <w:rPr>
                <w:rFonts w:ascii="Calibri" w:hAnsi="Calibri" w:cs="Arial"/>
                <w:color w:val="FF0000"/>
                <w:szCs w:val="22"/>
              </w:rPr>
              <w:t xml:space="preserve">Campo obrigatório. Não poderá ser igual ao título do Projeto de Pesquisa cadastrado no </w:t>
            </w:r>
            <w:proofErr w:type="spellStart"/>
            <w:r w:rsidR="00364AEE">
              <w:rPr>
                <w:rFonts w:ascii="Calibri" w:hAnsi="Calibri" w:cs="Arial"/>
                <w:color w:val="FF0000"/>
                <w:szCs w:val="22"/>
              </w:rPr>
              <w:t>Ipeci</w:t>
            </w:r>
            <w:proofErr w:type="spellEnd"/>
            <w:r w:rsidR="00364AEE">
              <w:rPr>
                <w:rFonts w:ascii="Calibri" w:hAnsi="Calibri" w:cs="Arial"/>
                <w:color w:val="FF0000"/>
                <w:szCs w:val="22"/>
              </w:rPr>
              <w:t xml:space="preserve"> (ao qual o subprojeto está vinculado) e nem mesmo a outro subprojeto de IC, IT ou de IC-EM em desenvolvimento.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28507C8B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(   ) INICIAÇÃO CIENTÍFICA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350F4DF1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624C1">
              <w:rPr>
                <w:rFonts w:ascii="Calibri" w:hAnsi="Calibri"/>
                <w:b/>
                <w:color w:val="000000"/>
                <w:sz w:val="22"/>
                <w:szCs w:val="22"/>
              </w:rPr>
              <w:t>ESTUDANTE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</w:t>
            </w:r>
            <w:r w:rsidR="00294DDE">
              <w:rPr>
                <w:rFonts w:ascii="Calibri" w:hAnsi="Calibri"/>
                <w:b/>
                <w:color w:val="000000"/>
                <w:sz w:val="22"/>
                <w:szCs w:val="22"/>
              </w:rPr>
              <w:t>estudante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25809FA0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</w:t>
            </w:r>
            <w:r w:rsidR="00797C90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294DDE">
              <w:rPr>
                <w:rFonts w:ascii="Calibri" w:hAnsi="Calibri" w:cs="Arial"/>
                <w:b/>
                <w:sz w:val="22"/>
                <w:szCs w:val="22"/>
              </w:rPr>
              <w:t>estudante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5905EEFE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Conta corrente individual em nome do </w:t>
            </w:r>
            <w:r w:rsidR="008624C1">
              <w:rPr>
                <w:rFonts w:ascii="Calibri" w:hAnsi="Calibri" w:cs="Arial"/>
                <w:color w:val="FF0000"/>
                <w:szCs w:val="22"/>
              </w:rPr>
              <w:t>estudante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 bolsista. Bolsista CNPq (PIBIC)</w:t>
            </w:r>
            <w:r w:rsidR="00DF4620">
              <w:rPr>
                <w:rFonts w:ascii="Calibri" w:hAnsi="Calibri" w:cs="Arial"/>
                <w:color w:val="FF0000"/>
                <w:szCs w:val="22"/>
              </w:rPr>
              <w:t>,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 a conta corrente deverá ser obrigatoriamente no Banco do Brasil.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76CB98D5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</w:t>
            </w:r>
            <w:r w:rsidR="00294DDE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estudante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214B208D" w14:textId="77777777" w:rsidR="00797C90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proofErr w:type="spellStart"/>
            <w:r w:rsidR="00364AEE">
              <w:rPr>
                <w:rFonts w:ascii="Calibri" w:hAnsi="Calibri" w:cs="Arial"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2C93265" w14:textId="46EF6F6D" w:rsidR="00E76C42" w:rsidRPr="00533FDA" w:rsidRDefault="00797C90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f) </w:t>
            </w:r>
            <w:r w:rsidRPr="00797C90">
              <w:rPr>
                <w:rFonts w:ascii="Calibri" w:hAnsi="Calibri" w:cs="Arial"/>
                <w:sz w:val="22"/>
                <w:szCs w:val="22"/>
              </w:rPr>
              <w:t>Participar do Programa Institucional de Inovação, em oficinas oferecidas no 2º semestre de 2023, no período da tarde (14h às 18h), com presença obrigatória mínima de 70%. O não cumprimento desta obrigação acarretará o desligamento do programa (seja voluntário ou bolsista)</w:t>
            </w:r>
            <w:r>
              <w:rPr>
                <w:rFonts w:ascii="Calibri" w:hAnsi="Calibri" w:cs="Arial"/>
                <w:sz w:val="22"/>
                <w:szCs w:val="22"/>
              </w:rPr>
              <w:t>; e</w:t>
            </w:r>
          </w:p>
          <w:p w14:paraId="6B9F18E4" w14:textId="10D99D6A" w:rsidR="004A3A7D" w:rsidRPr="00533FDA" w:rsidRDefault="00797C90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>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="00E76C42"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7CA55A2D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1F64B6">
              <w:rPr>
                <w:rFonts w:ascii="Calibri" w:hAnsi="Calibri" w:cs="Arial"/>
                <w:bCs/>
                <w:sz w:val="22"/>
                <w:szCs w:val="22"/>
              </w:rPr>
              <w:t>subprojeto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 de iniciação científica,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393E" w14:textId="77777777" w:rsidR="0020584F" w:rsidRDefault="0020584F">
      <w:r>
        <w:separator/>
      </w:r>
    </w:p>
  </w:endnote>
  <w:endnote w:type="continuationSeparator" w:id="0">
    <w:p w14:paraId="441D68C4" w14:textId="77777777" w:rsidR="0020584F" w:rsidRDefault="0020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8399" w14:textId="7B4266F3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364AEE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20584F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0B59EEE0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4D0C05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4D0C05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8D42" w14:textId="77777777" w:rsidR="0020584F" w:rsidRDefault="0020584F">
      <w:r>
        <w:separator/>
      </w:r>
    </w:p>
  </w:footnote>
  <w:footnote w:type="continuationSeparator" w:id="0">
    <w:p w14:paraId="0513D25B" w14:textId="77777777" w:rsidR="0020584F" w:rsidRDefault="0020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B150" w14:textId="103660B7" w:rsidR="00322DBF" w:rsidRDefault="00B92032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25538587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34F93815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2E9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84134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96348"/>
    <w:rsid w:val="001A37EE"/>
    <w:rsid w:val="001B356B"/>
    <w:rsid w:val="001C020D"/>
    <w:rsid w:val="001E242D"/>
    <w:rsid w:val="001F64B6"/>
    <w:rsid w:val="002014AC"/>
    <w:rsid w:val="0020584F"/>
    <w:rsid w:val="00215E04"/>
    <w:rsid w:val="00243F50"/>
    <w:rsid w:val="00244F30"/>
    <w:rsid w:val="0026695B"/>
    <w:rsid w:val="002918CE"/>
    <w:rsid w:val="00294DD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64AEE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2E83"/>
    <w:rsid w:val="004145C4"/>
    <w:rsid w:val="00423AA6"/>
    <w:rsid w:val="00426BD6"/>
    <w:rsid w:val="004577DE"/>
    <w:rsid w:val="00462F65"/>
    <w:rsid w:val="00472CCD"/>
    <w:rsid w:val="00483161"/>
    <w:rsid w:val="004A3A7D"/>
    <w:rsid w:val="004C5C80"/>
    <w:rsid w:val="004D0C05"/>
    <w:rsid w:val="00504B4C"/>
    <w:rsid w:val="00514D00"/>
    <w:rsid w:val="00533FCD"/>
    <w:rsid w:val="00533FDA"/>
    <w:rsid w:val="00541F55"/>
    <w:rsid w:val="00543A81"/>
    <w:rsid w:val="00550A48"/>
    <w:rsid w:val="0056469A"/>
    <w:rsid w:val="00571AEC"/>
    <w:rsid w:val="00583DA0"/>
    <w:rsid w:val="00585AD4"/>
    <w:rsid w:val="00597537"/>
    <w:rsid w:val="005A2050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720D86"/>
    <w:rsid w:val="00725451"/>
    <w:rsid w:val="00727C2C"/>
    <w:rsid w:val="00730A1E"/>
    <w:rsid w:val="00730FBD"/>
    <w:rsid w:val="00732AD1"/>
    <w:rsid w:val="00735B27"/>
    <w:rsid w:val="007412F6"/>
    <w:rsid w:val="0074770A"/>
    <w:rsid w:val="00781402"/>
    <w:rsid w:val="00783076"/>
    <w:rsid w:val="00783C86"/>
    <w:rsid w:val="00786E84"/>
    <w:rsid w:val="00797C90"/>
    <w:rsid w:val="007A016C"/>
    <w:rsid w:val="007B0B97"/>
    <w:rsid w:val="007B22F6"/>
    <w:rsid w:val="007C1084"/>
    <w:rsid w:val="0081412A"/>
    <w:rsid w:val="00830537"/>
    <w:rsid w:val="008316DE"/>
    <w:rsid w:val="00853549"/>
    <w:rsid w:val="008624C1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34BF1"/>
    <w:rsid w:val="00975519"/>
    <w:rsid w:val="009A783D"/>
    <w:rsid w:val="009D2044"/>
    <w:rsid w:val="009D3E14"/>
    <w:rsid w:val="009D72C7"/>
    <w:rsid w:val="009E2D61"/>
    <w:rsid w:val="009E5121"/>
    <w:rsid w:val="00A2772A"/>
    <w:rsid w:val="00A3186B"/>
    <w:rsid w:val="00A37253"/>
    <w:rsid w:val="00A62E57"/>
    <w:rsid w:val="00A62EAD"/>
    <w:rsid w:val="00A70AE7"/>
    <w:rsid w:val="00A922AD"/>
    <w:rsid w:val="00A93C49"/>
    <w:rsid w:val="00A94C57"/>
    <w:rsid w:val="00AA26DC"/>
    <w:rsid w:val="00AA7B05"/>
    <w:rsid w:val="00B405B3"/>
    <w:rsid w:val="00B44C7F"/>
    <w:rsid w:val="00B5054E"/>
    <w:rsid w:val="00B6521D"/>
    <w:rsid w:val="00B76018"/>
    <w:rsid w:val="00B82A4E"/>
    <w:rsid w:val="00B92032"/>
    <w:rsid w:val="00B929ED"/>
    <w:rsid w:val="00B97A56"/>
    <w:rsid w:val="00BC2B70"/>
    <w:rsid w:val="00BC37DA"/>
    <w:rsid w:val="00BC4CEE"/>
    <w:rsid w:val="00BC703B"/>
    <w:rsid w:val="00BE50B7"/>
    <w:rsid w:val="00BE59A7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731BC"/>
    <w:rsid w:val="00C84EE2"/>
    <w:rsid w:val="00C873F9"/>
    <w:rsid w:val="00CA14F5"/>
    <w:rsid w:val="00CA2EB3"/>
    <w:rsid w:val="00CA3062"/>
    <w:rsid w:val="00CA6352"/>
    <w:rsid w:val="00CA7B05"/>
    <w:rsid w:val="00CB7734"/>
    <w:rsid w:val="00CC3454"/>
    <w:rsid w:val="00CC348A"/>
    <w:rsid w:val="00CC75F1"/>
    <w:rsid w:val="00CD33F8"/>
    <w:rsid w:val="00CF28F6"/>
    <w:rsid w:val="00D05120"/>
    <w:rsid w:val="00D14F67"/>
    <w:rsid w:val="00D2324C"/>
    <w:rsid w:val="00D25722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F4620"/>
    <w:rsid w:val="00DF7774"/>
    <w:rsid w:val="00E0075B"/>
    <w:rsid w:val="00E161C8"/>
    <w:rsid w:val="00E17F49"/>
    <w:rsid w:val="00E20B4B"/>
    <w:rsid w:val="00E217D9"/>
    <w:rsid w:val="00E2256B"/>
    <w:rsid w:val="00E33DF9"/>
    <w:rsid w:val="00E60C1D"/>
    <w:rsid w:val="00E6395B"/>
    <w:rsid w:val="00E76C42"/>
    <w:rsid w:val="00E802CD"/>
    <w:rsid w:val="00E84DE6"/>
    <w:rsid w:val="00E906FF"/>
    <w:rsid w:val="00E91BB1"/>
    <w:rsid w:val="00EA273D"/>
    <w:rsid w:val="00EB5E3F"/>
    <w:rsid w:val="00EC2DD5"/>
    <w:rsid w:val="00EE3B37"/>
    <w:rsid w:val="00EF4C65"/>
    <w:rsid w:val="00F164CE"/>
    <w:rsid w:val="00F208A9"/>
    <w:rsid w:val="00F36439"/>
    <w:rsid w:val="00F3699A"/>
    <w:rsid w:val="00F4461D"/>
    <w:rsid w:val="00F600DA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8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3770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5</cp:revision>
  <cp:lastPrinted>2011-10-28T11:18:00Z</cp:lastPrinted>
  <dcterms:created xsi:type="dcterms:W3CDTF">2023-08-28T20:59:00Z</dcterms:created>
  <dcterms:modified xsi:type="dcterms:W3CDTF">2023-08-31T23:58:00Z</dcterms:modified>
</cp:coreProperties>
</file>