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B64C" w14:textId="77777777" w:rsidR="004D2EB5" w:rsidRPr="004D2EB5" w:rsidRDefault="004D2EB5" w:rsidP="00095A21">
      <w:pPr>
        <w:autoSpaceDE/>
        <w:autoSpaceDN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D2EB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Programa de Educação Científica para o Ensino Médio</w:t>
      </w:r>
    </w:p>
    <w:p w14:paraId="74C636E1" w14:textId="77777777" w:rsidR="004D2EB5" w:rsidRPr="004D2EB5" w:rsidRDefault="004D2EB5" w:rsidP="00095A21">
      <w:pPr>
        <w:autoSpaceDE/>
        <w:autoSpaceDN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4D2EB5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Subprograma de Iniciação Científica para o Ensino Médio</w:t>
      </w:r>
    </w:p>
    <w:p w14:paraId="73345B8F" w14:textId="77777777" w:rsidR="004D2EB5" w:rsidRPr="004D2EB5" w:rsidRDefault="004D2EB5" w:rsidP="00095A21">
      <w:pPr>
        <w:autoSpaceDE/>
        <w:autoSpaceDN/>
        <w:spacing w:after="160"/>
        <w:jc w:val="center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4D2EB5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PROIN (UNISANTOS) /PIBIC (CNPq</w:t>
      </w:r>
      <w:r w:rsidRPr="004D2EB5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)</w:t>
      </w:r>
    </w:p>
    <w:p w14:paraId="3AA97210" w14:textId="0F8D353C" w:rsidR="004D2EB5" w:rsidRPr="004D2EB5" w:rsidRDefault="004D2EB5" w:rsidP="004D2EB5">
      <w:pPr>
        <w:autoSpaceDE/>
        <w:autoSpaceDN/>
        <w:spacing w:after="160"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785D9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EDITAL Nº</w:t>
      </w:r>
      <w:r w:rsidR="00622CED" w:rsidRPr="00785D9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785D92" w:rsidRPr="00785D9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157</w:t>
      </w:r>
      <w:r w:rsidR="00F5252F" w:rsidRPr="00785D9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/ 2023</w:t>
      </w:r>
      <w:bookmarkStart w:id="0" w:name="_GoBack"/>
      <w:bookmarkEnd w:id="0"/>
    </w:p>
    <w:p w14:paraId="33DD8A21" w14:textId="77777777" w:rsidR="00F806E5" w:rsidRPr="004D2EB5" w:rsidRDefault="00F806E5" w:rsidP="004D2EB5">
      <w:pPr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2EB5">
        <w:rPr>
          <w:rFonts w:asciiTheme="minorHAnsi" w:hAnsiTheme="minorHAnsi" w:cstheme="minorHAnsi"/>
          <w:b/>
          <w:sz w:val="24"/>
          <w:szCs w:val="24"/>
        </w:rPr>
        <w:t xml:space="preserve">FICHA A – TERMO DE AUTORIZAÇÃO DOS PAIS OU RESPONSÁVEIS - PARTICIPAÇÃO DO PROGRAMA </w:t>
      </w:r>
    </w:p>
    <w:p w14:paraId="5392C46F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 xml:space="preserve">Neste ato, ______________________________________________________________________,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Av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 xml:space="preserve">/Rua _______________________________________________________________________ , nº. _________, complemento________________ município de ________________________________/São Paulo. AUTORIZO a participação do menor___________________________________________________________, estudante da escola___________________________________________________, no Programa de Educação Científica para o Ensino Médio, </w:t>
      </w:r>
      <w:r w:rsidR="00F806E5" w:rsidRPr="004D2EB5">
        <w:rPr>
          <w:rFonts w:asciiTheme="minorHAnsi" w:hAnsiTheme="minorHAnsi" w:cstheme="minorHAnsi"/>
          <w:bCs/>
          <w:color w:val="000000"/>
        </w:rPr>
        <w:t xml:space="preserve">em ambiente virtual e/ou </w:t>
      </w:r>
      <w:r w:rsidRPr="004D2EB5">
        <w:rPr>
          <w:rFonts w:asciiTheme="minorHAnsi" w:hAnsiTheme="minorHAnsi" w:cstheme="minorHAnsi"/>
          <w:bCs/>
          <w:color w:val="000000"/>
        </w:rPr>
        <w:t xml:space="preserve">nas dependências da Universidade Católica de Santos, Avenida Conselheiro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Nébias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>, 300, Vila Mathias, Santos, São Paulo.</w:t>
      </w:r>
    </w:p>
    <w:p w14:paraId="4086C8D1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DD2C263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6977F5E0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3A208F22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E1FCF64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 xml:space="preserve">______________________, _____ de ______________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de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 xml:space="preserve"> ___________.</w:t>
      </w:r>
    </w:p>
    <w:p w14:paraId="7563E01A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13994F2B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7B7ED2B3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(assinatura)</w:t>
      </w:r>
    </w:p>
    <w:p w14:paraId="4B661211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</w:p>
    <w:p w14:paraId="25CFE587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Nome:</w:t>
      </w:r>
    </w:p>
    <w:p w14:paraId="33A52D3B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Parentesco com o menor:</w:t>
      </w:r>
    </w:p>
    <w:p w14:paraId="62C50B52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Telefone p/ contato:</w:t>
      </w:r>
    </w:p>
    <w:p w14:paraId="3C502F4B" w14:textId="77777777" w:rsidR="001A7A05" w:rsidRPr="004D2EB5" w:rsidRDefault="001A7A05" w:rsidP="00525207">
      <w:pPr>
        <w:rPr>
          <w:rFonts w:asciiTheme="minorHAnsi" w:hAnsiTheme="minorHAnsi" w:cstheme="minorHAnsi"/>
          <w:sz w:val="22"/>
          <w:szCs w:val="22"/>
        </w:rPr>
      </w:pPr>
    </w:p>
    <w:sectPr w:rsidR="001A7A05" w:rsidRPr="004D2EB5" w:rsidSect="004D2EB5">
      <w:headerReference w:type="default" r:id="rId7"/>
      <w:footerReference w:type="default" r:id="rId8"/>
      <w:pgSz w:w="11907" w:h="16840" w:code="9"/>
      <w:pgMar w:top="2127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1B321" w14:textId="77777777" w:rsidR="00C6784E" w:rsidRDefault="00C6784E">
      <w:r>
        <w:separator/>
      </w:r>
    </w:p>
  </w:endnote>
  <w:endnote w:type="continuationSeparator" w:id="0">
    <w:p w14:paraId="01DB8FC4" w14:textId="77777777" w:rsidR="00C6784E" w:rsidRDefault="00C6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E7B9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3F3D7AE6" w14:textId="31D1F483" w:rsidR="003D2CA4" w:rsidRPr="00F3699A" w:rsidRDefault="003D2CA4" w:rsidP="00986CE3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986CE3">
      <w:rPr>
        <w:rFonts w:ascii="Arial" w:hAnsi="Arial" w:cs="Arial"/>
        <w:b/>
        <w:noProof/>
      </w:rPr>
      <w:t>peci</w:t>
    </w:r>
  </w:p>
  <w:p w14:paraId="34A0A977" w14:textId="77777777" w:rsidR="003D2CA4" w:rsidRDefault="003D2CA4" w:rsidP="00986CE3">
    <w:pPr>
      <w:pStyle w:val="Rodap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129200E4" w14:textId="77777777" w:rsidR="003D2CA4" w:rsidRPr="00DF7774" w:rsidRDefault="003D2CA4" w:rsidP="00986CE3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65E2C" w14:textId="77777777" w:rsidR="00C6784E" w:rsidRDefault="00C6784E">
      <w:r>
        <w:separator/>
      </w:r>
    </w:p>
  </w:footnote>
  <w:footnote w:type="continuationSeparator" w:id="0">
    <w:p w14:paraId="319E8332" w14:textId="77777777" w:rsidR="00C6784E" w:rsidRDefault="00C6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51F2" w14:textId="30812CAD" w:rsidR="00E17F49" w:rsidRDefault="00306C4A" w:rsidP="0093232D">
    <w:pPr>
      <w:pStyle w:val="Cabealho"/>
      <w:tabs>
        <w:tab w:val="clear" w:pos="4419"/>
        <w:tab w:val="center" w:pos="0"/>
      </w:tabs>
      <w:jc w:val="both"/>
    </w:pPr>
    <w:r>
      <w:t xml:space="preserve">                                                                     </w:t>
    </w:r>
  </w:p>
  <w:p w14:paraId="47FD6DC1" w14:textId="669BAE3B" w:rsidR="00322DBF" w:rsidRPr="00E17F49" w:rsidRDefault="00095A21" w:rsidP="00CC348A">
    <w:pPr>
      <w:pStyle w:val="Cabealho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93B7C0B" wp14:editId="7D77EEE9">
          <wp:simplePos x="0" y="0"/>
          <wp:positionH relativeFrom="margin">
            <wp:align>left</wp:align>
          </wp:positionH>
          <wp:positionV relativeFrom="paragraph">
            <wp:posOffset>40640</wp:posOffset>
          </wp:positionV>
          <wp:extent cx="1800225" cy="66675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7CF">
      <w:rPr>
        <w:rFonts w:ascii="Calibri" w:hAnsi="Calibri"/>
        <w:noProof/>
      </w:rPr>
      <w:drawing>
        <wp:anchor distT="0" distB="0" distL="0" distR="0" simplePos="0" relativeHeight="251659776" behindDoc="0" locked="0" layoutInCell="1" allowOverlap="1" wp14:anchorId="5A7DADC5" wp14:editId="04FDD54A">
          <wp:simplePos x="0" y="0"/>
          <wp:positionH relativeFrom="page">
            <wp:posOffset>5362575</wp:posOffset>
          </wp:positionH>
          <wp:positionV relativeFrom="page">
            <wp:posOffset>441960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95A21"/>
    <w:rsid w:val="000A3004"/>
    <w:rsid w:val="000A521B"/>
    <w:rsid w:val="000B0407"/>
    <w:rsid w:val="000B1587"/>
    <w:rsid w:val="000B7585"/>
    <w:rsid w:val="000C554B"/>
    <w:rsid w:val="000C7F4B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90588"/>
    <w:rsid w:val="00196348"/>
    <w:rsid w:val="001A37EE"/>
    <w:rsid w:val="001A7A05"/>
    <w:rsid w:val="001B356B"/>
    <w:rsid w:val="001C020D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022E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643BA"/>
    <w:rsid w:val="00482568"/>
    <w:rsid w:val="00483161"/>
    <w:rsid w:val="0048746C"/>
    <w:rsid w:val="00493250"/>
    <w:rsid w:val="00494361"/>
    <w:rsid w:val="004A231C"/>
    <w:rsid w:val="004A3A7D"/>
    <w:rsid w:val="004B5BEB"/>
    <w:rsid w:val="004C5C80"/>
    <w:rsid w:val="004D2C0A"/>
    <w:rsid w:val="004D2EB5"/>
    <w:rsid w:val="00504B4C"/>
    <w:rsid w:val="0051463D"/>
    <w:rsid w:val="00514D00"/>
    <w:rsid w:val="00525207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2CED"/>
    <w:rsid w:val="006242A1"/>
    <w:rsid w:val="00631AC6"/>
    <w:rsid w:val="006435DE"/>
    <w:rsid w:val="006568E6"/>
    <w:rsid w:val="00671D00"/>
    <w:rsid w:val="00673D72"/>
    <w:rsid w:val="00684149"/>
    <w:rsid w:val="00692555"/>
    <w:rsid w:val="006B2037"/>
    <w:rsid w:val="006B257D"/>
    <w:rsid w:val="006C7098"/>
    <w:rsid w:val="006D3B40"/>
    <w:rsid w:val="00720D86"/>
    <w:rsid w:val="00723520"/>
    <w:rsid w:val="00725451"/>
    <w:rsid w:val="00727C2C"/>
    <w:rsid w:val="00730A1E"/>
    <w:rsid w:val="00730FBD"/>
    <w:rsid w:val="00732AD1"/>
    <w:rsid w:val="00734134"/>
    <w:rsid w:val="00735B27"/>
    <w:rsid w:val="007412F6"/>
    <w:rsid w:val="0074770A"/>
    <w:rsid w:val="00753424"/>
    <w:rsid w:val="0075358C"/>
    <w:rsid w:val="00781402"/>
    <w:rsid w:val="00783076"/>
    <w:rsid w:val="00783C86"/>
    <w:rsid w:val="00785D92"/>
    <w:rsid w:val="00786E84"/>
    <w:rsid w:val="007A016C"/>
    <w:rsid w:val="007B22F6"/>
    <w:rsid w:val="007C1084"/>
    <w:rsid w:val="007D467C"/>
    <w:rsid w:val="007E58A7"/>
    <w:rsid w:val="00830537"/>
    <w:rsid w:val="008316DE"/>
    <w:rsid w:val="00853549"/>
    <w:rsid w:val="008646D5"/>
    <w:rsid w:val="00872E39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65C1"/>
    <w:rsid w:val="0091779E"/>
    <w:rsid w:val="0092292B"/>
    <w:rsid w:val="0093232D"/>
    <w:rsid w:val="00934BF1"/>
    <w:rsid w:val="00975519"/>
    <w:rsid w:val="00981651"/>
    <w:rsid w:val="00986CE3"/>
    <w:rsid w:val="009A2DA7"/>
    <w:rsid w:val="009A783D"/>
    <w:rsid w:val="009D2044"/>
    <w:rsid w:val="009D3E14"/>
    <w:rsid w:val="009D72C7"/>
    <w:rsid w:val="009E2D61"/>
    <w:rsid w:val="009E31E1"/>
    <w:rsid w:val="00A132E0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AE3040"/>
    <w:rsid w:val="00B405B3"/>
    <w:rsid w:val="00B44C7F"/>
    <w:rsid w:val="00B5054E"/>
    <w:rsid w:val="00B55FFB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6784E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C22B1"/>
    <w:rsid w:val="00DD2834"/>
    <w:rsid w:val="00DD2F78"/>
    <w:rsid w:val="00DD3DF3"/>
    <w:rsid w:val="00DF7774"/>
    <w:rsid w:val="00E0075B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A627C"/>
    <w:rsid w:val="00EC2DD5"/>
    <w:rsid w:val="00EC4840"/>
    <w:rsid w:val="00ED07A1"/>
    <w:rsid w:val="00EE3B37"/>
    <w:rsid w:val="00EF4C65"/>
    <w:rsid w:val="00EF53B0"/>
    <w:rsid w:val="00F164CE"/>
    <w:rsid w:val="00F208A9"/>
    <w:rsid w:val="00F27B56"/>
    <w:rsid w:val="00F3699A"/>
    <w:rsid w:val="00F4461D"/>
    <w:rsid w:val="00F5252F"/>
    <w:rsid w:val="00F526BD"/>
    <w:rsid w:val="00F600DA"/>
    <w:rsid w:val="00F806E5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ED99F"/>
  <w15:chartTrackingRefBased/>
  <w15:docId w15:val="{32A458FB-C24E-453E-80F7-49FBD322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/</dc:creator>
  <cp:keywords/>
  <cp:lastModifiedBy>Sonia Maria Durante</cp:lastModifiedBy>
  <cp:revision>5</cp:revision>
  <cp:lastPrinted>2011-10-28T11:18:00Z</cp:lastPrinted>
  <dcterms:created xsi:type="dcterms:W3CDTF">2023-08-29T11:24:00Z</dcterms:created>
  <dcterms:modified xsi:type="dcterms:W3CDTF">2023-08-31T20:41:00Z</dcterms:modified>
</cp:coreProperties>
</file>