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323" w14:textId="3B2F69F3" w:rsidR="00225CB7" w:rsidRPr="00621685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21685">
        <w:rPr>
          <w:rFonts w:asciiTheme="minorHAnsi" w:hAnsiTheme="minorHAnsi" w:cs="Arial"/>
          <w:b/>
          <w:sz w:val="24"/>
          <w:szCs w:val="24"/>
        </w:rPr>
        <w:t>EDITAL Nº</w:t>
      </w:r>
      <w:r w:rsidR="00D6785A">
        <w:rPr>
          <w:rFonts w:asciiTheme="minorHAnsi" w:hAnsiTheme="minorHAnsi" w:cs="Arial"/>
          <w:b/>
          <w:sz w:val="24"/>
          <w:szCs w:val="24"/>
        </w:rPr>
        <w:t xml:space="preserve"> </w:t>
      </w:r>
      <w:r w:rsidR="001C07AF">
        <w:rPr>
          <w:rFonts w:asciiTheme="minorHAnsi" w:hAnsiTheme="minorHAnsi" w:cs="Arial"/>
          <w:b/>
          <w:sz w:val="24"/>
          <w:szCs w:val="24"/>
        </w:rPr>
        <w:t>165</w:t>
      </w:r>
      <w:bookmarkStart w:id="0" w:name="_GoBack"/>
      <w:bookmarkEnd w:id="0"/>
      <w:r w:rsidR="00C56951" w:rsidRPr="00621685">
        <w:rPr>
          <w:rFonts w:asciiTheme="minorHAnsi" w:hAnsiTheme="minorHAnsi" w:cs="Arial"/>
          <w:b/>
          <w:sz w:val="24"/>
          <w:szCs w:val="24"/>
        </w:rPr>
        <w:t>/202</w:t>
      </w:r>
      <w:r w:rsidR="00A049AF" w:rsidRPr="00621685">
        <w:rPr>
          <w:rFonts w:asciiTheme="minorHAnsi" w:hAnsiTheme="minorHAnsi" w:cs="Arial"/>
          <w:b/>
          <w:sz w:val="24"/>
          <w:szCs w:val="24"/>
        </w:rPr>
        <w:t>3</w:t>
      </w:r>
    </w:p>
    <w:p w14:paraId="26B8ECEF" w14:textId="032708CD" w:rsidR="00225CB7" w:rsidRPr="007B0414" w:rsidRDefault="007B0414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>ANEXO 3 -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B76C6"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Hlk144209470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bookmarkEnd w:id="1"/>
    <w:p w14:paraId="37D2967B" w14:textId="38DDD1A0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863239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2B1B0133" w:rsidR="002C4C86" w:rsidRDefault="002C4C86" w:rsidP="00863239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TÍTULO DO SUBPROGRAMA:</w:t>
            </w:r>
          </w:p>
          <w:p w14:paraId="3F6C42F6" w14:textId="4BBFCA00" w:rsidR="002C4C86" w:rsidRPr="000B76C6" w:rsidRDefault="002C4C86" w:rsidP="00863239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8FDC" w14:textId="77777777" w:rsidR="0037130F" w:rsidRDefault="0037130F">
      <w:r>
        <w:separator/>
      </w:r>
    </w:p>
  </w:endnote>
  <w:endnote w:type="continuationSeparator" w:id="0">
    <w:p w14:paraId="44F87787" w14:textId="77777777" w:rsidR="0037130F" w:rsidRDefault="0037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7E3F" w14:textId="77777777" w:rsidR="0037130F" w:rsidRDefault="0037130F">
      <w:r>
        <w:separator/>
      </w:r>
    </w:p>
  </w:footnote>
  <w:footnote w:type="continuationSeparator" w:id="0">
    <w:p w14:paraId="5BE136A3" w14:textId="77777777" w:rsidR="0037130F" w:rsidRDefault="0037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41E140A0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8060D6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979098C" w:rsidR="00322DBF" w:rsidRPr="00E17F49" w:rsidRDefault="00863239" w:rsidP="00CC348A">
    <w:pPr>
      <w:pStyle w:val="Cabealho"/>
      <w:rPr>
        <w:rFonts w:ascii="Arial" w:hAnsi="Arial" w:cs="Arial"/>
        <w:b/>
        <w:sz w:val="24"/>
        <w:szCs w:val="24"/>
      </w:rPr>
    </w:pP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674D395C" wp14:editId="7BD70FC0">
          <wp:simplePos x="0" y="0"/>
          <wp:positionH relativeFrom="page">
            <wp:posOffset>5419725</wp:posOffset>
          </wp:positionH>
          <wp:positionV relativeFrom="page">
            <wp:posOffset>470535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C07AF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7130F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6E5E90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323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4</cp:revision>
  <cp:lastPrinted>2011-10-28T12:18:00Z</cp:lastPrinted>
  <dcterms:created xsi:type="dcterms:W3CDTF">2023-09-04T11:57:00Z</dcterms:created>
  <dcterms:modified xsi:type="dcterms:W3CDTF">2023-09-05T16:36:00Z</dcterms:modified>
</cp:coreProperties>
</file>