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B074" w14:textId="6751F2DA" w:rsidR="0069516D" w:rsidRPr="004D2EB5" w:rsidRDefault="0069516D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22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EDITAL Nº </w:t>
      </w:r>
      <w:r w:rsidR="00CE2DB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165</w:t>
      </w:r>
      <w:bookmarkStart w:id="0" w:name="_GoBack"/>
      <w:bookmarkEnd w:id="0"/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/2023</w:t>
      </w:r>
    </w:p>
    <w:p w14:paraId="0188B64C" w14:textId="77777777" w:rsidR="004D2EB5" w:rsidRPr="004D2EB5" w:rsidRDefault="004D2EB5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5BC76300" w14:textId="77777777" w:rsidR="000F216A" w:rsidRP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SUBPROGRAMAS </w:t>
      </w:r>
    </w:p>
    <w:p w14:paraId="0B2DE692" w14:textId="22A3840B" w:rsid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Categorias: Gamificação e Oficinas Temáticas </w:t>
      </w:r>
    </w:p>
    <w:p w14:paraId="760D703C" w14:textId="77777777" w:rsidR="0069516D" w:rsidRPr="000F216A" w:rsidRDefault="0069516D" w:rsidP="000F216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DD8A21" w14:textId="07C2282C" w:rsidR="00F806E5" w:rsidRPr="004D2EB5" w:rsidRDefault="005907B3" w:rsidP="005907B3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1</w:t>
      </w:r>
      <w:r w:rsidR="00F806E5" w:rsidRPr="004D2EB5">
        <w:rPr>
          <w:rFonts w:asciiTheme="minorHAnsi" w:hAnsiTheme="minorHAnsi" w:cstheme="minorHAnsi"/>
          <w:b/>
          <w:sz w:val="24"/>
          <w:szCs w:val="24"/>
        </w:rPr>
        <w:t xml:space="preserve"> – TERMO DE AUTORIZAÇÃO DOS PAIS OU RESPONSÁVEIS - PARTICIPAÇÃO DO PROGRAMA</w:t>
      </w:r>
    </w:p>
    <w:p w14:paraId="5392C46F" w14:textId="4AE222AD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7EED" w14:textId="77777777" w:rsidR="00065D15" w:rsidRDefault="00065D15">
      <w:r>
        <w:separator/>
      </w:r>
    </w:p>
  </w:endnote>
  <w:endnote w:type="continuationSeparator" w:id="0">
    <w:p w14:paraId="4C6C8C46" w14:textId="77777777" w:rsidR="00065D15" w:rsidRDefault="0006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A74EA95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69516D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A566" w14:textId="77777777" w:rsidR="00065D15" w:rsidRDefault="00065D15">
      <w:r>
        <w:separator/>
      </w:r>
    </w:p>
  </w:footnote>
  <w:footnote w:type="continuationSeparator" w:id="0">
    <w:p w14:paraId="653CE378" w14:textId="77777777" w:rsidR="00065D15" w:rsidRDefault="0006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6441A"/>
    <w:rsid w:val="00065D15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216A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4FBA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37A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0D7F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07B3"/>
    <w:rsid w:val="00597537"/>
    <w:rsid w:val="005B0108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9516D"/>
    <w:rsid w:val="006B2037"/>
    <w:rsid w:val="006B257D"/>
    <w:rsid w:val="006C7098"/>
    <w:rsid w:val="006D3B40"/>
    <w:rsid w:val="00716B0B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F7924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5BC5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72F4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CE2DB6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A58C4"/>
    <w:rsid w:val="00DC22B1"/>
    <w:rsid w:val="00DD2834"/>
    <w:rsid w:val="00DD2F78"/>
    <w:rsid w:val="00DD3DF3"/>
    <w:rsid w:val="00DF048F"/>
    <w:rsid w:val="00DF7774"/>
    <w:rsid w:val="00E0075B"/>
    <w:rsid w:val="00E17F49"/>
    <w:rsid w:val="00E20B4B"/>
    <w:rsid w:val="00E2256B"/>
    <w:rsid w:val="00E55678"/>
    <w:rsid w:val="00E6395B"/>
    <w:rsid w:val="00E65789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5</cp:revision>
  <cp:lastPrinted>2011-10-28T11:18:00Z</cp:lastPrinted>
  <dcterms:created xsi:type="dcterms:W3CDTF">2023-09-04T11:54:00Z</dcterms:created>
  <dcterms:modified xsi:type="dcterms:W3CDTF">2023-09-05T16:35:00Z</dcterms:modified>
</cp:coreProperties>
</file>