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F323" w14:textId="318E3D99" w:rsidR="00225CB7" w:rsidRPr="00621685" w:rsidRDefault="00225CB7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21685">
        <w:rPr>
          <w:rFonts w:asciiTheme="minorHAnsi" w:hAnsiTheme="minorHAnsi" w:cs="Arial"/>
          <w:b/>
          <w:sz w:val="24"/>
          <w:szCs w:val="24"/>
        </w:rPr>
        <w:t>EDITAL Nº</w:t>
      </w:r>
      <w:r w:rsidR="00D6785A">
        <w:rPr>
          <w:rFonts w:asciiTheme="minorHAnsi" w:hAnsiTheme="minorHAnsi" w:cs="Arial"/>
          <w:b/>
          <w:sz w:val="24"/>
          <w:szCs w:val="24"/>
        </w:rPr>
        <w:t xml:space="preserve"> 156</w:t>
      </w:r>
      <w:r w:rsidR="00C56951" w:rsidRPr="00621685">
        <w:rPr>
          <w:rFonts w:asciiTheme="minorHAnsi" w:hAnsiTheme="minorHAnsi" w:cs="Arial"/>
          <w:b/>
          <w:sz w:val="24"/>
          <w:szCs w:val="24"/>
        </w:rPr>
        <w:t>/202</w:t>
      </w:r>
      <w:r w:rsidR="00A049AF" w:rsidRPr="00621685">
        <w:rPr>
          <w:rFonts w:asciiTheme="minorHAnsi" w:hAnsiTheme="minorHAnsi" w:cs="Arial"/>
          <w:b/>
          <w:sz w:val="24"/>
          <w:szCs w:val="24"/>
        </w:rPr>
        <w:t>3</w:t>
      </w:r>
    </w:p>
    <w:p w14:paraId="26B8ECEF" w14:textId="1430F47F" w:rsidR="00225CB7" w:rsidRPr="007B0414" w:rsidRDefault="00D8567C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FICHA</w:t>
      </w:r>
      <w:r w:rsidR="007B0414" w:rsidRPr="007B0414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C</w:t>
      </w:r>
      <w:r w:rsidR="007B0414" w:rsidRPr="007B0414">
        <w:rPr>
          <w:rFonts w:asciiTheme="minorHAnsi" w:hAnsiTheme="minorHAnsi" w:cs="Arial"/>
          <w:b/>
          <w:sz w:val="24"/>
          <w:szCs w:val="24"/>
        </w:rPr>
        <w:t xml:space="preserve"> -</w:t>
      </w:r>
      <w:r w:rsidR="007B0414">
        <w:rPr>
          <w:rFonts w:asciiTheme="minorHAnsi" w:hAnsiTheme="minorHAnsi" w:cs="Arial"/>
          <w:b/>
          <w:sz w:val="24"/>
          <w:szCs w:val="24"/>
        </w:rPr>
        <w:t xml:space="preserve"> </w:t>
      </w:r>
      <w:bookmarkStart w:id="0" w:name="_GoBack"/>
      <w:r w:rsidR="000B76C6" w:rsidRPr="007B0414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  <w:bookmarkEnd w:id="0"/>
    </w:p>
    <w:p w14:paraId="508E5EC9" w14:textId="77777777" w:rsidR="006D7F9C" w:rsidRPr="007B0414" w:rsidRDefault="006D7F9C" w:rsidP="007B04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414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Programa de Educação Científica para o Ensino Médio</w:t>
      </w:r>
    </w:p>
    <w:p w14:paraId="4FC735B8" w14:textId="77777777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1" w:name="_Hlk144209470"/>
      <w:r w:rsidRPr="007B0414">
        <w:rPr>
          <w:rFonts w:asciiTheme="minorHAnsi" w:hAnsiTheme="minorHAnsi" w:cs="Arial"/>
          <w:b/>
          <w:sz w:val="24"/>
          <w:szCs w:val="24"/>
        </w:rPr>
        <w:t xml:space="preserve">SUBPROGRAMAS </w:t>
      </w:r>
    </w:p>
    <w:p w14:paraId="2864A31F" w14:textId="77777777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 xml:space="preserve">Categorias: Gamificação e Oficinas Temáticas </w:t>
      </w:r>
    </w:p>
    <w:bookmarkEnd w:id="1"/>
    <w:p w14:paraId="37D2967B" w14:textId="38DDD1A0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 xml:space="preserve">2º semestre de 2023 </w:t>
      </w:r>
    </w:p>
    <w:p w14:paraId="6AA02552" w14:textId="77777777" w:rsidR="007B0414" w:rsidRPr="002C4C86" w:rsidRDefault="007B0414" w:rsidP="0003666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05"/>
        <w:gridCol w:w="4253"/>
        <w:gridCol w:w="2837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321F2BBD" w14:textId="1D1075A8" w:rsidR="00837B82" w:rsidRPr="00837B82" w:rsidRDefault="00E55678" w:rsidP="00837B82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837B82" w:rsidRPr="000B76C6" w14:paraId="05B2BFCC" w14:textId="77777777" w:rsidTr="00837B82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8E4D65" w14:textId="607EE4D2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CPF: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3BE81F" w14:textId="66D5009D" w:rsidR="00837B82" w:rsidRPr="000B76C6" w:rsidRDefault="0003666A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EMAIL</w:t>
            </w:r>
            <w:r w:rsidR="00837B82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C4CB46E" w14:textId="60C1CAEB" w:rsidR="00837B82" w:rsidRPr="000B76C6" w:rsidRDefault="0003666A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TELEFONE: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  <w:tr w:rsidR="002C4C86" w:rsidRPr="000B76C6" w14:paraId="3751B661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17B540DD" w14:textId="77777777" w:rsidR="002C4C86" w:rsidRDefault="002C4C86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TÍTULO DO SUBPROGRAMA: </w:t>
            </w:r>
          </w:p>
          <w:p w14:paraId="3F6C42F6" w14:textId="4BBFCA00" w:rsidR="002C4C86" w:rsidRPr="000B76C6" w:rsidRDefault="002C4C86" w:rsidP="002C4C86">
            <w:pPr>
              <w:ind w:left="252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33E91FDB" w:rsidR="00E55678" w:rsidRPr="000B76C6" w:rsidRDefault="00235F69" w:rsidP="002C4C8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</w:rPr>
              <w:t xml:space="preserve">, </w:t>
            </w:r>
            <w:r w:rsidR="00C90A42" w:rsidRPr="00C90A42">
              <w:rPr>
                <w:rFonts w:asciiTheme="minorHAnsi" w:hAnsiTheme="minorHAnsi" w:cs="Arial"/>
                <w:b/>
              </w:rPr>
              <w:t>Subprograma</w:t>
            </w:r>
            <w:r w:rsidR="002C4C86">
              <w:rPr>
                <w:rFonts w:asciiTheme="minorHAnsi" w:hAnsiTheme="minorHAnsi" w:cs="Arial"/>
                <w:b/>
              </w:rPr>
              <w:t>s</w:t>
            </w:r>
            <w:r w:rsidR="00C90A42" w:rsidRPr="00C90A42">
              <w:rPr>
                <w:rFonts w:asciiTheme="minorHAnsi" w:hAnsiTheme="minorHAnsi" w:cs="Arial"/>
                <w:b/>
              </w:rPr>
              <w:t xml:space="preserve"> </w:t>
            </w:r>
            <w:r w:rsidR="002C4C86">
              <w:rPr>
                <w:rFonts w:asciiTheme="minorHAnsi" w:hAnsiTheme="minorHAnsi" w:cs="Arial"/>
                <w:b/>
              </w:rPr>
              <w:t xml:space="preserve">- </w:t>
            </w:r>
            <w:r w:rsidR="002C4C86" w:rsidRPr="002C4C86">
              <w:rPr>
                <w:rFonts w:asciiTheme="minorHAnsi" w:hAnsiTheme="minorHAnsi" w:cs="Arial"/>
                <w:b/>
              </w:rPr>
              <w:t>Categorias: Gamificação e Oficinas Temáticas</w:t>
            </w:r>
            <w:r w:rsidR="002C4C86">
              <w:rPr>
                <w:rFonts w:asciiTheme="minorHAnsi" w:hAnsiTheme="minorHAnsi" w:cs="Arial"/>
                <w:b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 xml:space="preserve">a serem realizadas no </w:t>
            </w:r>
            <w:r w:rsidR="002C4C86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A049AF">
              <w:rPr>
                <w:rFonts w:asciiTheme="minorHAnsi" w:hAnsiTheme="minorHAnsi" w:cs="Arial"/>
              </w:rPr>
              <w:t>3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638657F4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  <w:b/>
              </w:rPr>
              <w:t xml:space="preserve">, </w:t>
            </w:r>
            <w:r w:rsidR="002C4C86" w:rsidRPr="00C90A42">
              <w:rPr>
                <w:rFonts w:asciiTheme="minorHAnsi" w:hAnsiTheme="minorHAnsi" w:cs="Arial"/>
                <w:b/>
              </w:rPr>
              <w:t>Subprograma</w:t>
            </w:r>
            <w:r w:rsidR="002C4C86">
              <w:rPr>
                <w:rFonts w:asciiTheme="minorHAnsi" w:hAnsiTheme="minorHAnsi" w:cs="Arial"/>
                <w:b/>
              </w:rPr>
              <w:t>s</w:t>
            </w:r>
            <w:r w:rsidR="002C4C86" w:rsidRPr="00C90A42">
              <w:rPr>
                <w:rFonts w:asciiTheme="minorHAnsi" w:hAnsiTheme="minorHAnsi" w:cs="Arial"/>
                <w:b/>
              </w:rPr>
              <w:t xml:space="preserve"> </w:t>
            </w:r>
            <w:r w:rsidR="002C4C86">
              <w:rPr>
                <w:rFonts w:asciiTheme="minorHAnsi" w:hAnsiTheme="minorHAnsi" w:cs="Arial"/>
                <w:b/>
              </w:rPr>
              <w:t xml:space="preserve">- </w:t>
            </w:r>
            <w:r w:rsidR="002C4C86" w:rsidRPr="002C4C86">
              <w:rPr>
                <w:rFonts w:asciiTheme="minorHAnsi" w:hAnsiTheme="minorHAnsi" w:cs="Arial"/>
                <w:b/>
              </w:rPr>
              <w:t>Categorias: Gamificação e Oficinas Temáticas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D13C1" w14:textId="77777777" w:rsidR="003340AA" w:rsidRDefault="003340AA">
      <w:r>
        <w:separator/>
      </w:r>
    </w:p>
  </w:endnote>
  <w:endnote w:type="continuationSeparator" w:id="0">
    <w:p w14:paraId="790C1305" w14:textId="77777777" w:rsidR="003340AA" w:rsidRDefault="003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BD76" w14:textId="77777777" w:rsidR="00287AA5" w:rsidRDefault="00287A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6021B2D2" w:rsidR="003D2CA4" w:rsidRPr="00F3699A" w:rsidRDefault="003D2CA4" w:rsidP="00287AA5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287AA5">
      <w:rPr>
        <w:rFonts w:ascii="Arial" w:hAnsi="Arial" w:cs="Arial"/>
        <w:b/>
        <w:noProof/>
      </w:rPr>
      <w:t>peci</w:t>
    </w:r>
  </w:p>
  <w:p w14:paraId="18A95ACE" w14:textId="77777777" w:rsidR="003D2CA4" w:rsidRDefault="003D2CA4" w:rsidP="00287AA5">
    <w:pPr>
      <w:pStyle w:val="Rodap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287AA5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81283" w14:textId="77777777" w:rsidR="00287AA5" w:rsidRDefault="00287A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F3847" w14:textId="77777777" w:rsidR="003340AA" w:rsidRDefault="003340AA">
      <w:r>
        <w:separator/>
      </w:r>
    </w:p>
  </w:footnote>
  <w:footnote w:type="continuationSeparator" w:id="0">
    <w:p w14:paraId="05F8E16C" w14:textId="77777777" w:rsidR="003340AA" w:rsidRDefault="0033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4C3E" w14:textId="77777777" w:rsidR="00287AA5" w:rsidRDefault="00287A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755" w14:textId="77777777" w:rsidR="00287AA5" w:rsidRDefault="00287A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050A0"/>
    <w:rsid w:val="00026926"/>
    <w:rsid w:val="0003666A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33F4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45C82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510DB"/>
    <w:rsid w:val="0026695B"/>
    <w:rsid w:val="00287AA5"/>
    <w:rsid w:val="002918CE"/>
    <w:rsid w:val="00295C8C"/>
    <w:rsid w:val="002B3C3C"/>
    <w:rsid w:val="002C0C4E"/>
    <w:rsid w:val="002C4C86"/>
    <w:rsid w:val="002C6895"/>
    <w:rsid w:val="002D2F50"/>
    <w:rsid w:val="002D7DAF"/>
    <w:rsid w:val="002E0A3D"/>
    <w:rsid w:val="00301EF0"/>
    <w:rsid w:val="00306C4A"/>
    <w:rsid w:val="00322DBF"/>
    <w:rsid w:val="00325E2A"/>
    <w:rsid w:val="003340A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276EB"/>
    <w:rsid w:val="004577DE"/>
    <w:rsid w:val="00462F65"/>
    <w:rsid w:val="00476C2C"/>
    <w:rsid w:val="00483161"/>
    <w:rsid w:val="004A0FF7"/>
    <w:rsid w:val="004A3A7D"/>
    <w:rsid w:val="004A6F67"/>
    <w:rsid w:val="004B09DE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65E81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1B0B"/>
    <w:rsid w:val="005F3A63"/>
    <w:rsid w:val="00600184"/>
    <w:rsid w:val="00617A57"/>
    <w:rsid w:val="00621685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F9C"/>
    <w:rsid w:val="00712847"/>
    <w:rsid w:val="00720D86"/>
    <w:rsid w:val="00723520"/>
    <w:rsid w:val="007244E6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0414"/>
    <w:rsid w:val="007B1971"/>
    <w:rsid w:val="007B22F6"/>
    <w:rsid w:val="007C1084"/>
    <w:rsid w:val="007D3A04"/>
    <w:rsid w:val="007D467C"/>
    <w:rsid w:val="00830537"/>
    <w:rsid w:val="008316DE"/>
    <w:rsid w:val="00837B82"/>
    <w:rsid w:val="0085354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B48F7"/>
    <w:rsid w:val="009D2044"/>
    <w:rsid w:val="009D3E14"/>
    <w:rsid w:val="009D6AA1"/>
    <w:rsid w:val="009D72C7"/>
    <w:rsid w:val="009E2D61"/>
    <w:rsid w:val="009E31E1"/>
    <w:rsid w:val="009F1B16"/>
    <w:rsid w:val="00A049AF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32EE3"/>
    <w:rsid w:val="00B405B3"/>
    <w:rsid w:val="00B4098F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7077"/>
    <w:rsid w:val="00C3771A"/>
    <w:rsid w:val="00C507C0"/>
    <w:rsid w:val="00C56951"/>
    <w:rsid w:val="00C57057"/>
    <w:rsid w:val="00C84EE2"/>
    <w:rsid w:val="00C873F9"/>
    <w:rsid w:val="00C90A42"/>
    <w:rsid w:val="00CA14F5"/>
    <w:rsid w:val="00CA2EB3"/>
    <w:rsid w:val="00CA6352"/>
    <w:rsid w:val="00CA7B05"/>
    <w:rsid w:val="00CB2405"/>
    <w:rsid w:val="00CB5044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6785A"/>
    <w:rsid w:val="00D75161"/>
    <w:rsid w:val="00D83786"/>
    <w:rsid w:val="00D8567C"/>
    <w:rsid w:val="00D871CC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5E96"/>
    <w:rsid w:val="00FC779A"/>
    <w:rsid w:val="00FD5B75"/>
    <w:rsid w:val="00FE299C"/>
    <w:rsid w:val="00FE4C8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EA2201A3-6AC9-48BD-AC20-41F78C9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D7F9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21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8</cp:revision>
  <cp:lastPrinted>2011-10-28T12:18:00Z</cp:lastPrinted>
  <dcterms:created xsi:type="dcterms:W3CDTF">2023-08-29T17:49:00Z</dcterms:created>
  <dcterms:modified xsi:type="dcterms:W3CDTF">2023-08-31T17:54:00Z</dcterms:modified>
</cp:coreProperties>
</file>