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5D7FA875" w:rsidR="00225CB7" w:rsidRPr="00CB5044" w:rsidRDefault="00CB5044" w:rsidP="00225CB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ANEXO 3 – </w:t>
      </w:r>
      <w:r w:rsidR="00225CB7" w:rsidRPr="00CB5044">
        <w:rPr>
          <w:rFonts w:asciiTheme="minorHAnsi" w:hAnsiTheme="minorHAnsi" w:cs="Arial"/>
          <w:b/>
          <w:sz w:val="28"/>
          <w:szCs w:val="28"/>
          <w:u w:val="single"/>
        </w:rPr>
        <w:t xml:space="preserve">EDITAL </w:t>
      </w:r>
      <w:r w:rsidR="00225CB7" w:rsidRPr="00CB2405">
        <w:rPr>
          <w:rFonts w:asciiTheme="minorHAnsi" w:hAnsiTheme="minorHAnsi" w:cs="Arial"/>
          <w:b/>
          <w:sz w:val="28"/>
          <w:szCs w:val="28"/>
          <w:u w:val="single"/>
        </w:rPr>
        <w:t>Nº</w:t>
      </w:r>
      <w:r w:rsidR="00B4098F">
        <w:rPr>
          <w:rFonts w:asciiTheme="minorHAnsi" w:hAnsiTheme="minorHAnsi" w:cs="Arial"/>
          <w:b/>
          <w:sz w:val="28"/>
          <w:szCs w:val="28"/>
          <w:u w:val="single"/>
        </w:rPr>
        <w:t>.</w:t>
      </w:r>
      <w:r w:rsidR="000B76C6" w:rsidRPr="00CB2405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B32EE3">
        <w:rPr>
          <w:rFonts w:asciiTheme="minorHAnsi" w:hAnsiTheme="minorHAnsi" w:cs="Arial"/>
          <w:b/>
          <w:sz w:val="28"/>
          <w:szCs w:val="28"/>
          <w:u w:val="single"/>
        </w:rPr>
        <w:t>76</w:t>
      </w:r>
      <w:r w:rsidR="00C56951" w:rsidRPr="00CB2405">
        <w:rPr>
          <w:rFonts w:asciiTheme="minorHAnsi" w:hAnsiTheme="minorHAnsi" w:cs="Arial"/>
          <w:b/>
          <w:sz w:val="28"/>
          <w:szCs w:val="28"/>
          <w:u w:val="single"/>
        </w:rPr>
        <w:t>/202</w:t>
      </w:r>
      <w:r w:rsidR="00A049AF">
        <w:rPr>
          <w:rFonts w:asciiTheme="minorHAnsi" w:hAnsiTheme="minorHAnsi" w:cs="Arial"/>
          <w:b/>
          <w:sz w:val="28"/>
          <w:szCs w:val="28"/>
          <w:u w:val="single"/>
        </w:rPr>
        <w:t>3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0D72216" w14:textId="7B88F0F7" w:rsidR="006D7F9C" w:rsidRPr="000015EB" w:rsidRDefault="006D7F9C" w:rsidP="002E37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 xml:space="preserve">Subprograma </w:t>
      </w:r>
      <w:r w:rsidR="00FC5E96">
        <w:rPr>
          <w:rFonts w:eastAsia="Arial"/>
          <w:b/>
          <w:color w:val="000000"/>
        </w:rPr>
        <w:t>Expedição Científica</w:t>
      </w:r>
    </w:p>
    <w:p w14:paraId="58434A08" w14:textId="33D18B20" w:rsidR="006D7F9C" w:rsidRPr="000015EB" w:rsidRDefault="006D7F9C" w:rsidP="006D7F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 semestre de 202</w:t>
      </w:r>
      <w:r w:rsidR="00A049AF">
        <w:rPr>
          <w:rFonts w:eastAsia="Arial"/>
          <w:b/>
          <w:color w:val="00000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5BB92EA0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E-mail: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526607F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17CD7B4E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Subprograma </w:t>
            </w:r>
            <w:r w:rsidR="00FC5E96">
              <w:rPr>
                <w:rFonts w:asciiTheme="minorHAnsi" w:hAnsiTheme="minorHAnsi" w:cs="Arial"/>
                <w:b/>
              </w:rPr>
              <w:t>Expedição Científica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12BC6FD1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>, Subprograma</w:t>
            </w:r>
            <w:r w:rsidR="00C90A42" w:rsidRPr="00B131A5">
              <w:rPr>
                <w:rFonts w:asciiTheme="minorHAnsi" w:hAnsiTheme="minorHAnsi" w:cs="Arial"/>
                <w:b/>
              </w:rPr>
              <w:t xml:space="preserve"> </w:t>
            </w:r>
            <w:r w:rsidR="00FC5E96">
              <w:rPr>
                <w:rFonts w:asciiTheme="minorHAnsi" w:hAnsiTheme="minorHAnsi" w:cs="Arial"/>
                <w:b/>
              </w:rPr>
              <w:t>Expedição Científica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3AC3" w14:textId="77777777" w:rsidR="00476C2C" w:rsidRDefault="00476C2C">
      <w:r>
        <w:separator/>
      </w:r>
    </w:p>
  </w:endnote>
  <w:endnote w:type="continuationSeparator" w:id="0">
    <w:p w14:paraId="56AC350F" w14:textId="77777777" w:rsidR="00476C2C" w:rsidRDefault="004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8A95ACE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1C71" w14:textId="77777777" w:rsidR="00476C2C" w:rsidRDefault="00476C2C">
      <w:r>
        <w:separator/>
      </w:r>
    </w:p>
  </w:footnote>
  <w:footnote w:type="continuationSeparator" w:id="0">
    <w:p w14:paraId="7B3A3AE1" w14:textId="77777777" w:rsidR="00476C2C" w:rsidRDefault="0047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F9C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2011-10-28T12:18:00Z</cp:lastPrinted>
  <dcterms:created xsi:type="dcterms:W3CDTF">2023-03-09T16:46:00Z</dcterms:created>
  <dcterms:modified xsi:type="dcterms:W3CDTF">2023-03-09T17:03:00Z</dcterms:modified>
</cp:coreProperties>
</file>