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6177BA4C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r w:rsidR="00225CB7" w:rsidRPr="00CB2405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7D2261">
        <w:rPr>
          <w:rFonts w:asciiTheme="minorHAnsi" w:hAnsiTheme="minorHAnsi" w:cs="Arial"/>
          <w:b/>
          <w:sz w:val="28"/>
          <w:szCs w:val="28"/>
          <w:u w:val="single"/>
        </w:rPr>
        <w:t>.</w:t>
      </w:r>
      <w:r w:rsidR="000B76C6" w:rsidRPr="00CB240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F67A3">
        <w:rPr>
          <w:rFonts w:asciiTheme="minorHAnsi" w:hAnsiTheme="minorHAnsi" w:cs="Arial"/>
          <w:b/>
          <w:sz w:val="28"/>
          <w:szCs w:val="28"/>
          <w:u w:val="single"/>
        </w:rPr>
        <w:t>75</w:t>
      </w:r>
      <w:r w:rsidR="00C56951" w:rsidRPr="00CB2405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A049AF">
        <w:rPr>
          <w:rFonts w:asciiTheme="minorHAnsi" w:hAnsiTheme="minorHAnsi" w:cs="Arial"/>
          <w:b/>
          <w:sz w:val="28"/>
          <w:szCs w:val="28"/>
          <w:u w:val="single"/>
        </w:rPr>
        <w:t>3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0D72216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58434A08" w14:textId="3F34D9EA" w:rsidR="006D7F9C" w:rsidRPr="000015EB" w:rsidRDefault="006D7F9C" w:rsidP="006D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A049AF">
        <w:rPr>
          <w:rFonts w:eastAsia="Arial"/>
          <w:b/>
          <w:color w:val="00000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5BB92EA0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E-mail: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526607F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0D15559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Subprograma </w:t>
            </w:r>
            <w:r w:rsidR="0093232D" w:rsidRPr="000B76C6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4C52B855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>, Subprograma</w:t>
            </w:r>
            <w:r w:rsidR="00C90A42" w:rsidRPr="00B131A5">
              <w:rPr>
                <w:rFonts w:asciiTheme="minorHAnsi" w:hAnsiTheme="minorHAnsi" w:cs="Arial"/>
                <w:b/>
              </w:rPr>
              <w:t xml:space="preserve"> </w:t>
            </w:r>
            <w:r w:rsidR="006B2037" w:rsidRPr="00B131A5">
              <w:rPr>
                <w:rFonts w:asciiTheme="minorHAnsi" w:hAnsiTheme="minorHAnsi" w:cs="Arial"/>
                <w:b/>
              </w:rPr>
              <w:t>Modelo das Nações Unidas (MONU)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7DF85" w14:textId="77777777" w:rsidR="000F4598" w:rsidRDefault="000F4598">
      <w:r>
        <w:separator/>
      </w:r>
    </w:p>
  </w:endnote>
  <w:endnote w:type="continuationSeparator" w:id="0">
    <w:p w14:paraId="3DAADE01" w14:textId="77777777" w:rsidR="000F4598" w:rsidRDefault="000F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39A0" w14:textId="77777777" w:rsidR="000F4598" w:rsidRDefault="000F4598">
      <w:r>
        <w:separator/>
      </w:r>
    </w:p>
  </w:footnote>
  <w:footnote w:type="continuationSeparator" w:id="0">
    <w:p w14:paraId="0CE35102" w14:textId="77777777" w:rsidR="000F4598" w:rsidRDefault="000F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4598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71"/>
    <w:rsid w:val="007B22F6"/>
    <w:rsid w:val="007C1084"/>
    <w:rsid w:val="007D2261"/>
    <w:rsid w:val="007D3A04"/>
    <w:rsid w:val="007D467C"/>
    <w:rsid w:val="00830537"/>
    <w:rsid w:val="008316DE"/>
    <w:rsid w:val="00837B82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D7D91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EF67A3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D5B7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2023-03-09T16:40:00Z</dcterms:created>
  <dcterms:modified xsi:type="dcterms:W3CDTF">2023-03-09T17:24:00Z</dcterms:modified>
</cp:coreProperties>
</file>