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B64C" w14:textId="77777777" w:rsidR="004D2EB5" w:rsidRPr="004D2EB5" w:rsidRDefault="004D2EB5" w:rsidP="00095A21">
      <w:pPr>
        <w:autoSpaceDE/>
        <w:autoSpaceDN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74C636E1" w14:textId="77777777" w:rsidR="004D2EB5" w:rsidRPr="004D2EB5" w:rsidRDefault="004D2EB5" w:rsidP="00095A21">
      <w:pPr>
        <w:autoSpaceDE/>
        <w:autoSpaceDN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Subprograma de Iniciação Científica para o Ensino Médio</w:t>
      </w:r>
    </w:p>
    <w:p w14:paraId="73345B8F" w14:textId="77777777" w:rsidR="004D2EB5" w:rsidRPr="004D2EB5" w:rsidRDefault="004D2EB5" w:rsidP="00095A21">
      <w:pPr>
        <w:autoSpaceDE/>
        <w:autoSpaceDN/>
        <w:spacing w:after="160"/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PROIN (UNISANTOS) /PIBIC (CNPq</w:t>
      </w:r>
      <w:r w:rsidRPr="004D2EB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)</w:t>
      </w:r>
    </w:p>
    <w:p w14:paraId="3AA97210" w14:textId="48DFE207" w:rsidR="004D2EB5" w:rsidRPr="004D2EB5" w:rsidRDefault="004D2EB5" w:rsidP="004D2EB5">
      <w:pPr>
        <w:autoSpaceDE/>
        <w:autoSpaceDN/>
        <w:spacing w:after="16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2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EDITAL Nº</w:t>
      </w:r>
      <w:r w:rsidR="00622CED" w:rsidRPr="00622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191</w:t>
      </w:r>
      <w:r w:rsidRPr="00622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/202</w:t>
      </w:r>
      <w:r w:rsidR="00095A21" w:rsidRPr="00622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</w:t>
      </w:r>
      <w:bookmarkStart w:id="0" w:name="_GoBack"/>
      <w:bookmarkEnd w:id="0"/>
    </w:p>
    <w:p w14:paraId="33DD8A21" w14:textId="77777777" w:rsidR="00F806E5" w:rsidRPr="004D2EB5" w:rsidRDefault="00F806E5" w:rsidP="004D2EB5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2EB5">
        <w:rPr>
          <w:rFonts w:asciiTheme="minorHAnsi" w:hAnsiTheme="minorHAnsi" w:cstheme="minorHAnsi"/>
          <w:b/>
          <w:sz w:val="24"/>
          <w:szCs w:val="24"/>
        </w:rPr>
        <w:t xml:space="preserve">FICHA A – TERMO DE AUTORIZAÇÃO DOS PAIS OU RESPONSÁVEIS - PARTICIPAÇÃO DO PROGRAMA </w:t>
      </w:r>
    </w:p>
    <w:p w14:paraId="5392C46F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</w:t>
      </w:r>
      <w:r w:rsidR="00F806E5" w:rsidRPr="004D2EB5">
        <w:rPr>
          <w:rFonts w:asciiTheme="minorHAnsi" w:hAnsiTheme="minorHAnsi" w:cstheme="minorHAnsi"/>
          <w:bCs/>
          <w:color w:val="000000"/>
        </w:rPr>
        <w:t xml:space="preserve">em ambiente virtual e/ou </w:t>
      </w:r>
      <w:r w:rsidRPr="004D2EB5">
        <w:rPr>
          <w:rFonts w:asciiTheme="minorHAnsi" w:hAnsiTheme="minorHAnsi" w:cstheme="minorHAnsi"/>
          <w:bCs/>
          <w:color w:val="000000"/>
        </w:rPr>
        <w:t xml:space="preserve">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AFF6" w14:textId="77777777" w:rsidR="0051463D" w:rsidRDefault="0051463D">
      <w:r>
        <w:separator/>
      </w:r>
    </w:p>
  </w:endnote>
  <w:endnote w:type="continuationSeparator" w:id="0">
    <w:p w14:paraId="189D4AB1" w14:textId="77777777" w:rsidR="0051463D" w:rsidRDefault="0051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5782F4F1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095A21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09C0A" w14:textId="77777777" w:rsidR="0051463D" w:rsidRDefault="0051463D">
      <w:r>
        <w:separator/>
      </w:r>
    </w:p>
  </w:footnote>
  <w:footnote w:type="continuationSeparator" w:id="0">
    <w:p w14:paraId="6A1D0E32" w14:textId="77777777" w:rsidR="0051463D" w:rsidRDefault="0051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C22B1"/>
    <w:rsid w:val="00DD2834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5</cp:revision>
  <cp:lastPrinted>2011-10-28T11:18:00Z</cp:lastPrinted>
  <dcterms:created xsi:type="dcterms:W3CDTF">2021-08-23T14:37:00Z</dcterms:created>
  <dcterms:modified xsi:type="dcterms:W3CDTF">2022-09-06T16:09:00Z</dcterms:modified>
</cp:coreProperties>
</file>