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F323" w14:textId="2A33E2DC" w:rsidR="00225CB7" w:rsidRPr="00CB5044" w:rsidRDefault="00CB5044" w:rsidP="00225CB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ANEXO 3 – </w:t>
      </w:r>
      <w:r w:rsidR="00225CB7" w:rsidRPr="00CB5044">
        <w:rPr>
          <w:rFonts w:asciiTheme="minorHAnsi" w:hAnsiTheme="minorHAnsi" w:cs="Arial"/>
          <w:b/>
          <w:sz w:val="28"/>
          <w:szCs w:val="28"/>
          <w:u w:val="single"/>
        </w:rPr>
        <w:t>EDITAL Nº</w:t>
      </w:r>
      <w:r w:rsidR="000B76C6"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944E8D" w:rsidRPr="00944E8D">
        <w:rPr>
          <w:rFonts w:asciiTheme="minorHAnsi" w:hAnsiTheme="minorHAnsi" w:cs="Arial"/>
          <w:b/>
          <w:sz w:val="28"/>
          <w:szCs w:val="28"/>
          <w:u w:val="single"/>
        </w:rPr>
        <w:t>190</w:t>
      </w:r>
      <w:bookmarkStart w:id="0" w:name="_GoBack"/>
      <w:bookmarkEnd w:id="0"/>
      <w:r w:rsidR="00C56951" w:rsidRPr="00CB5044">
        <w:rPr>
          <w:rFonts w:asciiTheme="minorHAnsi" w:hAnsiTheme="minorHAnsi" w:cs="Arial"/>
          <w:b/>
          <w:sz w:val="28"/>
          <w:szCs w:val="28"/>
          <w:u w:val="single"/>
        </w:rPr>
        <w:t>/202</w:t>
      </w:r>
      <w:r w:rsidR="002510DB" w:rsidRPr="00CB5044">
        <w:rPr>
          <w:rFonts w:asciiTheme="minorHAnsi" w:hAnsiTheme="minorHAnsi" w:cs="Arial"/>
          <w:b/>
          <w:sz w:val="28"/>
          <w:szCs w:val="28"/>
          <w:u w:val="single"/>
        </w:rPr>
        <w:t>2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6405ED03" w14:textId="77777777" w:rsidR="00225CB7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Programa de Educação Científica para o Ensino Médio</w:t>
      </w: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1F664985" w14:textId="77777777" w:rsidR="00AD0AEE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Modelo das Nações Unidas – MONU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0A66CBA0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93232D" w:rsidRPr="000B76C6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C72A42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2510DB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77777777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6B2037" w:rsidRPr="00B131A5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1903" w14:textId="77777777" w:rsidR="003A6A7A" w:rsidRDefault="003A6A7A">
      <w:r>
        <w:separator/>
      </w:r>
    </w:p>
  </w:endnote>
  <w:endnote w:type="continuationSeparator" w:id="0">
    <w:p w14:paraId="38CBBF66" w14:textId="77777777" w:rsidR="003A6A7A" w:rsidRDefault="003A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8635" w14:textId="77777777" w:rsidR="003A6A7A" w:rsidRDefault="003A6A7A">
      <w:r>
        <w:separator/>
      </w:r>
    </w:p>
  </w:footnote>
  <w:footnote w:type="continuationSeparator" w:id="0">
    <w:p w14:paraId="0F971E0B" w14:textId="77777777" w:rsidR="003A6A7A" w:rsidRDefault="003A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A6A7A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FF7"/>
    <w:rsid w:val="004A3A7D"/>
    <w:rsid w:val="004B5BEB"/>
    <w:rsid w:val="004C5C80"/>
    <w:rsid w:val="004D2C0A"/>
    <w:rsid w:val="004F56F8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1915"/>
    <w:rsid w:val="007B1971"/>
    <w:rsid w:val="007B22F6"/>
    <w:rsid w:val="007C1084"/>
    <w:rsid w:val="007D3A04"/>
    <w:rsid w:val="007D467C"/>
    <w:rsid w:val="00830537"/>
    <w:rsid w:val="008316DE"/>
    <w:rsid w:val="00853549"/>
    <w:rsid w:val="008646D5"/>
    <w:rsid w:val="008714C2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44E8D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F1B16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6951"/>
    <w:rsid w:val="00C57057"/>
    <w:rsid w:val="00C72A42"/>
    <w:rsid w:val="00C84EE2"/>
    <w:rsid w:val="00C873F9"/>
    <w:rsid w:val="00CA14F5"/>
    <w:rsid w:val="00CA2EB3"/>
    <w:rsid w:val="00CA6352"/>
    <w:rsid w:val="00CA7B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2011-10-28T12:18:00Z</cp:lastPrinted>
  <dcterms:created xsi:type="dcterms:W3CDTF">2022-09-01T16:08:00Z</dcterms:created>
  <dcterms:modified xsi:type="dcterms:W3CDTF">2022-09-01T16:08:00Z</dcterms:modified>
</cp:coreProperties>
</file>