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F323" w14:textId="3773222E" w:rsidR="00225CB7" w:rsidRPr="002C7B23" w:rsidRDefault="002C7B23" w:rsidP="00762AE4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2C7B23">
        <w:rPr>
          <w:rFonts w:asciiTheme="minorHAnsi" w:hAnsiTheme="minorHAnsi" w:cs="Arial"/>
          <w:b/>
          <w:sz w:val="28"/>
          <w:szCs w:val="28"/>
          <w:u w:val="single"/>
        </w:rPr>
        <w:t xml:space="preserve">ANEXO </w:t>
      </w:r>
      <w:r w:rsidR="00762AE4">
        <w:rPr>
          <w:rFonts w:asciiTheme="minorHAnsi" w:hAnsiTheme="minorHAnsi" w:cs="Arial"/>
          <w:b/>
          <w:sz w:val="28"/>
          <w:szCs w:val="28"/>
          <w:u w:val="single"/>
        </w:rPr>
        <w:t xml:space="preserve">3 – </w:t>
      </w:r>
      <w:r w:rsidR="00225CB7" w:rsidRPr="00762AE4">
        <w:rPr>
          <w:rFonts w:asciiTheme="minorHAnsi" w:hAnsiTheme="minorHAnsi" w:cs="Arial"/>
          <w:b/>
          <w:sz w:val="28"/>
          <w:szCs w:val="28"/>
          <w:u w:val="single"/>
        </w:rPr>
        <w:t xml:space="preserve">EDITAL </w:t>
      </w:r>
      <w:bookmarkStart w:id="0" w:name="_Hlk70666087"/>
      <w:r w:rsidR="00225CB7" w:rsidRPr="00762AE4">
        <w:rPr>
          <w:rFonts w:asciiTheme="minorHAnsi" w:hAnsiTheme="minorHAnsi" w:cs="Arial"/>
          <w:b/>
          <w:sz w:val="28"/>
          <w:szCs w:val="28"/>
          <w:u w:val="single"/>
        </w:rPr>
        <w:t>Nº</w:t>
      </w:r>
      <w:r w:rsidR="000B76C6" w:rsidRPr="00762AE4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bookmarkEnd w:id="0"/>
      <w:r w:rsidR="00D637FB" w:rsidRPr="00D637FB">
        <w:rPr>
          <w:rFonts w:asciiTheme="minorHAnsi" w:hAnsiTheme="minorHAnsi" w:cs="Arial"/>
          <w:b/>
          <w:sz w:val="28"/>
          <w:szCs w:val="28"/>
          <w:u w:val="single"/>
        </w:rPr>
        <w:t>130</w:t>
      </w:r>
      <w:r w:rsidR="00C56951" w:rsidRPr="00D637FB">
        <w:rPr>
          <w:rFonts w:asciiTheme="minorHAnsi" w:hAnsiTheme="minorHAnsi" w:cs="Arial"/>
          <w:b/>
          <w:sz w:val="28"/>
          <w:szCs w:val="28"/>
          <w:u w:val="single"/>
        </w:rPr>
        <w:t>/202</w:t>
      </w:r>
      <w:r w:rsidR="00085427" w:rsidRPr="00D637FB">
        <w:rPr>
          <w:rFonts w:asciiTheme="minorHAnsi" w:hAnsiTheme="minorHAnsi" w:cs="Arial"/>
          <w:b/>
          <w:sz w:val="28"/>
          <w:szCs w:val="28"/>
          <w:u w:val="single"/>
        </w:rPr>
        <w:t>2</w:t>
      </w:r>
    </w:p>
    <w:p w14:paraId="48FAC086" w14:textId="77777777" w:rsidR="00546A4F" w:rsidRDefault="00546A4F" w:rsidP="00546A4F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6B8ABD2" w14:textId="77777777" w:rsidR="00546A4F" w:rsidRDefault="00546A4F" w:rsidP="00546A4F">
      <w:pPr>
        <w:pStyle w:val="Normal1"/>
        <w:spacing w:after="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Programa de Educação Científica para o Ensino Médio</w:t>
      </w:r>
    </w:p>
    <w:p w14:paraId="05A47AA6" w14:textId="55B93E51" w:rsidR="00546A4F" w:rsidRDefault="00546A4F" w:rsidP="00546A4F">
      <w:pPr>
        <w:pStyle w:val="Normal1"/>
        <w:spacing w:after="0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Subprograma Expresso Científico</w:t>
      </w:r>
      <w:bookmarkStart w:id="1" w:name="_GoBack"/>
      <w:bookmarkEnd w:id="1"/>
    </w:p>
    <w:p w14:paraId="1201E03D" w14:textId="77777777" w:rsidR="00546A4F" w:rsidRDefault="00546A4F" w:rsidP="00546A4F">
      <w:pPr>
        <w:pStyle w:val="Normal1"/>
        <w:spacing w:line="240" w:lineRule="auto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1º. semestre de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6C212C18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 xml:space="preserve">SUBPROGRAMA </w:t>
            </w:r>
            <w:r w:rsidR="000326F6" w:rsidRPr="000326F6">
              <w:rPr>
                <w:rFonts w:asciiTheme="minorHAnsi" w:hAnsiTheme="minorHAnsi" w:cs="Arial"/>
                <w:b/>
                <w:bCs/>
              </w:rPr>
              <w:t>EXPRESSO CIENTÍFICO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085427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="006D7B4A">
              <w:rPr>
                <w:rFonts w:asciiTheme="minorHAnsi" w:hAnsiTheme="minorHAnsi" w:cs="Arial"/>
              </w:rPr>
              <w:t>na</w:t>
            </w:r>
            <w:r w:rsidRPr="000B76C6">
              <w:rPr>
                <w:rFonts w:asciiTheme="minorHAnsi" w:hAnsiTheme="minorHAnsi" w:cs="Arial"/>
              </w:rPr>
              <w:t xml:space="preserve">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32B4DA23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 xml:space="preserve">SUBPROGRAMA </w:t>
            </w:r>
            <w:r w:rsidR="000326F6" w:rsidRPr="000326F6">
              <w:rPr>
                <w:rFonts w:asciiTheme="minorHAnsi" w:hAnsiTheme="minorHAnsi" w:cs="Arial"/>
                <w:b/>
                <w:bCs/>
              </w:rPr>
              <w:t>EXPRESSO CIENTÍFICO</w:t>
            </w:r>
            <w:r w:rsidR="006D7B4A">
              <w:rPr>
                <w:rFonts w:asciiTheme="minorHAnsi" w:hAnsiTheme="minorHAnsi" w:cs="Arial"/>
                <w:bCs/>
              </w:rPr>
              <w:t xml:space="preserve">, </w:t>
            </w:r>
            <w:r w:rsidRPr="000B76C6">
              <w:rPr>
                <w:rFonts w:asciiTheme="minorHAnsi" w:hAnsiTheme="minorHAnsi" w:cs="Arial"/>
                <w:bCs/>
              </w:rPr>
              <w:t>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6675" w14:textId="77777777" w:rsidR="004F0B22" w:rsidRDefault="004F0B22">
      <w:r>
        <w:separator/>
      </w:r>
    </w:p>
  </w:endnote>
  <w:endnote w:type="continuationSeparator" w:id="0">
    <w:p w14:paraId="50143A6F" w14:textId="77777777" w:rsidR="004F0B22" w:rsidRDefault="004F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30D7" w14:textId="77777777" w:rsidR="00A040AD" w:rsidRDefault="00A040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5D41FD78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- </w:t>
    </w:r>
    <w:r w:rsidR="00A040AD" w:rsidRPr="00836017">
      <w:rPr>
        <w:rFonts w:ascii="Arial" w:hAnsi="Arial" w:cs="Arial"/>
        <w:b/>
        <w:noProof/>
      </w:rPr>
      <w:t>Ipeci</w:t>
    </w:r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6632" w14:textId="77777777" w:rsidR="00A040AD" w:rsidRDefault="00A040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A2B9" w14:textId="77777777" w:rsidR="004F0B22" w:rsidRDefault="004F0B22">
      <w:r>
        <w:separator/>
      </w:r>
    </w:p>
  </w:footnote>
  <w:footnote w:type="continuationSeparator" w:id="0">
    <w:p w14:paraId="58B0469B" w14:textId="77777777" w:rsidR="004F0B22" w:rsidRDefault="004F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370D0" w14:textId="77777777" w:rsidR="00A040AD" w:rsidRDefault="00A040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A3AD" w14:textId="77777777" w:rsidR="00A040AD" w:rsidRDefault="00A040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326F6"/>
    <w:rsid w:val="00042539"/>
    <w:rsid w:val="0006441A"/>
    <w:rsid w:val="00065EE6"/>
    <w:rsid w:val="00067386"/>
    <w:rsid w:val="00073C97"/>
    <w:rsid w:val="00077657"/>
    <w:rsid w:val="00083EC8"/>
    <w:rsid w:val="00084088"/>
    <w:rsid w:val="00085427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5747C"/>
    <w:rsid w:val="00162311"/>
    <w:rsid w:val="00162E75"/>
    <w:rsid w:val="00190588"/>
    <w:rsid w:val="00196348"/>
    <w:rsid w:val="001A02E6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C7B23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0875"/>
    <w:rsid w:val="00412E83"/>
    <w:rsid w:val="004145C4"/>
    <w:rsid w:val="0042269C"/>
    <w:rsid w:val="00423AA6"/>
    <w:rsid w:val="00426BD6"/>
    <w:rsid w:val="004577DE"/>
    <w:rsid w:val="00462F65"/>
    <w:rsid w:val="00483161"/>
    <w:rsid w:val="004A003C"/>
    <w:rsid w:val="004A0FF7"/>
    <w:rsid w:val="004A3A7D"/>
    <w:rsid w:val="004B5BEB"/>
    <w:rsid w:val="004C5C80"/>
    <w:rsid w:val="004D2C0A"/>
    <w:rsid w:val="004F0B22"/>
    <w:rsid w:val="00504B4C"/>
    <w:rsid w:val="00514D00"/>
    <w:rsid w:val="00533FCD"/>
    <w:rsid w:val="0053607E"/>
    <w:rsid w:val="00537558"/>
    <w:rsid w:val="00541F55"/>
    <w:rsid w:val="00543A81"/>
    <w:rsid w:val="00546A4F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05D9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B4A"/>
    <w:rsid w:val="00720D86"/>
    <w:rsid w:val="00723520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62AE4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020C9"/>
    <w:rsid w:val="00804A83"/>
    <w:rsid w:val="00830537"/>
    <w:rsid w:val="008316DE"/>
    <w:rsid w:val="00852F7E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263E0"/>
    <w:rsid w:val="0093232D"/>
    <w:rsid w:val="00934BF1"/>
    <w:rsid w:val="00975519"/>
    <w:rsid w:val="00981651"/>
    <w:rsid w:val="009A2DA7"/>
    <w:rsid w:val="009A69E9"/>
    <w:rsid w:val="009A783D"/>
    <w:rsid w:val="009D2044"/>
    <w:rsid w:val="009D3E14"/>
    <w:rsid w:val="009D4D7D"/>
    <w:rsid w:val="009D72C7"/>
    <w:rsid w:val="009E2D61"/>
    <w:rsid w:val="009E31E1"/>
    <w:rsid w:val="009F1B16"/>
    <w:rsid w:val="00A040AD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AD6947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BF71A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6951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37FB"/>
    <w:rsid w:val="00D75161"/>
    <w:rsid w:val="00D83786"/>
    <w:rsid w:val="00D871CC"/>
    <w:rsid w:val="00D9143F"/>
    <w:rsid w:val="00D94D79"/>
    <w:rsid w:val="00DA1DB0"/>
    <w:rsid w:val="00DC22B1"/>
    <w:rsid w:val="00DD2F78"/>
    <w:rsid w:val="00DD3DF3"/>
    <w:rsid w:val="00DD5515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19A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46A4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8</cp:revision>
  <cp:lastPrinted>2011-10-28T12:18:00Z</cp:lastPrinted>
  <dcterms:created xsi:type="dcterms:W3CDTF">2022-03-11T14:48:00Z</dcterms:created>
  <dcterms:modified xsi:type="dcterms:W3CDTF">2022-04-01T17:47:00Z</dcterms:modified>
</cp:coreProperties>
</file>