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82E9" w14:textId="3A2DA642" w:rsidR="00F07262" w:rsidRPr="002C7B23" w:rsidRDefault="00F07262" w:rsidP="00F07262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Hlk39571358"/>
      <w:r w:rsidRPr="002C7B23">
        <w:rPr>
          <w:rFonts w:asciiTheme="minorHAnsi" w:hAnsiTheme="minorHAnsi" w:cs="Arial"/>
          <w:b/>
          <w:sz w:val="28"/>
          <w:szCs w:val="28"/>
          <w:u w:val="single"/>
        </w:rPr>
        <w:t xml:space="preserve">ANEXO 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1 – </w:t>
      </w:r>
      <w:r w:rsidRPr="00762AE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bookmarkStart w:id="1" w:name="_Hlk70666087"/>
      <w:r w:rsidRPr="00762AE4">
        <w:rPr>
          <w:rFonts w:asciiTheme="minorHAnsi" w:hAnsiTheme="minorHAnsi" w:cs="Arial"/>
          <w:b/>
          <w:sz w:val="28"/>
          <w:szCs w:val="28"/>
          <w:u w:val="single"/>
        </w:rPr>
        <w:t xml:space="preserve">Nº </w:t>
      </w:r>
      <w:bookmarkEnd w:id="1"/>
      <w:r w:rsidR="003E4185" w:rsidRPr="003E4185">
        <w:rPr>
          <w:rFonts w:asciiTheme="minorHAnsi" w:hAnsiTheme="minorHAnsi" w:cs="Arial"/>
          <w:b/>
          <w:sz w:val="28"/>
          <w:szCs w:val="28"/>
          <w:u w:val="single"/>
        </w:rPr>
        <w:t>130</w:t>
      </w:r>
      <w:r w:rsidRPr="003E4185">
        <w:rPr>
          <w:rFonts w:asciiTheme="minorHAnsi" w:hAnsiTheme="minorHAnsi" w:cs="Arial"/>
          <w:b/>
          <w:sz w:val="28"/>
          <w:szCs w:val="28"/>
          <w:u w:val="single"/>
        </w:rPr>
        <w:t>/2022</w:t>
      </w:r>
      <w:bookmarkStart w:id="2" w:name="_GoBack"/>
      <w:bookmarkEnd w:id="2"/>
    </w:p>
    <w:bookmarkEnd w:id="0"/>
    <w:p w14:paraId="12E6347E" w14:textId="77777777" w:rsidR="00BE5C74" w:rsidRPr="00183810" w:rsidRDefault="00BE5C74" w:rsidP="00BE5C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183810">
        <w:rPr>
          <w:b/>
          <w:color w:val="000000"/>
          <w:sz w:val="24"/>
          <w:szCs w:val="24"/>
        </w:rPr>
        <w:t xml:space="preserve">TERMO DE AUTORIZAÇÃO DOS PAIS OU RESPONSÁVEIS </w:t>
      </w:r>
      <w:r>
        <w:rPr>
          <w:b/>
          <w:color w:val="000000"/>
          <w:sz w:val="24"/>
          <w:szCs w:val="24"/>
        </w:rPr>
        <w:t>PARA</w:t>
      </w:r>
      <w:r w:rsidRPr="00183810">
        <w:rPr>
          <w:b/>
          <w:color w:val="000000"/>
          <w:sz w:val="24"/>
          <w:szCs w:val="24"/>
        </w:rPr>
        <w:t xml:space="preserve"> PARTICIPAÇÃO </w:t>
      </w:r>
    </w:p>
    <w:p w14:paraId="24788850" w14:textId="77777777" w:rsidR="00BE5C74" w:rsidRPr="00183810" w:rsidRDefault="00BE5C74" w:rsidP="00BE5C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Programa de Educação Científica para o Ensino Médio</w:t>
      </w:r>
    </w:p>
    <w:p w14:paraId="3F1223ED" w14:textId="0A4BE573" w:rsidR="00BE5C74" w:rsidRPr="00183810" w:rsidRDefault="00BE5C74" w:rsidP="00BE5C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Subprograma Exp</w:t>
      </w:r>
      <w:r>
        <w:rPr>
          <w:rFonts w:eastAsia="Arial"/>
          <w:b/>
          <w:color w:val="000000"/>
        </w:rPr>
        <w:t>ress</w:t>
      </w:r>
      <w:r w:rsidRPr="00183810">
        <w:rPr>
          <w:rFonts w:eastAsia="Arial"/>
          <w:b/>
          <w:color w:val="000000"/>
        </w:rPr>
        <w:t>o Científic</w:t>
      </w:r>
      <w:r>
        <w:rPr>
          <w:rFonts w:eastAsia="Arial"/>
          <w:b/>
          <w:color w:val="000000"/>
        </w:rPr>
        <w:t>o</w:t>
      </w:r>
    </w:p>
    <w:p w14:paraId="35F92426" w14:textId="77777777" w:rsidR="00BE5C74" w:rsidRPr="00183810" w:rsidRDefault="00BE5C74" w:rsidP="00BE5C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1º. semestre de 2022</w:t>
      </w:r>
    </w:p>
    <w:p w14:paraId="5439CE6E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0A439D24" w14:textId="77777777" w:rsidR="00187655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_____________________________________________________________________,</w:t>
      </w:r>
      <w:r w:rsidR="00187655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nº________________________ , inscrito no CPF/MF sob nº _________________________________,</w:t>
      </w:r>
      <w:r w:rsidR="00187655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_______________________________________________________________________ , 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14:paraId="1CE28C8F" w14:textId="30FA3803" w:rsidR="00AD7B20" w:rsidRPr="00753424" w:rsidRDefault="008336F2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8A52A6" w:rsidRPr="006D7B4A">
        <w:rPr>
          <w:rFonts w:asciiTheme="minorHAnsi" w:hAnsiTheme="minorHAnsi" w:cs="Arial"/>
          <w:b/>
          <w:bCs/>
        </w:rPr>
        <w:t xml:space="preserve">SUBPROGRAMA </w:t>
      </w:r>
      <w:r w:rsidR="008A52A6" w:rsidRPr="009C2522">
        <w:rPr>
          <w:rFonts w:asciiTheme="minorHAnsi" w:hAnsiTheme="minorHAnsi" w:cs="Arial"/>
          <w:b/>
          <w:bCs/>
        </w:rPr>
        <w:t xml:space="preserve">EXPRESSO </w:t>
      </w:r>
      <w:r w:rsidR="008A52A6" w:rsidRPr="008A52A6">
        <w:rPr>
          <w:rFonts w:asciiTheme="minorHAnsi" w:hAnsiTheme="minorHAnsi" w:cs="Arial"/>
          <w:b/>
          <w:bCs/>
        </w:rPr>
        <w:t>CIENTÍFICO</w:t>
      </w:r>
      <w:r w:rsidR="008A52A6" w:rsidRPr="008A52A6">
        <w:rPr>
          <w:bCs/>
          <w:color w:val="FF0000"/>
        </w:rPr>
        <w:t xml:space="preserve"> </w:t>
      </w:r>
      <w:r w:rsidR="00AD7B20" w:rsidRPr="008A52A6">
        <w:rPr>
          <w:bCs/>
        </w:rPr>
        <w:t xml:space="preserve">da Universidade Católica de Santos, Avenida </w:t>
      </w:r>
      <w:r w:rsidR="00AD7B20" w:rsidRPr="00753424">
        <w:rPr>
          <w:bCs/>
          <w:color w:val="000000"/>
        </w:rPr>
        <w:t>Conselheiro Nébias, 300, Vila Mathias, Santos, São Paulo.</w:t>
      </w:r>
    </w:p>
    <w:p w14:paraId="3A36FC0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A6E7E3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ED60B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CA45107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6C55FBE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14:paraId="6CF6F2E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8D29EC7" w14:textId="5EF01D95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3CABBD1D" w14:textId="2382CF2A" w:rsidR="00187655" w:rsidRDefault="00187655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6C5238A0" w14:textId="77777777" w:rsidR="00187655" w:rsidRDefault="00187655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23221E1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EEA5F54" w14:textId="79A77392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</w:t>
      </w:r>
      <w:r w:rsidR="00187655" w:rsidRPr="00753424">
        <w:rPr>
          <w:bCs/>
          <w:color w:val="000000"/>
        </w:rPr>
        <w:t>Assinatura</w:t>
      </w:r>
      <w:r w:rsidRPr="00753424">
        <w:rPr>
          <w:bCs/>
          <w:color w:val="000000"/>
        </w:rPr>
        <w:t>)</w:t>
      </w:r>
    </w:p>
    <w:p w14:paraId="3058121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DBA46C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2E3A455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0C83F168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CD0D67B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32C11343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2F5E" w14:textId="77777777" w:rsidR="00677E2B" w:rsidRDefault="00677E2B">
      <w:r>
        <w:separator/>
      </w:r>
    </w:p>
  </w:endnote>
  <w:endnote w:type="continuationSeparator" w:id="0">
    <w:p w14:paraId="7F3E6F5F" w14:textId="77777777" w:rsidR="00677E2B" w:rsidRDefault="0067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56AC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7C26C54B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766BD304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218B3B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1E2E" w14:textId="77777777" w:rsidR="00677E2B" w:rsidRDefault="00677E2B">
      <w:r>
        <w:separator/>
      </w:r>
    </w:p>
  </w:footnote>
  <w:footnote w:type="continuationSeparator" w:id="0">
    <w:p w14:paraId="43E02250" w14:textId="77777777" w:rsidR="00677E2B" w:rsidRDefault="0067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B44B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1DB23" wp14:editId="73A08AB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10F87BF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E3AD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87655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36BA5"/>
    <w:rsid w:val="00340DAC"/>
    <w:rsid w:val="00344C13"/>
    <w:rsid w:val="003569C0"/>
    <w:rsid w:val="00357594"/>
    <w:rsid w:val="00362641"/>
    <w:rsid w:val="00380366"/>
    <w:rsid w:val="00380629"/>
    <w:rsid w:val="00390D6A"/>
    <w:rsid w:val="003965A2"/>
    <w:rsid w:val="003C5212"/>
    <w:rsid w:val="003C6241"/>
    <w:rsid w:val="003D2C18"/>
    <w:rsid w:val="003D2CA4"/>
    <w:rsid w:val="003D70C7"/>
    <w:rsid w:val="003E4185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66A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0672F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EF5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77E2B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2CC8"/>
    <w:rsid w:val="00753424"/>
    <w:rsid w:val="0075358C"/>
    <w:rsid w:val="0077143B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7F2AB5"/>
    <w:rsid w:val="00830537"/>
    <w:rsid w:val="008316DE"/>
    <w:rsid w:val="00832E91"/>
    <w:rsid w:val="008336F2"/>
    <w:rsid w:val="00853549"/>
    <w:rsid w:val="008646D5"/>
    <w:rsid w:val="00872E39"/>
    <w:rsid w:val="00877BB4"/>
    <w:rsid w:val="008839DD"/>
    <w:rsid w:val="00891082"/>
    <w:rsid w:val="0089522D"/>
    <w:rsid w:val="00895C1F"/>
    <w:rsid w:val="008A3023"/>
    <w:rsid w:val="008A52A6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C2522"/>
    <w:rsid w:val="009D2044"/>
    <w:rsid w:val="009D3E14"/>
    <w:rsid w:val="009D72C7"/>
    <w:rsid w:val="009E2D61"/>
    <w:rsid w:val="009E31E1"/>
    <w:rsid w:val="00A10413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34F4"/>
    <w:rsid w:val="00B6656E"/>
    <w:rsid w:val="00B70F74"/>
    <w:rsid w:val="00B74EF4"/>
    <w:rsid w:val="00B76018"/>
    <w:rsid w:val="00B929ED"/>
    <w:rsid w:val="00B97A56"/>
    <w:rsid w:val="00BA2268"/>
    <w:rsid w:val="00BC2B70"/>
    <w:rsid w:val="00BC37DA"/>
    <w:rsid w:val="00BC4CEE"/>
    <w:rsid w:val="00BC703B"/>
    <w:rsid w:val="00BE5C74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94108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7654A"/>
    <w:rsid w:val="00D83786"/>
    <w:rsid w:val="00D871CC"/>
    <w:rsid w:val="00D94D79"/>
    <w:rsid w:val="00DA04C4"/>
    <w:rsid w:val="00DA04ED"/>
    <w:rsid w:val="00DB2ED4"/>
    <w:rsid w:val="00DC22B1"/>
    <w:rsid w:val="00DC4010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5FB0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07262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8BD13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7</cp:revision>
  <cp:lastPrinted>2011-10-28T11:18:00Z</cp:lastPrinted>
  <dcterms:created xsi:type="dcterms:W3CDTF">2022-03-11T14:47:00Z</dcterms:created>
  <dcterms:modified xsi:type="dcterms:W3CDTF">2022-04-01T17:45:00Z</dcterms:modified>
</cp:coreProperties>
</file>