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3C9238A0" w:rsidR="00225CB7" w:rsidRPr="00B131A5" w:rsidRDefault="000A0A12" w:rsidP="00225CB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A12">
        <w:rPr>
          <w:rFonts w:asciiTheme="minorHAnsi" w:hAnsiTheme="minorHAnsi" w:cs="Arial"/>
          <w:b/>
          <w:sz w:val="28"/>
          <w:szCs w:val="28"/>
          <w:u w:val="single"/>
        </w:rPr>
        <w:t xml:space="preserve">ANEXO 3 </w:t>
      </w:r>
      <w:r>
        <w:rPr>
          <w:rFonts w:asciiTheme="minorHAnsi" w:hAnsiTheme="minorHAnsi" w:cs="Arial"/>
          <w:b/>
          <w:sz w:val="28"/>
          <w:szCs w:val="28"/>
          <w:u w:val="single"/>
        </w:rPr>
        <w:t>–</w:t>
      </w:r>
      <w:r w:rsidRPr="000A0A12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225CB7" w:rsidRPr="000A0A12">
        <w:rPr>
          <w:rFonts w:asciiTheme="minorHAnsi" w:hAnsiTheme="minorHAnsi" w:cs="Arial"/>
          <w:b/>
          <w:sz w:val="28"/>
          <w:szCs w:val="28"/>
          <w:u w:val="single"/>
        </w:rPr>
        <w:t>EDITAL Nº</w:t>
      </w:r>
      <w:r w:rsidR="0013698B">
        <w:rPr>
          <w:rFonts w:asciiTheme="minorHAnsi" w:hAnsiTheme="minorHAnsi" w:cs="Arial"/>
          <w:b/>
          <w:sz w:val="28"/>
          <w:szCs w:val="28"/>
          <w:u w:val="single"/>
        </w:rPr>
        <w:t>.</w:t>
      </w:r>
      <w:r w:rsidR="000B76C6" w:rsidRPr="000A0A12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010FD0" w:rsidRPr="00010FD0">
        <w:rPr>
          <w:rFonts w:asciiTheme="minorHAnsi" w:hAnsiTheme="minorHAnsi" w:cs="Arial"/>
          <w:b/>
          <w:sz w:val="28"/>
          <w:szCs w:val="28"/>
          <w:u w:val="single"/>
        </w:rPr>
        <w:t>121</w:t>
      </w:r>
      <w:r w:rsidR="00C26D35" w:rsidRPr="00010FD0">
        <w:rPr>
          <w:rFonts w:asciiTheme="minorHAnsi" w:hAnsiTheme="minorHAnsi" w:cs="Arial"/>
          <w:b/>
          <w:sz w:val="28"/>
          <w:szCs w:val="28"/>
          <w:u w:val="single"/>
        </w:rPr>
        <w:t>/</w:t>
      </w:r>
      <w:r w:rsidR="00C56951" w:rsidRPr="00010FD0">
        <w:rPr>
          <w:rFonts w:asciiTheme="minorHAnsi" w:hAnsiTheme="minorHAnsi" w:cs="Arial"/>
          <w:b/>
          <w:sz w:val="28"/>
          <w:szCs w:val="28"/>
          <w:u w:val="single"/>
        </w:rPr>
        <w:t>202</w:t>
      </w:r>
      <w:r w:rsidR="00C26D35" w:rsidRPr="00010FD0">
        <w:rPr>
          <w:rFonts w:asciiTheme="minorHAnsi" w:hAnsiTheme="minorHAnsi" w:cs="Arial"/>
          <w:b/>
          <w:sz w:val="28"/>
          <w:szCs w:val="28"/>
          <w:u w:val="single"/>
        </w:rPr>
        <w:t>2</w:t>
      </w:r>
    </w:p>
    <w:p w14:paraId="263F434F" w14:textId="77777777" w:rsidR="00225CB7" w:rsidRPr="000B76C6" w:rsidRDefault="00225CB7" w:rsidP="00225CB7">
      <w:pPr>
        <w:jc w:val="center"/>
        <w:rPr>
          <w:rFonts w:asciiTheme="minorHAnsi" w:hAnsiTheme="minorHAnsi" w:cs="Arial"/>
          <w:b/>
        </w:rPr>
      </w:pPr>
    </w:p>
    <w:p w14:paraId="26B8ECEF" w14:textId="77777777" w:rsidR="00225CB7" w:rsidRPr="00B131A5" w:rsidRDefault="000B76C6" w:rsidP="00B131A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B131A5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0DDF00DE" w14:textId="77777777" w:rsidR="00937696" w:rsidRPr="00183810" w:rsidRDefault="00937696" w:rsidP="009376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Programa de Educação Científica para o Ensino Médio</w:t>
      </w:r>
    </w:p>
    <w:p w14:paraId="3F30F846" w14:textId="77777777" w:rsidR="00937696" w:rsidRPr="00183810" w:rsidRDefault="00937696" w:rsidP="009376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Subprograma Expedição Científica</w:t>
      </w:r>
    </w:p>
    <w:p w14:paraId="54B1750A" w14:textId="77777777" w:rsidR="00937696" w:rsidRPr="00183810" w:rsidRDefault="00937696" w:rsidP="0093769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1º. semestre de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95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321F2BBD" w14:textId="77777777" w:rsidR="00A474EB" w:rsidRPr="000B76C6" w:rsidRDefault="00E55678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23083B87" w:rsidR="00E55678" w:rsidRPr="000B76C6" w:rsidRDefault="00235F69" w:rsidP="0093232D">
            <w:pPr>
              <w:widowControl w:val="0"/>
              <w:adjustRightInd w:val="0"/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1233EB" w:rsidRPr="001233EB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1233EB">
              <w:rPr>
                <w:rFonts w:asciiTheme="minorHAnsi" w:hAnsiTheme="minorHAnsi" w:cs="Arial"/>
              </w:rPr>
              <w:t xml:space="preserve">,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>SUBPROGRAMA EXPEDIÇÃO CIENTÍFICA</w:t>
            </w:r>
            <w:r w:rsidRPr="000B76C6">
              <w:rPr>
                <w:rFonts w:asciiTheme="minorHAnsi" w:hAnsiTheme="minorHAnsi" w:cs="Arial"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>a serem realizadas no 1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C26D35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="006D7B4A">
              <w:rPr>
                <w:rFonts w:asciiTheme="minorHAnsi" w:hAnsiTheme="minorHAnsi" w:cs="Arial"/>
              </w:rPr>
              <w:t>na</w:t>
            </w:r>
            <w:r w:rsidRPr="000B76C6">
              <w:rPr>
                <w:rFonts w:asciiTheme="minorHAnsi" w:hAnsiTheme="minorHAnsi" w:cs="Arial"/>
              </w:rPr>
              <w:t xml:space="preserve">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1072E329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1233EB" w:rsidRPr="001233EB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1233EB">
              <w:rPr>
                <w:rFonts w:asciiTheme="minorHAnsi" w:hAnsiTheme="minorHAnsi" w:cs="Arial"/>
                <w:b/>
              </w:rPr>
              <w:t xml:space="preserve">, </w:t>
            </w:r>
            <w:r w:rsidR="006D7B4A" w:rsidRPr="006D7B4A">
              <w:rPr>
                <w:rFonts w:asciiTheme="minorHAnsi" w:hAnsiTheme="minorHAnsi" w:cs="Arial"/>
                <w:b/>
                <w:bCs/>
              </w:rPr>
              <w:t>SUBPROGRAMA EXPEDIÇÃO CIENTÍFICA</w:t>
            </w:r>
            <w:r w:rsidR="006D7B4A">
              <w:rPr>
                <w:rFonts w:asciiTheme="minorHAnsi" w:hAnsiTheme="minorHAnsi" w:cs="Arial"/>
                <w:bCs/>
              </w:rPr>
              <w:t xml:space="preserve">, </w:t>
            </w:r>
            <w:r w:rsidRPr="000B76C6">
              <w:rPr>
                <w:rFonts w:asciiTheme="minorHAnsi" w:hAnsiTheme="minorHAnsi" w:cs="Arial"/>
                <w:bCs/>
              </w:rPr>
              <w:t>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1784" w14:textId="77777777" w:rsidR="000B0471" w:rsidRDefault="000B0471">
      <w:r>
        <w:separator/>
      </w:r>
    </w:p>
  </w:endnote>
  <w:endnote w:type="continuationSeparator" w:id="0">
    <w:p w14:paraId="7D4ABBF7" w14:textId="77777777" w:rsidR="000B0471" w:rsidRDefault="000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9B31" w14:textId="33CB11B4" w:rsidR="003D2CA4" w:rsidRPr="00E955B1" w:rsidRDefault="003D2CA4" w:rsidP="00DF7774">
    <w:pPr>
      <w:pStyle w:val="Rodap"/>
      <w:jc w:val="center"/>
      <w:rPr>
        <w:rFonts w:asciiTheme="minorHAnsi" w:hAnsiTheme="minorHAnsi" w:cstheme="minorHAnsi"/>
        <w:b/>
        <w:sz w:val="18"/>
        <w:szCs w:val="18"/>
      </w:rPr>
    </w:pPr>
    <w:r w:rsidRPr="00E955B1">
      <w:rPr>
        <w:rFonts w:asciiTheme="minorHAnsi" w:hAnsiTheme="minorHAnsi" w:cstheme="minorHAnsi"/>
        <w:b/>
        <w:noProof/>
        <w:sz w:val="18"/>
        <w:szCs w:val="18"/>
      </w:rPr>
      <w:t>Instituto de Pesquisas Científicas e Tecnológicas - I</w:t>
    </w:r>
    <w:r w:rsidR="001233EB">
      <w:rPr>
        <w:rFonts w:asciiTheme="minorHAnsi" w:hAnsiTheme="minorHAnsi" w:cstheme="minorHAnsi"/>
        <w:b/>
        <w:noProof/>
        <w:sz w:val="18"/>
        <w:szCs w:val="18"/>
      </w:rPr>
      <w:t>peci</w:t>
    </w:r>
  </w:p>
  <w:p w14:paraId="18A95ACE" w14:textId="77777777" w:rsidR="003D2CA4" w:rsidRPr="00E955B1" w:rsidRDefault="003D2CA4" w:rsidP="00DF7774">
    <w:pPr>
      <w:pStyle w:val="Rodap"/>
      <w:spacing w:before="60" w:after="60"/>
      <w:jc w:val="center"/>
      <w:rPr>
        <w:rFonts w:asciiTheme="minorHAnsi" w:hAnsiTheme="minorHAnsi" w:cstheme="minorHAnsi"/>
        <w:sz w:val="18"/>
        <w:szCs w:val="18"/>
      </w:rPr>
    </w:pPr>
    <w:r w:rsidRPr="00E955B1">
      <w:rPr>
        <w:rFonts w:asciiTheme="minorHAnsi" w:hAnsiTheme="minorHAnsi" w:cstheme="minorHAnsi"/>
        <w:b/>
        <w:i/>
        <w:noProof/>
        <w:sz w:val="18"/>
        <w:szCs w:val="18"/>
      </w:rPr>
      <w:t>Campus</w:t>
    </w:r>
    <w:r w:rsidRPr="00E955B1">
      <w:rPr>
        <w:rFonts w:asciiTheme="minorHAnsi" w:hAnsiTheme="minorHAnsi" w:cstheme="minorHAnsi"/>
        <w:b/>
        <w:noProof/>
        <w:sz w:val="18"/>
        <w:szCs w:val="18"/>
      </w:rPr>
      <w:t xml:space="preserve"> Dom Idílio José Soares</w:t>
    </w:r>
    <w:r w:rsidRPr="00E955B1">
      <w:rPr>
        <w:rFonts w:asciiTheme="minorHAnsi" w:hAnsiTheme="minorHAnsi" w:cstheme="minorHAnsi"/>
        <w:sz w:val="18"/>
        <w:szCs w:val="18"/>
      </w:rPr>
      <w:t xml:space="preserve"> - </w:t>
    </w:r>
    <w:r w:rsidRPr="00E955B1">
      <w:rPr>
        <w:rFonts w:asciiTheme="minorHAnsi" w:hAnsiTheme="minorHAnsi" w:cstheme="minorHAnsi"/>
        <w:noProof/>
        <w:sz w:val="18"/>
        <w:szCs w:val="18"/>
      </w:rPr>
      <w:t>Av. Conselheiro Nébias, 300 - 11015-002 - Vila Mathias, Santos, SP - Tel.: (13) 3205-5555</w:t>
    </w:r>
  </w:p>
  <w:p w14:paraId="340D4690" w14:textId="77777777" w:rsidR="003D2CA4" w:rsidRPr="00E955B1" w:rsidRDefault="003D2CA4" w:rsidP="00DF7774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E955B1">
      <w:rPr>
        <w:rFonts w:asciiTheme="minorHAnsi" w:hAnsiTheme="minorHAnsi" w:cstheme="minorHAnsi"/>
        <w:b/>
        <w:sz w:val="18"/>
        <w:szCs w:val="18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4B8B" w14:textId="77777777" w:rsidR="000B0471" w:rsidRDefault="000B0471">
      <w:r>
        <w:separator/>
      </w:r>
    </w:p>
  </w:footnote>
  <w:footnote w:type="continuationSeparator" w:id="0">
    <w:p w14:paraId="623AD623" w14:textId="77777777" w:rsidR="000B0471" w:rsidRDefault="000B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77777777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E816106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10FD0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0A12"/>
    <w:rsid w:val="000A521B"/>
    <w:rsid w:val="000B0407"/>
    <w:rsid w:val="000B0471"/>
    <w:rsid w:val="000B1587"/>
    <w:rsid w:val="000B7585"/>
    <w:rsid w:val="000B76C6"/>
    <w:rsid w:val="000C554B"/>
    <w:rsid w:val="000C7F4B"/>
    <w:rsid w:val="000F7158"/>
    <w:rsid w:val="00104CDD"/>
    <w:rsid w:val="00112287"/>
    <w:rsid w:val="001233EB"/>
    <w:rsid w:val="001261D3"/>
    <w:rsid w:val="00127677"/>
    <w:rsid w:val="00134852"/>
    <w:rsid w:val="0013698B"/>
    <w:rsid w:val="00142452"/>
    <w:rsid w:val="00142A8E"/>
    <w:rsid w:val="00143B7D"/>
    <w:rsid w:val="00150B9D"/>
    <w:rsid w:val="001547FB"/>
    <w:rsid w:val="00162311"/>
    <w:rsid w:val="00162E75"/>
    <w:rsid w:val="00190588"/>
    <w:rsid w:val="00196348"/>
    <w:rsid w:val="001A37EE"/>
    <w:rsid w:val="001A4E74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0F2B"/>
    <w:rsid w:val="00483161"/>
    <w:rsid w:val="004A0FF7"/>
    <w:rsid w:val="004A3A7D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7A57"/>
    <w:rsid w:val="006242A1"/>
    <w:rsid w:val="00631AC6"/>
    <w:rsid w:val="00671D00"/>
    <w:rsid w:val="00673D72"/>
    <w:rsid w:val="00692555"/>
    <w:rsid w:val="006B2037"/>
    <w:rsid w:val="006B257D"/>
    <w:rsid w:val="006C7098"/>
    <w:rsid w:val="006D3B40"/>
    <w:rsid w:val="006D7B4A"/>
    <w:rsid w:val="00720D86"/>
    <w:rsid w:val="00723520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22F6"/>
    <w:rsid w:val="007C1084"/>
    <w:rsid w:val="007D3A04"/>
    <w:rsid w:val="007D467C"/>
    <w:rsid w:val="00830537"/>
    <w:rsid w:val="008316DE"/>
    <w:rsid w:val="00832000"/>
    <w:rsid w:val="0085354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2B82"/>
    <w:rsid w:val="008F65C1"/>
    <w:rsid w:val="0091779E"/>
    <w:rsid w:val="0092292B"/>
    <w:rsid w:val="0093232D"/>
    <w:rsid w:val="00934BF1"/>
    <w:rsid w:val="00937696"/>
    <w:rsid w:val="00975519"/>
    <w:rsid w:val="00981651"/>
    <w:rsid w:val="009A2DA7"/>
    <w:rsid w:val="009A783D"/>
    <w:rsid w:val="009D2044"/>
    <w:rsid w:val="009D3E14"/>
    <w:rsid w:val="009D72C7"/>
    <w:rsid w:val="009E00FA"/>
    <w:rsid w:val="009E2D61"/>
    <w:rsid w:val="009E31E1"/>
    <w:rsid w:val="009F1B16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6D35"/>
    <w:rsid w:val="00C3771A"/>
    <w:rsid w:val="00C507C0"/>
    <w:rsid w:val="00C56951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CE10FE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143F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955B1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6C81"/>
    <w:rsid w:val="00F87A0B"/>
    <w:rsid w:val="00F95068"/>
    <w:rsid w:val="00F95E1B"/>
    <w:rsid w:val="00FA24FB"/>
    <w:rsid w:val="00FA6D2C"/>
    <w:rsid w:val="00FB1B9A"/>
    <w:rsid w:val="00FC3992"/>
    <w:rsid w:val="00FC779A"/>
    <w:rsid w:val="00FD6BA4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37696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2011-10-28T12:18:00Z</cp:lastPrinted>
  <dcterms:created xsi:type="dcterms:W3CDTF">2022-03-15T21:05:00Z</dcterms:created>
  <dcterms:modified xsi:type="dcterms:W3CDTF">2022-03-16T00:40:00Z</dcterms:modified>
</cp:coreProperties>
</file>