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10891" w14:textId="57C9ACC3" w:rsidR="006A6B7C" w:rsidRPr="006A6B7C" w:rsidRDefault="006A6B7C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8"/>
          <w:szCs w:val="28"/>
          <w:u w:val="single"/>
        </w:rPr>
      </w:pPr>
      <w:bookmarkStart w:id="0" w:name="_Hlk39571358"/>
      <w:r w:rsidRPr="006A6B7C">
        <w:rPr>
          <w:b/>
          <w:color w:val="000000"/>
          <w:sz w:val="28"/>
          <w:szCs w:val="28"/>
          <w:u w:val="single"/>
        </w:rPr>
        <w:t>ANEXO 2</w:t>
      </w:r>
      <w:r w:rsidR="00FF4235">
        <w:rPr>
          <w:b/>
          <w:color w:val="000000"/>
          <w:sz w:val="28"/>
          <w:szCs w:val="28"/>
          <w:u w:val="single"/>
        </w:rPr>
        <w:t xml:space="preserve"> – EDITAL </w:t>
      </w:r>
      <w:r w:rsidR="004A332F" w:rsidRPr="004A332F">
        <w:rPr>
          <w:b/>
          <w:color w:val="000000"/>
          <w:sz w:val="28"/>
          <w:szCs w:val="28"/>
          <w:u w:val="single"/>
        </w:rPr>
        <w:t>Nº</w:t>
      </w:r>
      <w:r w:rsidR="009132CD">
        <w:rPr>
          <w:b/>
          <w:color w:val="000000"/>
          <w:sz w:val="28"/>
          <w:szCs w:val="28"/>
          <w:u w:val="single"/>
        </w:rPr>
        <w:t>.</w:t>
      </w:r>
      <w:r w:rsidR="004A332F" w:rsidRPr="004A332F">
        <w:rPr>
          <w:b/>
          <w:color w:val="000000"/>
          <w:sz w:val="28"/>
          <w:szCs w:val="28"/>
          <w:u w:val="single"/>
        </w:rPr>
        <w:t xml:space="preserve"> 121</w:t>
      </w:r>
      <w:r w:rsidR="00FF4235" w:rsidRPr="004A332F">
        <w:rPr>
          <w:b/>
          <w:color w:val="000000"/>
          <w:sz w:val="28"/>
          <w:szCs w:val="28"/>
          <w:u w:val="single"/>
        </w:rPr>
        <w:t>/2022</w:t>
      </w:r>
    </w:p>
    <w:p w14:paraId="1602862F" w14:textId="77777777" w:rsidR="00AD7B20" w:rsidRPr="00536F77" w:rsidRDefault="00AD7B20" w:rsidP="006A6B7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536F77">
        <w:rPr>
          <w:b/>
          <w:color w:val="000000"/>
          <w:sz w:val="24"/>
          <w:szCs w:val="24"/>
        </w:rPr>
        <w:t>TERMO DE AUTORIZAÇÃO DOS PAIS OU RESPONSÁVEIS - AUTORIZAÇÃO DE USO DE IMAGEM E VOZ</w:t>
      </w:r>
    </w:p>
    <w:bookmarkEnd w:id="0"/>
    <w:p w14:paraId="0C6C7C32" w14:textId="77777777" w:rsidR="00536F77" w:rsidRPr="00183810" w:rsidRDefault="00536F77" w:rsidP="00536F7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0"/>
        <w:jc w:val="center"/>
        <w:rPr>
          <w:rFonts w:eastAsia="Arial"/>
          <w:b/>
          <w:color w:val="000000"/>
        </w:rPr>
      </w:pPr>
      <w:r w:rsidRPr="00183810">
        <w:rPr>
          <w:rFonts w:eastAsia="Arial"/>
          <w:b/>
          <w:color w:val="000000"/>
        </w:rPr>
        <w:t>Programa de Educação Científica para o Ensino Médio</w:t>
      </w:r>
    </w:p>
    <w:p w14:paraId="38E53C5E" w14:textId="77777777" w:rsidR="00536F77" w:rsidRPr="00183810" w:rsidRDefault="00536F77" w:rsidP="00536F7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/>
          <w:b/>
          <w:color w:val="000000"/>
        </w:rPr>
      </w:pPr>
      <w:r w:rsidRPr="00183810">
        <w:rPr>
          <w:rFonts w:eastAsia="Arial"/>
          <w:b/>
          <w:color w:val="000000"/>
        </w:rPr>
        <w:t>Subprograma Expedição Científica</w:t>
      </w:r>
      <w:bookmarkStart w:id="1" w:name="_GoBack"/>
      <w:bookmarkEnd w:id="1"/>
    </w:p>
    <w:p w14:paraId="4D49B073" w14:textId="77777777" w:rsidR="00536F77" w:rsidRPr="00183810" w:rsidRDefault="00536F77" w:rsidP="00536F7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Arial"/>
          <w:b/>
          <w:color w:val="000000"/>
        </w:rPr>
      </w:pPr>
      <w:r w:rsidRPr="00183810">
        <w:rPr>
          <w:rFonts w:eastAsia="Arial"/>
          <w:b/>
          <w:color w:val="000000"/>
        </w:rPr>
        <w:t>1º. semestre de 2022</w:t>
      </w:r>
    </w:p>
    <w:p w14:paraId="0EE995CB" w14:textId="50EA3C5B" w:rsidR="006E14C1" w:rsidRDefault="006E14C1" w:rsidP="00536F7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Neste ato,</w:t>
      </w:r>
      <w:r w:rsidRPr="00753424">
        <w:rPr>
          <w:bCs/>
          <w:color w:val="000000"/>
        </w:rPr>
        <w:t xml:space="preserve"> _</w:t>
      </w:r>
      <w:r w:rsidR="00AD7B20" w:rsidRPr="00753424">
        <w:rPr>
          <w:bCs/>
          <w:color w:val="000000"/>
        </w:rPr>
        <w:t xml:space="preserve">_____________________________________________________________________, </w:t>
      </w:r>
      <w:r w:rsidR="00536F77">
        <w:rPr>
          <w:bCs/>
          <w:color w:val="000000"/>
        </w:rPr>
        <w:t xml:space="preserve"> </w:t>
      </w:r>
      <w:r w:rsidR="00AD7B20" w:rsidRPr="00753424">
        <w:rPr>
          <w:bCs/>
          <w:color w:val="000000"/>
        </w:rPr>
        <w:t>nacionalidade ____</w:t>
      </w:r>
      <w:r>
        <w:rPr>
          <w:bCs/>
          <w:color w:val="000000"/>
        </w:rPr>
        <w:t>_________________, estado civil</w:t>
      </w:r>
      <w:r w:rsidR="00AD7B20" w:rsidRPr="00753424">
        <w:rPr>
          <w:bCs/>
          <w:color w:val="000000"/>
        </w:rPr>
        <w:t xml:space="preserve">________________, portador da Cédula de identidade RG nº________________________ , inscrito no CPF/MF sob nº _________________________________, </w:t>
      </w:r>
    </w:p>
    <w:p w14:paraId="32244F5C" w14:textId="77777777" w:rsidR="006E14C1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 xml:space="preserve">residente à </w:t>
      </w:r>
      <w:proofErr w:type="spellStart"/>
      <w:r w:rsidRPr="00753424">
        <w:rPr>
          <w:bCs/>
          <w:color w:val="000000"/>
        </w:rPr>
        <w:t>Av</w:t>
      </w:r>
      <w:proofErr w:type="spellEnd"/>
      <w:r w:rsidRPr="00753424">
        <w:rPr>
          <w:bCs/>
          <w:color w:val="000000"/>
        </w:rPr>
        <w:t xml:space="preserve">/Rua _______________________________________________________________________ , </w:t>
      </w:r>
    </w:p>
    <w:p w14:paraId="36054242" w14:textId="77777777" w:rsidR="00052C31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nº _________, complemen</w:t>
      </w:r>
      <w:r w:rsidR="006E14C1">
        <w:rPr>
          <w:bCs/>
          <w:color w:val="000000"/>
        </w:rPr>
        <w:t>to________________ município de_______________</w:t>
      </w:r>
      <w:r w:rsidRPr="00753424">
        <w:rPr>
          <w:bCs/>
          <w:color w:val="000000"/>
        </w:rPr>
        <w:t>________________/São Paulo.</w:t>
      </w:r>
    </w:p>
    <w:p w14:paraId="02CB9C8C" w14:textId="5AF3EC3B"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AUTORIZO o uso de imagem e de v</w:t>
      </w:r>
      <w:r w:rsidR="00052C31">
        <w:rPr>
          <w:bCs/>
          <w:color w:val="000000"/>
        </w:rPr>
        <w:t>oz do menor ________</w:t>
      </w:r>
      <w:r w:rsidRPr="00753424">
        <w:rPr>
          <w:bCs/>
          <w:color w:val="000000"/>
        </w:rPr>
        <w:t xml:space="preserve">____________________________________, estudante da escola___________________________________________________, a título gratuito, entre fotos e mídia eletrônica, para serem utilizadas exclusivamente na divulgação do </w:t>
      </w:r>
      <w:r w:rsidRPr="009E5022">
        <w:rPr>
          <w:b/>
          <w:bCs/>
          <w:color w:val="000000"/>
        </w:rPr>
        <w:t>Programa de Educação Científica para o Ensino Médio</w:t>
      </w:r>
      <w:r w:rsidR="009E5022" w:rsidRPr="009E5022">
        <w:rPr>
          <w:b/>
          <w:bCs/>
          <w:color w:val="000000"/>
        </w:rPr>
        <w:t>, Expedição Científica</w:t>
      </w:r>
      <w:r w:rsidR="009E5022">
        <w:rPr>
          <w:bCs/>
          <w:color w:val="000000"/>
        </w:rPr>
        <w:t>,</w:t>
      </w:r>
      <w:r w:rsidRPr="00753424">
        <w:rPr>
          <w:bCs/>
          <w:color w:val="000000"/>
        </w:rPr>
        <w:t xml:space="preserve"> da Universidade Católica de Santos, Avenida Conselheiro Nébias, 300, Vila Mathias, Santos, São Paulo.</w:t>
      </w:r>
    </w:p>
    <w:p w14:paraId="58414DAC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5C4D9CC5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288427E1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70FAB54E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5D0A77FB" w14:textId="77777777" w:rsidR="00AD7B20" w:rsidRPr="00753424" w:rsidRDefault="006E14C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="00AD7B20" w:rsidRPr="00753424">
        <w:rPr>
          <w:bCs/>
          <w:color w:val="000000"/>
        </w:rPr>
        <w:t>____ de ______________ de ___________.</w:t>
      </w:r>
    </w:p>
    <w:p w14:paraId="75A9C1C1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0C7B06B2" w14:textId="77777777" w:rsidR="006E14C1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</w:p>
    <w:p w14:paraId="66BC9E9F" w14:textId="77777777" w:rsidR="00AD7B20" w:rsidRPr="00753424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Pr="00753424">
        <w:rPr>
          <w:bCs/>
          <w:color w:val="000000"/>
        </w:rPr>
        <w:t>____</w:t>
      </w:r>
    </w:p>
    <w:p w14:paraId="6D1E304C" w14:textId="77777777"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 w:rsidRPr="00753424">
        <w:rPr>
          <w:bCs/>
          <w:color w:val="000000"/>
        </w:rPr>
        <w:t>(assinatura)</w:t>
      </w:r>
    </w:p>
    <w:p w14:paraId="3A2FBB16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54290EFC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Nome:</w:t>
      </w:r>
    </w:p>
    <w:p w14:paraId="4630CB23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Parentesco com o menor:</w:t>
      </w:r>
    </w:p>
    <w:p w14:paraId="58EDE5A4" w14:textId="77777777" w:rsidR="00AD7B20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Telefone p/ contato:</w:t>
      </w:r>
    </w:p>
    <w:p w14:paraId="398F9BF2" w14:textId="77777777" w:rsidR="00052C31" w:rsidRPr="00753424" w:rsidRDefault="00052C3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Celular:</w:t>
      </w:r>
    </w:p>
    <w:p w14:paraId="555E64CF" w14:textId="77777777" w:rsidR="001A7A05" w:rsidRPr="00753424" w:rsidRDefault="001A7A05" w:rsidP="00196348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1A7A05" w:rsidRPr="00753424" w:rsidSect="0093232D">
      <w:headerReference w:type="default" r:id="rId7"/>
      <w:footerReference w:type="default" r:id="rId8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B8C78" w14:textId="77777777" w:rsidR="00DA5AE7" w:rsidRDefault="00DA5AE7">
      <w:r>
        <w:separator/>
      </w:r>
    </w:p>
  </w:endnote>
  <w:endnote w:type="continuationSeparator" w:id="0">
    <w:p w14:paraId="3767C302" w14:textId="77777777" w:rsidR="00DA5AE7" w:rsidRDefault="00DA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61BF6" w14:textId="77777777" w:rsidR="003D2CA4" w:rsidRPr="001013CE" w:rsidRDefault="003D2CA4" w:rsidP="00DF7774">
    <w:pPr>
      <w:pStyle w:val="Rodap"/>
      <w:jc w:val="center"/>
      <w:rPr>
        <w:rFonts w:asciiTheme="minorHAnsi" w:hAnsiTheme="minorHAnsi" w:cstheme="minorHAnsi"/>
        <w:b/>
      </w:rPr>
    </w:pPr>
    <w:r w:rsidRPr="001013CE">
      <w:rPr>
        <w:rFonts w:asciiTheme="minorHAnsi" w:hAnsiTheme="minorHAnsi" w:cstheme="minorHAnsi"/>
        <w:b/>
        <w:noProof/>
      </w:rPr>
      <w:t>Instituto de Pesquisas Científicas e Tecnológicas - I</w:t>
    </w:r>
    <w:r w:rsidR="00F47C37" w:rsidRPr="001013CE">
      <w:rPr>
        <w:rFonts w:asciiTheme="minorHAnsi" w:hAnsiTheme="minorHAnsi" w:cstheme="minorHAnsi"/>
        <w:b/>
        <w:noProof/>
      </w:rPr>
      <w:t>peci</w:t>
    </w:r>
  </w:p>
  <w:p w14:paraId="173B7C8B" w14:textId="77777777" w:rsidR="003D2CA4" w:rsidRPr="001013CE" w:rsidRDefault="003D2CA4" w:rsidP="00DF7774">
    <w:pPr>
      <w:pStyle w:val="Rodap"/>
      <w:spacing w:before="60" w:after="60"/>
      <w:jc w:val="center"/>
      <w:rPr>
        <w:rFonts w:asciiTheme="minorHAnsi" w:hAnsiTheme="minorHAnsi" w:cstheme="minorHAnsi"/>
      </w:rPr>
    </w:pPr>
    <w:r w:rsidRPr="001013CE">
      <w:rPr>
        <w:rFonts w:asciiTheme="minorHAnsi" w:hAnsiTheme="minorHAnsi" w:cstheme="minorHAnsi"/>
        <w:b/>
        <w:i/>
        <w:noProof/>
      </w:rPr>
      <w:t>Campus</w:t>
    </w:r>
    <w:r w:rsidRPr="001013CE">
      <w:rPr>
        <w:rFonts w:asciiTheme="minorHAnsi" w:hAnsiTheme="minorHAnsi" w:cstheme="minorHAnsi"/>
        <w:b/>
        <w:noProof/>
      </w:rPr>
      <w:t xml:space="preserve"> Dom Idílio José Soares</w:t>
    </w:r>
    <w:r w:rsidRPr="001013CE">
      <w:rPr>
        <w:rFonts w:asciiTheme="minorHAnsi" w:hAnsiTheme="minorHAnsi" w:cstheme="minorHAnsi"/>
      </w:rPr>
      <w:t xml:space="preserve"> - </w:t>
    </w:r>
    <w:r w:rsidRPr="001013CE">
      <w:rPr>
        <w:rFonts w:asciiTheme="minorHAnsi" w:hAnsiTheme="minorHAnsi" w:cstheme="minorHAnsi"/>
        <w:noProof/>
      </w:rPr>
      <w:t>Av. Conselheiro Nébias, 300 - 11015-002 - Vila Mathias, Santos, SP - Tel.: (13) 3205-5555</w:t>
    </w:r>
  </w:p>
  <w:p w14:paraId="6025A19B" w14:textId="77777777" w:rsidR="003D2CA4" w:rsidRPr="001013CE" w:rsidRDefault="003D2CA4" w:rsidP="00DF7774">
    <w:pPr>
      <w:pStyle w:val="Rodap"/>
      <w:jc w:val="center"/>
      <w:rPr>
        <w:rFonts w:asciiTheme="minorHAnsi" w:hAnsiTheme="minorHAnsi" w:cstheme="minorHAnsi"/>
      </w:rPr>
    </w:pPr>
    <w:r w:rsidRPr="001013CE">
      <w:rPr>
        <w:rFonts w:asciiTheme="minorHAnsi" w:hAnsiTheme="minorHAnsi" w:cstheme="minorHAnsi"/>
        <w:b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5A657" w14:textId="77777777" w:rsidR="00DA5AE7" w:rsidRDefault="00DA5AE7">
      <w:r>
        <w:separator/>
      </w:r>
    </w:p>
  </w:footnote>
  <w:footnote w:type="continuationSeparator" w:id="0">
    <w:p w14:paraId="490F40F6" w14:textId="77777777" w:rsidR="00DA5AE7" w:rsidRDefault="00DA5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45C85" w14:textId="77777777" w:rsidR="00E17F49" w:rsidRDefault="000C0171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CFFAC5F" wp14:editId="47846924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14:paraId="4FEE3E58" w14:textId="77777777"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02A7A"/>
    <w:rsid w:val="00026926"/>
    <w:rsid w:val="00042539"/>
    <w:rsid w:val="00052C31"/>
    <w:rsid w:val="0006441A"/>
    <w:rsid w:val="00065EE6"/>
    <w:rsid w:val="00067386"/>
    <w:rsid w:val="00073C97"/>
    <w:rsid w:val="00077657"/>
    <w:rsid w:val="00083EC8"/>
    <w:rsid w:val="00084055"/>
    <w:rsid w:val="00084088"/>
    <w:rsid w:val="00091038"/>
    <w:rsid w:val="000A3004"/>
    <w:rsid w:val="000A521B"/>
    <w:rsid w:val="000B0407"/>
    <w:rsid w:val="000B1587"/>
    <w:rsid w:val="000B7585"/>
    <w:rsid w:val="000C0171"/>
    <w:rsid w:val="000C554B"/>
    <w:rsid w:val="000C7F4B"/>
    <w:rsid w:val="000F2888"/>
    <w:rsid w:val="000F7158"/>
    <w:rsid w:val="001013CE"/>
    <w:rsid w:val="00104CDD"/>
    <w:rsid w:val="00112287"/>
    <w:rsid w:val="001261D3"/>
    <w:rsid w:val="00127677"/>
    <w:rsid w:val="001301A4"/>
    <w:rsid w:val="00134852"/>
    <w:rsid w:val="00142452"/>
    <w:rsid w:val="00142A8E"/>
    <w:rsid w:val="00143B7D"/>
    <w:rsid w:val="00150B9D"/>
    <w:rsid w:val="001547FB"/>
    <w:rsid w:val="00162E75"/>
    <w:rsid w:val="00184843"/>
    <w:rsid w:val="00190588"/>
    <w:rsid w:val="00196348"/>
    <w:rsid w:val="001A37EE"/>
    <w:rsid w:val="001A7A05"/>
    <w:rsid w:val="001B1D99"/>
    <w:rsid w:val="001B356B"/>
    <w:rsid w:val="001C020D"/>
    <w:rsid w:val="001C6230"/>
    <w:rsid w:val="001E242D"/>
    <w:rsid w:val="002014AC"/>
    <w:rsid w:val="002148C9"/>
    <w:rsid w:val="00215838"/>
    <w:rsid w:val="00216CCC"/>
    <w:rsid w:val="00235F69"/>
    <w:rsid w:val="00243F50"/>
    <w:rsid w:val="00244F30"/>
    <w:rsid w:val="0026695B"/>
    <w:rsid w:val="002918CE"/>
    <w:rsid w:val="00295C8C"/>
    <w:rsid w:val="002B3C3C"/>
    <w:rsid w:val="002C0C4E"/>
    <w:rsid w:val="002C6895"/>
    <w:rsid w:val="002D2158"/>
    <w:rsid w:val="002D2F50"/>
    <w:rsid w:val="002D78D1"/>
    <w:rsid w:val="002D7DAF"/>
    <w:rsid w:val="002E0A3D"/>
    <w:rsid w:val="00301EF0"/>
    <w:rsid w:val="00306C4A"/>
    <w:rsid w:val="00322DBF"/>
    <w:rsid w:val="00325E2A"/>
    <w:rsid w:val="00340DAC"/>
    <w:rsid w:val="00344C13"/>
    <w:rsid w:val="003569C0"/>
    <w:rsid w:val="00357594"/>
    <w:rsid w:val="00362641"/>
    <w:rsid w:val="00380366"/>
    <w:rsid w:val="00380629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577DE"/>
    <w:rsid w:val="00462F65"/>
    <w:rsid w:val="00463447"/>
    <w:rsid w:val="00473252"/>
    <w:rsid w:val="00482568"/>
    <w:rsid w:val="00483161"/>
    <w:rsid w:val="00493250"/>
    <w:rsid w:val="00494361"/>
    <w:rsid w:val="004A231C"/>
    <w:rsid w:val="004A332F"/>
    <w:rsid w:val="004A38AD"/>
    <w:rsid w:val="004A3A7D"/>
    <w:rsid w:val="004B5BEB"/>
    <w:rsid w:val="004C5C80"/>
    <w:rsid w:val="004D2C0A"/>
    <w:rsid w:val="00504B4C"/>
    <w:rsid w:val="00514D00"/>
    <w:rsid w:val="0052576A"/>
    <w:rsid w:val="00533FCD"/>
    <w:rsid w:val="00536F77"/>
    <w:rsid w:val="00537558"/>
    <w:rsid w:val="00541F55"/>
    <w:rsid w:val="00543A81"/>
    <w:rsid w:val="00550A48"/>
    <w:rsid w:val="0056469A"/>
    <w:rsid w:val="00571AEC"/>
    <w:rsid w:val="00583DA0"/>
    <w:rsid w:val="00585AD4"/>
    <w:rsid w:val="00585F72"/>
    <w:rsid w:val="00597537"/>
    <w:rsid w:val="005B0108"/>
    <w:rsid w:val="005B5B3E"/>
    <w:rsid w:val="005E0C2B"/>
    <w:rsid w:val="005E14C5"/>
    <w:rsid w:val="005F1422"/>
    <w:rsid w:val="005F3A63"/>
    <w:rsid w:val="00600184"/>
    <w:rsid w:val="006242A1"/>
    <w:rsid w:val="00631AC6"/>
    <w:rsid w:val="0063571E"/>
    <w:rsid w:val="00637383"/>
    <w:rsid w:val="006435DE"/>
    <w:rsid w:val="00644E49"/>
    <w:rsid w:val="006620A1"/>
    <w:rsid w:val="00671D00"/>
    <w:rsid w:val="00672229"/>
    <w:rsid w:val="00673D72"/>
    <w:rsid w:val="00683B27"/>
    <w:rsid w:val="00690143"/>
    <w:rsid w:val="00692555"/>
    <w:rsid w:val="006A6B7C"/>
    <w:rsid w:val="006B2037"/>
    <w:rsid w:val="006B257D"/>
    <w:rsid w:val="006C7098"/>
    <w:rsid w:val="006D3B40"/>
    <w:rsid w:val="006E14C1"/>
    <w:rsid w:val="00720D86"/>
    <w:rsid w:val="00723520"/>
    <w:rsid w:val="00725451"/>
    <w:rsid w:val="00727C2C"/>
    <w:rsid w:val="00730A1E"/>
    <w:rsid w:val="00730FBD"/>
    <w:rsid w:val="00732AD1"/>
    <w:rsid w:val="00735B27"/>
    <w:rsid w:val="007412F6"/>
    <w:rsid w:val="0074770A"/>
    <w:rsid w:val="00753424"/>
    <w:rsid w:val="0075358C"/>
    <w:rsid w:val="00781402"/>
    <w:rsid w:val="00783076"/>
    <w:rsid w:val="00783A17"/>
    <w:rsid w:val="00783C86"/>
    <w:rsid w:val="00786E84"/>
    <w:rsid w:val="007A016C"/>
    <w:rsid w:val="007A1596"/>
    <w:rsid w:val="007B22F6"/>
    <w:rsid w:val="007C1084"/>
    <w:rsid w:val="007D467C"/>
    <w:rsid w:val="007E58A7"/>
    <w:rsid w:val="008104FB"/>
    <w:rsid w:val="00830537"/>
    <w:rsid w:val="008316DE"/>
    <w:rsid w:val="00853549"/>
    <w:rsid w:val="00860EDA"/>
    <w:rsid w:val="008646D5"/>
    <w:rsid w:val="00872E39"/>
    <w:rsid w:val="008839DD"/>
    <w:rsid w:val="00891082"/>
    <w:rsid w:val="0089522D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D7A10"/>
    <w:rsid w:val="008F65C1"/>
    <w:rsid w:val="009132CD"/>
    <w:rsid w:val="0091779E"/>
    <w:rsid w:val="0092292B"/>
    <w:rsid w:val="0093232D"/>
    <w:rsid w:val="00934BF1"/>
    <w:rsid w:val="00975519"/>
    <w:rsid w:val="00981651"/>
    <w:rsid w:val="0099146B"/>
    <w:rsid w:val="009A2DA7"/>
    <w:rsid w:val="009A783D"/>
    <w:rsid w:val="009D2044"/>
    <w:rsid w:val="009D3E14"/>
    <w:rsid w:val="009D72C7"/>
    <w:rsid w:val="009E2D61"/>
    <w:rsid w:val="009E31E1"/>
    <w:rsid w:val="009E5022"/>
    <w:rsid w:val="00A132E0"/>
    <w:rsid w:val="00A250D4"/>
    <w:rsid w:val="00A2772A"/>
    <w:rsid w:val="00A3186B"/>
    <w:rsid w:val="00A474EB"/>
    <w:rsid w:val="00A62EAD"/>
    <w:rsid w:val="00A70AE7"/>
    <w:rsid w:val="00A922AD"/>
    <w:rsid w:val="00A93C49"/>
    <w:rsid w:val="00A94C57"/>
    <w:rsid w:val="00A951CC"/>
    <w:rsid w:val="00A97B57"/>
    <w:rsid w:val="00AA26DC"/>
    <w:rsid w:val="00AA7B05"/>
    <w:rsid w:val="00AD0AEE"/>
    <w:rsid w:val="00AD5732"/>
    <w:rsid w:val="00AD7742"/>
    <w:rsid w:val="00AD7B20"/>
    <w:rsid w:val="00B405B3"/>
    <w:rsid w:val="00B44C7F"/>
    <w:rsid w:val="00B5054E"/>
    <w:rsid w:val="00B6656E"/>
    <w:rsid w:val="00B70F74"/>
    <w:rsid w:val="00B76018"/>
    <w:rsid w:val="00B929ED"/>
    <w:rsid w:val="00B97A56"/>
    <w:rsid w:val="00BA2268"/>
    <w:rsid w:val="00BA315B"/>
    <w:rsid w:val="00BC2B70"/>
    <w:rsid w:val="00BC37DA"/>
    <w:rsid w:val="00BC4CEE"/>
    <w:rsid w:val="00BC703B"/>
    <w:rsid w:val="00BF376E"/>
    <w:rsid w:val="00C04477"/>
    <w:rsid w:val="00C04D7D"/>
    <w:rsid w:val="00C06711"/>
    <w:rsid w:val="00C07FB8"/>
    <w:rsid w:val="00C15986"/>
    <w:rsid w:val="00C17622"/>
    <w:rsid w:val="00C20636"/>
    <w:rsid w:val="00C3771A"/>
    <w:rsid w:val="00C507C0"/>
    <w:rsid w:val="00C57057"/>
    <w:rsid w:val="00C84EE2"/>
    <w:rsid w:val="00C873F9"/>
    <w:rsid w:val="00CA14F5"/>
    <w:rsid w:val="00CA2EB3"/>
    <w:rsid w:val="00CA6352"/>
    <w:rsid w:val="00CA7B05"/>
    <w:rsid w:val="00CC3454"/>
    <w:rsid w:val="00CC348A"/>
    <w:rsid w:val="00CC75F1"/>
    <w:rsid w:val="00CD33F8"/>
    <w:rsid w:val="00D05120"/>
    <w:rsid w:val="00D14F67"/>
    <w:rsid w:val="00D2324C"/>
    <w:rsid w:val="00D265FC"/>
    <w:rsid w:val="00D40EBA"/>
    <w:rsid w:val="00D40F20"/>
    <w:rsid w:val="00D75161"/>
    <w:rsid w:val="00D83786"/>
    <w:rsid w:val="00D871CC"/>
    <w:rsid w:val="00D94D79"/>
    <w:rsid w:val="00DA04C4"/>
    <w:rsid w:val="00DA5AE7"/>
    <w:rsid w:val="00DB2ED4"/>
    <w:rsid w:val="00DC2207"/>
    <w:rsid w:val="00DC22B1"/>
    <w:rsid w:val="00DD2834"/>
    <w:rsid w:val="00DD2F78"/>
    <w:rsid w:val="00DD3DF3"/>
    <w:rsid w:val="00DE03C4"/>
    <w:rsid w:val="00DF7774"/>
    <w:rsid w:val="00E0075B"/>
    <w:rsid w:val="00E02DF7"/>
    <w:rsid w:val="00E17F49"/>
    <w:rsid w:val="00E20B4B"/>
    <w:rsid w:val="00E2256B"/>
    <w:rsid w:val="00E265A0"/>
    <w:rsid w:val="00E46D5E"/>
    <w:rsid w:val="00E5304E"/>
    <w:rsid w:val="00E55678"/>
    <w:rsid w:val="00E6395B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D2417"/>
    <w:rsid w:val="00EE3B37"/>
    <w:rsid w:val="00EE77F5"/>
    <w:rsid w:val="00EF4C65"/>
    <w:rsid w:val="00F13720"/>
    <w:rsid w:val="00F164CE"/>
    <w:rsid w:val="00F208A9"/>
    <w:rsid w:val="00F27B56"/>
    <w:rsid w:val="00F3699A"/>
    <w:rsid w:val="00F4461D"/>
    <w:rsid w:val="00F47C37"/>
    <w:rsid w:val="00F526BD"/>
    <w:rsid w:val="00F600DA"/>
    <w:rsid w:val="00F87A0B"/>
    <w:rsid w:val="00F95068"/>
    <w:rsid w:val="00F95E1B"/>
    <w:rsid w:val="00FA24FB"/>
    <w:rsid w:val="00FA6D2C"/>
    <w:rsid w:val="00FB1B9A"/>
    <w:rsid w:val="00FC3992"/>
    <w:rsid w:val="00FC779A"/>
    <w:rsid w:val="00FE299C"/>
    <w:rsid w:val="00FF3C95"/>
    <w:rsid w:val="00FF4235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D667AC"/>
  <w15:docId w15:val="{0636B3E5-C881-48EB-A2B3-E751D8EE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D7B2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Brasão.dot</Template>
  <TotalTime>0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Usuário do Windows</cp:lastModifiedBy>
  <cp:revision>3</cp:revision>
  <cp:lastPrinted>2011-10-28T11:18:00Z</cp:lastPrinted>
  <dcterms:created xsi:type="dcterms:W3CDTF">2022-03-15T21:04:00Z</dcterms:created>
  <dcterms:modified xsi:type="dcterms:W3CDTF">2022-03-16T00:34:00Z</dcterms:modified>
</cp:coreProperties>
</file>