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F323" w14:textId="116399D5" w:rsidR="00225CB7" w:rsidRPr="00CB5044" w:rsidRDefault="00CB5044" w:rsidP="00225CB7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ANEXO 3 – </w:t>
      </w:r>
      <w:r w:rsidR="00225CB7"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EDITAL </w:t>
      </w:r>
      <w:r w:rsidR="00225CB7" w:rsidRPr="00CB2405">
        <w:rPr>
          <w:rFonts w:asciiTheme="minorHAnsi" w:hAnsiTheme="minorHAnsi" w:cs="Arial"/>
          <w:b/>
          <w:sz w:val="28"/>
          <w:szCs w:val="28"/>
          <w:u w:val="single"/>
        </w:rPr>
        <w:t>Nº</w:t>
      </w:r>
      <w:r w:rsidR="000B76C6" w:rsidRPr="00CB2405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CB2405" w:rsidRPr="00CB2405">
        <w:rPr>
          <w:rFonts w:asciiTheme="minorHAnsi" w:hAnsiTheme="minorHAnsi" w:cs="Arial"/>
          <w:b/>
          <w:sz w:val="28"/>
          <w:szCs w:val="28"/>
          <w:u w:val="single"/>
        </w:rPr>
        <w:t>120</w:t>
      </w:r>
      <w:r w:rsidR="00C56951" w:rsidRPr="00CB2405">
        <w:rPr>
          <w:rFonts w:asciiTheme="minorHAnsi" w:hAnsiTheme="minorHAnsi" w:cs="Arial"/>
          <w:b/>
          <w:sz w:val="28"/>
          <w:szCs w:val="28"/>
          <w:u w:val="single"/>
        </w:rPr>
        <w:t>/202</w:t>
      </w:r>
      <w:r w:rsidR="002510DB" w:rsidRPr="00CB2405">
        <w:rPr>
          <w:rFonts w:asciiTheme="minorHAnsi" w:hAnsiTheme="minorHAnsi" w:cs="Arial"/>
          <w:b/>
          <w:sz w:val="28"/>
          <w:szCs w:val="28"/>
          <w:u w:val="single"/>
        </w:rPr>
        <w:t>2</w:t>
      </w:r>
      <w:bookmarkStart w:id="0" w:name="_GoBack"/>
      <w:bookmarkEnd w:id="0"/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26B8ECEF" w14:textId="77777777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508E5EC9" w14:textId="77777777" w:rsidR="006D7F9C" w:rsidRPr="000015EB" w:rsidRDefault="006D7F9C" w:rsidP="002E37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00D72216" w14:textId="77777777" w:rsidR="006D7F9C" w:rsidRPr="000015EB" w:rsidRDefault="006D7F9C" w:rsidP="002E37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Subprograma Modelo das Nações Unidas (MONU)</w:t>
      </w:r>
    </w:p>
    <w:p w14:paraId="58434A08" w14:textId="77777777" w:rsidR="006D7F9C" w:rsidRPr="000015EB" w:rsidRDefault="006D7F9C" w:rsidP="006D7F9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1º. semestre de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321F2BBD" w14:textId="77777777" w:rsidR="00A474EB" w:rsidRPr="000B76C6" w:rsidRDefault="00E55678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6A9209E3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Subprograma </w:t>
            </w:r>
            <w:r w:rsidR="0093232D" w:rsidRPr="000B76C6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>a serem realizadas no 1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2510DB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4C52B855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>, Subprograma</w:t>
            </w:r>
            <w:r w:rsidR="00C90A42" w:rsidRPr="00B131A5">
              <w:rPr>
                <w:rFonts w:asciiTheme="minorHAnsi" w:hAnsiTheme="minorHAnsi" w:cs="Arial"/>
                <w:b/>
              </w:rPr>
              <w:t xml:space="preserve"> </w:t>
            </w:r>
            <w:r w:rsidR="006B2037" w:rsidRPr="00B131A5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5C45" w14:textId="77777777" w:rsidR="000050A0" w:rsidRDefault="000050A0">
      <w:r>
        <w:separator/>
      </w:r>
    </w:p>
  </w:endnote>
  <w:endnote w:type="continuationSeparator" w:id="0">
    <w:p w14:paraId="00F4D307" w14:textId="77777777" w:rsidR="000050A0" w:rsidRDefault="000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2131" w14:textId="77777777" w:rsidR="000050A0" w:rsidRDefault="000050A0">
      <w:r>
        <w:separator/>
      </w:r>
    </w:p>
  </w:footnote>
  <w:footnote w:type="continuationSeparator" w:id="0">
    <w:p w14:paraId="6C364AE5" w14:textId="77777777" w:rsidR="000050A0" w:rsidRDefault="0000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050A0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3161"/>
    <w:rsid w:val="004A0FF7"/>
    <w:rsid w:val="004A3A7D"/>
    <w:rsid w:val="004A6F67"/>
    <w:rsid w:val="004B09DE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F9C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1971"/>
    <w:rsid w:val="007B22F6"/>
    <w:rsid w:val="007C1084"/>
    <w:rsid w:val="007D3A04"/>
    <w:rsid w:val="007D467C"/>
    <w:rsid w:val="00830537"/>
    <w:rsid w:val="008316DE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9F1B16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D5B75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2011-10-28T12:18:00Z</cp:lastPrinted>
  <dcterms:created xsi:type="dcterms:W3CDTF">2022-03-15T20:56:00Z</dcterms:created>
  <dcterms:modified xsi:type="dcterms:W3CDTF">2022-03-15T20:56:00Z</dcterms:modified>
</cp:coreProperties>
</file>