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7C" w:rsidRPr="006A6B7C" w:rsidRDefault="008336F2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ANEXO 1</w:t>
      </w:r>
      <w:r w:rsidR="006248E3">
        <w:rPr>
          <w:b/>
          <w:color w:val="000000"/>
          <w:sz w:val="28"/>
          <w:szCs w:val="28"/>
          <w:u w:val="single"/>
        </w:rPr>
        <w:t xml:space="preserve"> – EDITAL Nº </w:t>
      </w:r>
      <w:r w:rsidR="00F35C81" w:rsidRPr="00F35C81">
        <w:rPr>
          <w:b/>
          <w:color w:val="000000"/>
          <w:sz w:val="28"/>
          <w:szCs w:val="28"/>
          <w:u w:val="single"/>
        </w:rPr>
        <w:t>120</w:t>
      </w:r>
      <w:r w:rsidR="006248E3" w:rsidRPr="00F35C81">
        <w:rPr>
          <w:b/>
          <w:color w:val="000000"/>
          <w:sz w:val="28"/>
          <w:szCs w:val="28"/>
          <w:u w:val="single"/>
        </w:rPr>
        <w:t>/2022</w:t>
      </w:r>
      <w:bookmarkStart w:id="1" w:name="_GoBack"/>
      <w:bookmarkEnd w:id="1"/>
    </w:p>
    <w:p w:rsidR="00AD7B20" w:rsidRPr="002B2C80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B2C80">
        <w:rPr>
          <w:b/>
          <w:color w:val="000000"/>
          <w:sz w:val="24"/>
          <w:szCs w:val="24"/>
        </w:rPr>
        <w:t xml:space="preserve">TERMO DE AUTORIZAÇÃO DOS PAIS OU RESPONSÁVEIS </w:t>
      </w:r>
      <w:r w:rsidR="000D182F">
        <w:rPr>
          <w:b/>
          <w:color w:val="000000"/>
          <w:sz w:val="24"/>
          <w:szCs w:val="24"/>
        </w:rPr>
        <w:t>PARA PARTICIPAÇÃO</w:t>
      </w:r>
    </w:p>
    <w:bookmarkEnd w:id="0"/>
    <w:p w:rsidR="00AD7B20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Subprograma Modelo das Nações Unidas (MONU)</w:t>
      </w:r>
    </w:p>
    <w:p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1º. semestre de 2022</w:t>
      </w:r>
    </w:p>
    <w:p w:rsidR="00052C31" w:rsidRDefault="006E14C1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C22E56">
        <w:rPr>
          <w:bCs/>
          <w:color w:val="000000"/>
        </w:rPr>
        <w:t>___________________________</w:t>
      </w:r>
      <w:r w:rsidR="00AD7B20" w:rsidRPr="00753424">
        <w:rPr>
          <w:bCs/>
          <w:color w:val="000000"/>
        </w:rPr>
        <w:t>_________________________________</w:t>
      </w:r>
      <w:r w:rsidR="00C22E56">
        <w:rPr>
          <w:bCs/>
          <w:color w:val="000000"/>
        </w:rPr>
        <w:t xml:space="preserve">_______________,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 nº_____________________</w:t>
      </w:r>
      <w:r w:rsidR="00C22E56">
        <w:rPr>
          <w:bCs/>
          <w:color w:val="000000"/>
        </w:rPr>
        <w:t>___</w:t>
      </w:r>
      <w:r w:rsidR="00AD7B20" w:rsidRPr="00753424">
        <w:rPr>
          <w:bCs/>
          <w:color w:val="000000"/>
        </w:rPr>
        <w:t>___ , inscrito no CPF/MF sob nº _____</w:t>
      </w:r>
      <w:r w:rsidR="00C22E56">
        <w:rPr>
          <w:bCs/>
          <w:color w:val="000000"/>
        </w:rPr>
        <w:t>__</w:t>
      </w:r>
      <w:r w:rsidR="00AD7B20" w:rsidRPr="00753424">
        <w:rPr>
          <w:bCs/>
          <w:color w:val="000000"/>
        </w:rPr>
        <w:t>___________________________</w:t>
      </w:r>
      <w:r w:rsidR="00C22E56">
        <w:rPr>
          <w:bCs/>
          <w:color w:val="000000"/>
        </w:rPr>
        <w:t xml:space="preserve">____,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__________________________________________</w:t>
      </w:r>
      <w:r w:rsidR="00C22E56">
        <w:rPr>
          <w:bCs/>
          <w:color w:val="000000"/>
        </w:rPr>
        <w:t xml:space="preserve">_______________________________, </w:t>
      </w:r>
      <w:r w:rsidR="00AD7B20" w:rsidRPr="00753424">
        <w:rPr>
          <w:bCs/>
          <w:color w:val="000000"/>
        </w:rPr>
        <w:t>nº _________, complemen</w:t>
      </w:r>
      <w:r>
        <w:rPr>
          <w:bCs/>
          <w:color w:val="000000"/>
        </w:rPr>
        <w:t>to________________ município de_______________</w:t>
      </w:r>
      <w:r w:rsidR="00AD7B20" w:rsidRPr="00753424">
        <w:rPr>
          <w:bCs/>
          <w:color w:val="000000"/>
        </w:rPr>
        <w:t>__________</w:t>
      </w:r>
      <w:r w:rsidR="00C22E56">
        <w:rPr>
          <w:bCs/>
          <w:color w:val="000000"/>
        </w:rPr>
        <w:t>_</w:t>
      </w:r>
      <w:r w:rsidR="00AD7B20" w:rsidRPr="00753424">
        <w:rPr>
          <w:bCs/>
          <w:color w:val="000000"/>
        </w:rPr>
        <w:t>___</w:t>
      </w:r>
      <w:r w:rsidR="00C22E56">
        <w:rPr>
          <w:bCs/>
          <w:color w:val="000000"/>
        </w:rPr>
        <w:t>____</w:t>
      </w:r>
      <w:r w:rsidR="00AD7B20" w:rsidRPr="00753424">
        <w:rPr>
          <w:bCs/>
          <w:color w:val="000000"/>
        </w:rPr>
        <w:t>___/São Paulo.</w:t>
      </w:r>
    </w:p>
    <w:p w:rsidR="00AD7B20" w:rsidRPr="00753424" w:rsidRDefault="008336F2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r w:rsidR="00AD7B20" w:rsidRPr="000D182F">
        <w:rPr>
          <w:b/>
          <w:bCs/>
          <w:color w:val="000000"/>
        </w:rPr>
        <w:t>Programa de Educação Científica para o Ensino Médio</w:t>
      </w:r>
      <w:r w:rsidR="000D182F" w:rsidRPr="000D182F">
        <w:rPr>
          <w:b/>
          <w:bCs/>
          <w:color w:val="000000"/>
        </w:rPr>
        <w:t>, Subprograma Modelo das Nações Unidas (MONU)</w:t>
      </w:r>
      <w:r w:rsidR="000D182F">
        <w:rPr>
          <w:bCs/>
          <w:color w:val="000000"/>
        </w:rPr>
        <w:t xml:space="preserve">, </w:t>
      </w:r>
      <w:r w:rsidR="00AD7B20" w:rsidRPr="00753424">
        <w:rPr>
          <w:bCs/>
          <w:color w:val="000000"/>
        </w:rPr>
        <w:t xml:space="preserve"> da Universidade Católica de Santos, Avenida Conselheiro Nébias, 300, Vila Mathias, Santos, São Paulo.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BBC" w:rsidRDefault="006F1BBC">
      <w:r>
        <w:separator/>
      </w:r>
    </w:p>
  </w:endnote>
  <w:endnote w:type="continuationSeparator" w:id="0">
    <w:p w:rsidR="006F1BBC" w:rsidRDefault="006F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BBC" w:rsidRDefault="006F1BBC">
      <w:r>
        <w:separator/>
      </w:r>
    </w:p>
  </w:footnote>
  <w:footnote w:type="continuationSeparator" w:id="0">
    <w:p w:rsidR="006F1BBC" w:rsidRDefault="006F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15EB"/>
    <w:rsid w:val="00002A7A"/>
    <w:rsid w:val="00026926"/>
    <w:rsid w:val="00042539"/>
    <w:rsid w:val="000429DB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D182F"/>
    <w:rsid w:val="000F7158"/>
    <w:rsid w:val="00104CDD"/>
    <w:rsid w:val="00112287"/>
    <w:rsid w:val="001261D3"/>
    <w:rsid w:val="00127677"/>
    <w:rsid w:val="001301A4"/>
    <w:rsid w:val="00134852"/>
    <w:rsid w:val="0014058F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2C80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10EBE"/>
    <w:rsid w:val="00322DBF"/>
    <w:rsid w:val="00325E2A"/>
    <w:rsid w:val="00340DAC"/>
    <w:rsid w:val="00344C13"/>
    <w:rsid w:val="0035442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1649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248E3"/>
    <w:rsid w:val="00631AC6"/>
    <w:rsid w:val="0063571E"/>
    <w:rsid w:val="006435DE"/>
    <w:rsid w:val="0065164E"/>
    <w:rsid w:val="00671D00"/>
    <w:rsid w:val="00672229"/>
    <w:rsid w:val="00673D72"/>
    <w:rsid w:val="00683B27"/>
    <w:rsid w:val="00692555"/>
    <w:rsid w:val="006A6B7C"/>
    <w:rsid w:val="006B2037"/>
    <w:rsid w:val="006B257D"/>
    <w:rsid w:val="006C3AB4"/>
    <w:rsid w:val="006C7098"/>
    <w:rsid w:val="006D3B40"/>
    <w:rsid w:val="006E14C1"/>
    <w:rsid w:val="006F0DE7"/>
    <w:rsid w:val="006F1BBC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0794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336F2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14C4E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2E5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B57B5"/>
    <w:rsid w:val="00CC3454"/>
    <w:rsid w:val="00CC348A"/>
    <w:rsid w:val="00CC75F1"/>
    <w:rsid w:val="00CD33F8"/>
    <w:rsid w:val="00D05120"/>
    <w:rsid w:val="00D14F67"/>
    <w:rsid w:val="00D2121C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C64D5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5C81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DE6B5"/>
  <w15:docId w15:val="{42485638-361C-427D-AAE6-88B785A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2011-10-28T11:18:00Z</cp:lastPrinted>
  <dcterms:created xsi:type="dcterms:W3CDTF">2022-03-15T20:54:00Z</dcterms:created>
  <dcterms:modified xsi:type="dcterms:W3CDTF">2022-03-15T20:54:00Z</dcterms:modified>
</cp:coreProperties>
</file>