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E55F" w14:textId="5AF788C1" w:rsidR="00FC1739" w:rsidRDefault="00FC1739" w:rsidP="00225CB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FICHA C</w:t>
      </w:r>
    </w:p>
    <w:p w14:paraId="2F9FF323" w14:textId="7ED78ECD" w:rsidR="00225CB7" w:rsidRPr="00B131A5" w:rsidRDefault="00225CB7" w:rsidP="00225CB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131A5">
        <w:rPr>
          <w:rFonts w:asciiTheme="minorHAnsi" w:hAnsiTheme="minorHAnsi" w:cs="Arial"/>
          <w:b/>
          <w:sz w:val="28"/>
          <w:szCs w:val="28"/>
        </w:rPr>
        <w:t>EDITAL Nº</w:t>
      </w:r>
      <w:r w:rsidR="000B76C6" w:rsidRPr="00B131A5">
        <w:rPr>
          <w:rFonts w:asciiTheme="minorHAnsi" w:hAnsiTheme="minorHAnsi" w:cs="Arial"/>
          <w:b/>
          <w:sz w:val="28"/>
          <w:szCs w:val="28"/>
        </w:rPr>
        <w:t xml:space="preserve"> </w:t>
      </w:r>
      <w:r w:rsidR="00AD52DE" w:rsidRPr="00AD52DE">
        <w:rPr>
          <w:rFonts w:asciiTheme="minorHAnsi" w:hAnsiTheme="minorHAnsi" w:cs="Arial"/>
          <w:b/>
          <w:sz w:val="28"/>
          <w:szCs w:val="28"/>
        </w:rPr>
        <w:t>117</w:t>
      </w:r>
      <w:bookmarkStart w:id="0" w:name="_GoBack"/>
      <w:bookmarkEnd w:id="0"/>
      <w:r w:rsidR="00C56951" w:rsidRPr="00B131A5">
        <w:rPr>
          <w:rFonts w:asciiTheme="minorHAnsi" w:hAnsiTheme="minorHAnsi" w:cs="Arial"/>
          <w:b/>
          <w:sz w:val="28"/>
          <w:szCs w:val="28"/>
        </w:rPr>
        <w:t>/2021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6405ED03" w14:textId="77777777" w:rsidR="00225CB7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Programa de Educação Científica para o Ensino Médio</w:t>
      </w:r>
    </w:p>
    <w:p w14:paraId="54AC38FD" w14:textId="58D6D2F2" w:rsidR="001808A6" w:rsidRDefault="00E36844" w:rsidP="00E36844">
      <w:pPr>
        <w:spacing w:after="24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D7B4A">
        <w:rPr>
          <w:rFonts w:asciiTheme="minorHAnsi" w:hAnsiTheme="minorHAnsi" w:cs="Arial"/>
          <w:b/>
          <w:sz w:val="24"/>
          <w:szCs w:val="24"/>
        </w:rPr>
        <w:t>Subprograma Expedição Científica</w:t>
      </w:r>
      <w:r w:rsidRPr="001808A6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242597F" w14:textId="74A763CA" w:rsidR="001808A6" w:rsidRPr="00B131A5" w:rsidRDefault="001808A6" w:rsidP="001808A6">
      <w:pPr>
        <w:spacing w:after="24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5472520C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>SUBPROGRAMA EXPEDIÇÃO CIENTÍFICA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E41D83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C56951">
              <w:rPr>
                <w:rFonts w:asciiTheme="minorHAnsi" w:hAnsiTheme="minorHAnsi" w:cs="Arial"/>
              </w:rPr>
              <w:t>1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="006D7B4A">
              <w:rPr>
                <w:rFonts w:asciiTheme="minorHAnsi" w:hAnsiTheme="minorHAnsi" w:cs="Arial"/>
              </w:rPr>
              <w:t>na</w:t>
            </w:r>
            <w:r w:rsidRPr="000B76C6">
              <w:rPr>
                <w:rFonts w:asciiTheme="minorHAnsi" w:hAnsiTheme="minorHAnsi" w:cs="Arial"/>
              </w:rPr>
              <w:t xml:space="preserve">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FB12E13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>SUBPROGRAMA EXPEDIÇÃO CIENTÍFICA</w:t>
            </w:r>
            <w:r w:rsidR="006D7B4A" w:rsidRPr="000B76C6">
              <w:rPr>
                <w:rFonts w:asciiTheme="minorHAnsi" w:hAnsiTheme="minorHAnsi" w:cs="Arial"/>
                <w:bCs/>
              </w:rPr>
              <w:t xml:space="preserve"> </w:t>
            </w:r>
            <w:r w:rsidR="006D7B4A">
              <w:rPr>
                <w:rFonts w:asciiTheme="minorHAnsi" w:hAnsiTheme="minorHAnsi" w:cs="Arial"/>
                <w:bCs/>
              </w:rPr>
              <w:t xml:space="preserve">, </w:t>
            </w:r>
            <w:r w:rsidRPr="000B76C6">
              <w:rPr>
                <w:rFonts w:asciiTheme="minorHAnsi" w:hAnsiTheme="minorHAnsi" w:cs="Arial"/>
                <w:bCs/>
              </w:rPr>
              <w:t>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BDB4" w14:textId="77777777" w:rsidR="00204D7F" w:rsidRDefault="00204D7F">
      <w:r>
        <w:separator/>
      </w:r>
    </w:p>
  </w:endnote>
  <w:endnote w:type="continuationSeparator" w:id="0">
    <w:p w14:paraId="46CB08F7" w14:textId="77777777" w:rsidR="00204D7F" w:rsidRDefault="002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0799" w14:textId="77777777" w:rsidR="00251EC6" w:rsidRDefault="00251E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6907008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- </w:t>
    </w:r>
    <w:r w:rsidR="00251EC6">
      <w:rPr>
        <w:rFonts w:ascii="Arial" w:hAnsi="Arial" w:cs="Arial"/>
        <w:b/>
        <w:noProof/>
      </w:rPr>
      <w:t>Ipeci</w:t>
    </w:r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7CDA" w14:textId="77777777" w:rsidR="00251EC6" w:rsidRDefault="00251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E82B" w14:textId="77777777" w:rsidR="00204D7F" w:rsidRDefault="00204D7F">
      <w:r>
        <w:separator/>
      </w:r>
    </w:p>
  </w:footnote>
  <w:footnote w:type="continuationSeparator" w:id="0">
    <w:p w14:paraId="7F8FB2B7" w14:textId="77777777" w:rsidR="00204D7F" w:rsidRDefault="0020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FD2E" w14:textId="77777777" w:rsidR="00251EC6" w:rsidRDefault="00251E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A26" w14:textId="77777777" w:rsidR="00251EC6" w:rsidRDefault="00251E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808A6"/>
    <w:rsid w:val="00190588"/>
    <w:rsid w:val="00196348"/>
    <w:rsid w:val="001A37EE"/>
    <w:rsid w:val="001A7A05"/>
    <w:rsid w:val="001B356B"/>
    <w:rsid w:val="001C020D"/>
    <w:rsid w:val="001E242D"/>
    <w:rsid w:val="002014AC"/>
    <w:rsid w:val="00204D7F"/>
    <w:rsid w:val="002148C9"/>
    <w:rsid w:val="00216CCC"/>
    <w:rsid w:val="00225CB7"/>
    <w:rsid w:val="00235F69"/>
    <w:rsid w:val="00243F50"/>
    <w:rsid w:val="00244F30"/>
    <w:rsid w:val="00251EC6"/>
    <w:rsid w:val="0026695B"/>
    <w:rsid w:val="002918CE"/>
    <w:rsid w:val="00295C8C"/>
    <w:rsid w:val="002B3C3C"/>
    <w:rsid w:val="002C0C4E"/>
    <w:rsid w:val="002C6895"/>
    <w:rsid w:val="002D2F50"/>
    <w:rsid w:val="002D770D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233D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B4A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2536"/>
    <w:rsid w:val="00AD52DE"/>
    <w:rsid w:val="00AD5732"/>
    <w:rsid w:val="00B0105F"/>
    <w:rsid w:val="00B05D14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2349"/>
    <w:rsid w:val="00D83786"/>
    <w:rsid w:val="00D871CC"/>
    <w:rsid w:val="00D9143F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36844"/>
    <w:rsid w:val="00E41D83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1739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2011-10-28T12:18:00Z</cp:lastPrinted>
  <dcterms:created xsi:type="dcterms:W3CDTF">2021-09-21T16:37:00Z</dcterms:created>
  <dcterms:modified xsi:type="dcterms:W3CDTF">2021-09-21T16:37:00Z</dcterms:modified>
</cp:coreProperties>
</file>