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0891" w14:textId="237DB3BB" w:rsidR="006A6B7C" w:rsidRPr="006A6B7C" w:rsidRDefault="00D5491F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FICHA B</w:t>
      </w:r>
    </w:p>
    <w:p w14:paraId="1602862F" w14:textId="77777777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14:paraId="79E274F0" w14:textId="6A748E5C" w:rsidR="00AD7B20" w:rsidRPr="00DA4E47" w:rsidRDefault="00E46D5E" w:rsidP="006A6B7C">
      <w:pPr>
        <w:jc w:val="center"/>
        <w:rPr>
          <w:rFonts w:ascii="Calibri" w:hAnsi="Calibri" w:cs="Calibri"/>
          <w:b/>
          <w:u w:val="single"/>
        </w:rPr>
      </w:pPr>
      <w:r w:rsidRPr="006D7B4A">
        <w:rPr>
          <w:rFonts w:asciiTheme="minorHAnsi" w:hAnsiTheme="minorHAnsi" w:cs="Arial"/>
          <w:b/>
          <w:bCs/>
        </w:rPr>
        <w:t xml:space="preserve">SUBPROGRAMA </w:t>
      </w:r>
      <w:r w:rsidR="00473252">
        <w:rPr>
          <w:rFonts w:asciiTheme="minorHAnsi" w:hAnsiTheme="minorHAnsi" w:cs="Arial"/>
          <w:b/>
          <w:bCs/>
        </w:rPr>
        <w:t>EXPEDIÇÃO CIENTÍFICA</w:t>
      </w:r>
      <w:r w:rsidR="002D2158"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bookmarkStart w:id="1" w:name="_GoBack"/>
      <w:r w:rsidR="00AD7B20" w:rsidRPr="00DA4E47">
        <w:rPr>
          <w:rFonts w:ascii="Calibri" w:hAnsi="Calibri" w:cs="Calibri"/>
          <w:b/>
          <w:u w:val="single"/>
        </w:rPr>
        <w:t xml:space="preserve">EDITAL </w:t>
      </w:r>
      <w:r w:rsidR="00DA4E47" w:rsidRPr="00DA4E47">
        <w:rPr>
          <w:rFonts w:ascii="Calibri" w:hAnsi="Calibri" w:cs="Calibri"/>
          <w:b/>
          <w:u w:val="single"/>
        </w:rPr>
        <w:t>117</w:t>
      </w:r>
      <w:r w:rsidR="00AD7B20" w:rsidRPr="00DA4E47">
        <w:rPr>
          <w:rFonts w:ascii="Calibri" w:hAnsi="Calibri" w:cs="Calibri"/>
          <w:b/>
          <w:u w:val="single"/>
        </w:rPr>
        <w:t>/202</w:t>
      </w:r>
      <w:r w:rsidR="00BA315B" w:rsidRPr="00DA4E47">
        <w:rPr>
          <w:rFonts w:ascii="Calibri" w:hAnsi="Calibri" w:cs="Calibri"/>
          <w:b/>
          <w:u w:val="single"/>
        </w:rPr>
        <w:t>1</w:t>
      </w:r>
      <w:bookmarkEnd w:id="1"/>
    </w:p>
    <w:p w14:paraId="7FAD2068" w14:textId="48F54330" w:rsidR="00AD7B20" w:rsidRPr="006A6B7C" w:rsidRDefault="00D5491F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14:paraId="2FC1347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02CB9C8C" w14:textId="67B530A4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</w:t>
      </w:r>
      <w:r w:rsidR="00570360">
        <w:rPr>
          <w:bCs/>
          <w:color w:val="000000"/>
        </w:rPr>
        <w:t>___________</w:t>
      </w:r>
      <w:r w:rsidR="00AD7B20" w:rsidRPr="00753424">
        <w:rPr>
          <w:bCs/>
          <w:color w:val="000000"/>
        </w:rPr>
        <w:t>___________,</w:t>
      </w:r>
      <w:r w:rsidR="00570360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</w:t>
      </w:r>
      <w:r w:rsidR="00570360">
        <w:rPr>
          <w:bCs/>
          <w:color w:val="000000"/>
        </w:rPr>
        <w:t>e RG nº________________________</w:t>
      </w:r>
      <w:r w:rsidR="00AD7B20" w:rsidRPr="00753424">
        <w:rPr>
          <w:bCs/>
          <w:color w:val="000000"/>
        </w:rPr>
        <w:t>, inscri</w:t>
      </w:r>
      <w:r w:rsidR="00570360">
        <w:rPr>
          <w:bCs/>
          <w:color w:val="000000"/>
        </w:rPr>
        <w:t>to no CPF/MF sob nº __________</w:t>
      </w:r>
      <w:r w:rsidR="00AD7B20" w:rsidRPr="00753424">
        <w:rPr>
          <w:bCs/>
          <w:color w:val="000000"/>
        </w:rPr>
        <w:t xml:space="preserve">_____________________, </w:t>
      </w:r>
      <w:r w:rsidR="00570360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</w:t>
      </w:r>
      <w:r w:rsidR="00570360">
        <w:rPr>
          <w:bCs/>
          <w:color w:val="000000"/>
        </w:rPr>
        <w:t>___________________________</w:t>
      </w:r>
      <w:r w:rsidR="00AD7B20" w:rsidRPr="00753424">
        <w:rPr>
          <w:bCs/>
          <w:color w:val="000000"/>
        </w:rPr>
        <w:t>______</w:t>
      </w:r>
      <w:r w:rsidR="00570360">
        <w:rPr>
          <w:bCs/>
          <w:color w:val="000000"/>
        </w:rPr>
        <w:t>______</w:t>
      </w:r>
      <w:r w:rsidR="00AD7B20" w:rsidRPr="00753424">
        <w:rPr>
          <w:bCs/>
          <w:color w:val="000000"/>
        </w:rPr>
        <w:t>, 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________________/São Paulo.</w:t>
      </w:r>
      <w:r w:rsidR="00570360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="00AD7B20" w:rsidRPr="00753424">
        <w:rPr>
          <w:bCs/>
          <w:color w:val="000000"/>
        </w:rPr>
        <w:t>__________________________________</w:t>
      </w:r>
      <w:r w:rsidR="00570360">
        <w:rPr>
          <w:bCs/>
          <w:color w:val="000000"/>
        </w:rPr>
        <w:t>______________</w:t>
      </w:r>
      <w:r w:rsidR="00AD7B20" w:rsidRPr="00753424">
        <w:rPr>
          <w:bCs/>
          <w:color w:val="000000"/>
        </w:rPr>
        <w:t>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14:paraId="58414DA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C4D9CC5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88427E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70FAB54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D0A77FB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75A9C1C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0C7B06B2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66BC9E9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D1E304C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A2FBB16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4290EFC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4630CB2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58EDE5A4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98F9BF2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555E64CF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92CA" w14:textId="77777777" w:rsidR="0037298B" w:rsidRDefault="0037298B">
      <w:r>
        <w:separator/>
      </w:r>
    </w:p>
  </w:endnote>
  <w:endnote w:type="continuationSeparator" w:id="0">
    <w:p w14:paraId="366866CC" w14:textId="77777777" w:rsidR="0037298B" w:rsidRDefault="003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4969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1C161BF6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173B7C8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6025A19B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7192" w14:textId="77777777" w:rsidR="0037298B" w:rsidRDefault="0037298B">
      <w:r>
        <w:separator/>
      </w:r>
    </w:p>
  </w:footnote>
  <w:footnote w:type="continuationSeparator" w:id="0">
    <w:p w14:paraId="26727C6A" w14:textId="77777777" w:rsidR="0037298B" w:rsidRDefault="003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5C85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FFAC5F" wp14:editId="4784692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4FEE3E58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621"/>
    <w:rsid w:val="0026695B"/>
    <w:rsid w:val="002918CE"/>
    <w:rsid w:val="00295C8C"/>
    <w:rsid w:val="002B3C3C"/>
    <w:rsid w:val="002C0C4E"/>
    <w:rsid w:val="002C6895"/>
    <w:rsid w:val="002D2158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7298B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63447"/>
    <w:rsid w:val="00473252"/>
    <w:rsid w:val="00482568"/>
    <w:rsid w:val="00483161"/>
    <w:rsid w:val="00493250"/>
    <w:rsid w:val="00494361"/>
    <w:rsid w:val="004A231C"/>
    <w:rsid w:val="004A38AD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0360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0EDA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9146B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951CC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A315B"/>
    <w:rsid w:val="00BC2B70"/>
    <w:rsid w:val="00BC3777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5491F"/>
    <w:rsid w:val="00D75161"/>
    <w:rsid w:val="00D83786"/>
    <w:rsid w:val="00D871CC"/>
    <w:rsid w:val="00D94D79"/>
    <w:rsid w:val="00DA04C4"/>
    <w:rsid w:val="00DA4E47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46D5E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667AC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2021-09-21T16:36:00Z</dcterms:created>
  <dcterms:modified xsi:type="dcterms:W3CDTF">2021-09-21T16:36:00Z</dcterms:modified>
</cp:coreProperties>
</file>