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6219D" w14:textId="6145C476" w:rsidR="006A6B7C" w:rsidRPr="006A6B7C" w:rsidRDefault="00271AFE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>
        <w:rPr>
          <w:b/>
          <w:color w:val="000000"/>
          <w:sz w:val="28"/>
          <w:szCs w:val="28"/>
          <w:u w:val="single"/>
        </w:rPr>
        <w:t>FICHA A</w:t>
      </w:r>
    </w:p>
    <w:p w14:paraId="7E643975" w14:textId="62A1CFB5" w:rsidR="00AD7B20" w:rsidRPr="006A6B7C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6A6B7C">
        <w:rPr>
          <w:b/>
          <w:i/>
          <w:color w:val="000000"/>
          <w:sz w:val="24"/>
          <w:szCs w:val="24"/>
        </w:rPr>
        <w:t xml:space="preserve">TERMO DE AUTORIZAÇÃO DOS PAIS OU RESPONSÁVEIS </w:t>
      </w:r>
      <w:r w:rsidR="008336F2">
        <w:rPr>
          <w:b/>
          <w:i/>
          <w:color w:val="000000"/>
          <w:sz w:val="24"/>
          <w:szCs w:val="24"/>
        </w:rPr>
        <w:t>–</w:t>
      </w:r>
      <w:r w:rsidRPr="006A6B7C">
        <w:rPr>
          <w:b/>
          <w:i/>
          <w:color w:val="000000"/>
          <w:sz w:val="24"/>
          <w:szCs w:val="24"/>
        </w:rPr>
        <w:t xml:space="preserve"> </w:t>
      </w:r>
      <w:r w:rsidR="008336F2">
        <w:rPr>
          <w:b/>
          <w:i/>
          <w:color w:val="000000"/>
          <w:sz w:val="24"/>
          <w:szCs w:val="24"/>
        </w:rPr>
        <w:t xml:space="preserve">PARTICIPAÇÃO </w:t>
      </w:r>
      <w:r w:rsidR="0050672F">
        <w:rPr>
          <w:b/>
          <w:i/>
          <w:color w:val="000000"/>
          <w:sz w:val="24"/>
          <w:szCs w:val="24"/>
        </w:rPr>
        <w:t>N</w:t>
      </w:r>
      <w:r w:rsidR="008336F2">
        <w:rPr>
          <w:b/>
          <w:i/>
          <w:color w:val="000000"/>
          <w:sz w:val="24"/>
          <w:szCs w:val="24"/>
        </w:rPr>
        <w:t>O PROGRAMA</w:t>
      </w:r>
    </w:p>
    <w:p w14:paraId="65FD2AE6" w14:textId="28106A63" w:rsidR="00AD7B20" w:rsidRPr="006A6B7C" w:rsidRDefault="00832E91" w:rsidP="006A6B7C">
      <w:pPr>
        <w:jc w:val="center"/>
        <w:rPr>
          <w:rFonts w:ascii="Calibri" w:hAnsi="Calibri" w:cs="Calibri"/>
          <w:b/>
        </w:rPr>
      </w:pPr>
      <w:r w:rsidRPr="006D7B4A">
        <w:rPr>
          <w:rFonts w:asciiTheme="minorHAnsi" w:hAnsiTheme="minorHAnsi" w:cs="Arial"/>
          <w:b/>
          <w:bCs/>
        </w:rPr>
        <w:t>SUBPROGRAMA EX</w:t>
      </w:r>
      <w:r w:rsidR="002B0A05">
        <w:rPr>
          <w:rFonts w:asciiTheme="minorHAnsi" w:hAnsiTheme="minorHAnsi" w:cs="Arial"/>
          <w:b/>
          <w:bCs/>
        </w:rPr>
        <w:t>PRESSO</w:t>
      </w:r>
      <w:r w:rsidRPr="006D7B4A">
        <w:rPr>
          <w:rFonts w:asciiTheme="minorHAnsi" w:hAnsiTheme="minorHAnsi" w:cs="Arial"/>
          <w:b/>
          <w:bCs/>
        </w:rPr>
        <w:t xml:space="preserve"> CIENTÍFIC</w:t>
      </w:r>
      <w:r w:rsidR="002B0A05">
        <w:rPr>
          <w:rFonts w:asciiTheme="minorHAnsi" w:hAnsiTheme="minorHAnsi" w:cs="Arial"/>
          <w:b/>
          <w:bCs/>
        </w:rPr>
        <w:t>O</w:t>
      </w:r>
      <w:r w:rsidRPr="006A6B7C">
        <w:rPr>
          <w:rFonts w:ascii="Calibri" w:hAnsi="Calibri" w:cs="Calibri"/>
          <w:b/>
        </w:rPr>
        <w:t xml:space="preserve"> </w:t>
      </w:r>
      <w:r w:rsidR="00AD7B20" w:rsidRPr="006A6B7C">
        <w:rPr>
          <w:rFonts w:ascii="Calibri" w:hAnsi="Calibri" w:cs="Calibri"/>
          <w:b/>
        </w:rPr>
        <w:t xml:space="preserve">- </w:t>
      </w:r>
      <w:r w:rsidR="00AD7B20" w:rsidRPr="00A54024">
        <w:rPr>
          <w:rFonts w:ascii="Calibri" w:hAnsi="Calibri" w:cs="Calibri"/>
          <w:b/>
        </w:rPr>
        <w:t xml:space="preserve">EDITAL </w:t>
      </w:r>
      <w:r w:rsidR="00A54024" w:rsidRPr="00A54024">
        <w:rPr>
          <w:rFonts w:ascii="Calibri" w:hAnsi="Calibri" w:cs="Calibri"/>
          <w:b/>
        </w:rPr>
        <w:t>118</w:t>
      </w:r>
      <w:bookmarkStart w:id="1" w:name="_GoBack"/>
      <w:bookmarkEnd w:id="1"/>
      <w:r w:rsidR="00AD7B20" w:rsidRPr="00672229">
        <w:rPr>
          <w:rFonts w:ascii="Calibri" w:hAnsi="Calibri" w:cs="Calibri"/>
          <w:b/>
        </w:rPr>
        <w:t>/202</w:t>
      </w:r>
      <w:r>
        <w:rPr>
          <w:rFonts w:ascii="Calibri" w:hAnsi="Calibri" w:cs="Calibri"/>
          <w:b/>
        </w:rPr>
        <w:t>1</w:t>
      </w:r>
    </w:p>
    <w:p w14:paraId="3C639AE3" w14:textId="7BA13C7C" w:rsidR="00AD7B20" w:rsidRPr="006A6B7C" w:rsidRDefault="00C27A6D" w:rsidP="006A6B7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AD7B20" w:rsidRPr="006A6B7C">
        <w:rPr>
          <w:rFonts w:ascii="Calibri" w:hAnsi="Calibri" w:cs="Calibri"/>
          <w:b/>
        </w:rPr>
        <w:t>° ANO DO EM/</w:t>
      </w:r>
      <w:r>
        <w:rPr>
          <w:rFonts w:ascii="Calibri" w:hAnsi="Calibri" w:cs="Calibri"/>
          <w:b/>
        </w:rPr>
        <w:t>PEN</w:t>
      </w:r>
      <w:r w:rsidR="00AD7B20" w:rsidRPr="006A6B7C">
        <w:rPr>
          <w:rFonts w:ascii="Calibri" w:hAnsi="Calibri" w:cs="Calibri"/>
          <w:b/>
        </w:rPr>
        <w:t>ÚLTIMO CICLO DO ET</w:t>
      </w:r>
    </w:p>
    <w:bookmarkEnd w:id="0"/>
    <w:p w14:paraId="5439CE6E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1CE28C8F" w14:textId="2B60FB19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AD7B20" w:rsidRPr="00753424">
        <w:rPr>
          <w:bCs/>
          <w:color w:val="000000"/>
        </w:rPr>
        <w:t>_______________________________________________________</w:t>
      </w:r>
      <w:r w:rsidR="00271AFE">
        <w:rPr>
          <w:bCs/>
          <w:color w:val="000000"/>
        </w:rPr>
        <w:t>___________</w:t>
      </w:r>
      <w:r w:rsidR="00AD7B20" w:rsidRPr="00753424">
        <w:rPr>
          <w:bCs/>
          <w:color w:val="000000"/>
        </w:rPr>
        <w:t>______________,</w:t>
      </w:r>
      <w:r w:rsidR="00271AFE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>________________, portador da Cédula de identidade RG nº________________________ , i</w:t>
      </w:r>
      <w:r w:rsidR="00271AFE">
        <w:rPr>
          <w:bCs/>
          <w:color w:val="000000"/>
        </w:rPr>
        <w:t>nscrito no CPF/MF sob nº ______</w:t>
      </w:r>
      <w:r w:rsidR="00AD7B20" w:rsidRPr="00753424">
        <w:rPr>
          <w:bCs/>
          <w:color w:val="000000"/>
        </w:rPr>
        <w:t>___________________</w:t>
      </w:r>
      <w:r w:rsidR="00271AFE">
        <w:rPr>
          <w:bCs/>
          <w:color w:val="000000"/>
        </w:rPr>
        <w:t>_____</w:t>
      </w:r>
      <w:r w:rsidR="00AD7B20" w:rsidRPr="00753424">
        <w:rPr>
          <w:bCs/>
          <w:color w:val="000000"/>
        </w:rPr>
        <w:t xml:space="preserve">, residente à </w:t>
      </w:r>
      <w:proofErr w:type="spellStart"/>
      <w:r w:rsidR="00AD7B20" w:rsidRPr="00753424">
        <w:rPr>
          <w:bCs/>
          <w:color w:val="000000"/>
        </w:rPr>
        <w:t>Av</w:t>
      </w:r>
      <w:proofErr w:type="spellEnd"/>
      <w:r w:rsidR="00AD7B20" w:rsidRPr="00753424">
        <w:rPr>
          <w:bCs/>
          <w:color w:val="000000"/>
        </w:rPr>
        <w:t>/Rua _________________________________________</w:t>
      </w:r>
      <w:r w:rsidR="00271AFE">
        <w:rPr>
          <w:bCs/>
          <w:color w:val="000000"/>
        </w:rPr>
        <w:t>______________________________,</w:t>
      </w:r>
      <w:r w:rsidR="00AD7B20" w:rsidRPr="00753424">
        <w:rPr>
          <w:bCs/>
          <w:color w:val="000000"/>
        </w:rPr>
        <w:t xml:space="preserve"> nº _________, complemen</w:t>
      </w:r>
      <w:r>
        <w:rPr>
          <w:bCs/>
          <w:color w:val="000000"/>
        </w:rPr>
        <w:t>to________________ município de_______________</w:t>
      </w:r>
      <w:r w:rsidR="00AD7B20" w:rsidRPr="00753424">
        <w:rPr>
          <w:bCs/>
          <w:color w:val="000000"/>
        </w:rPr>
        <w:t>________________/São Paulo.</w:t>
      </w:r>
      <w:r w:rsidR="00271AFE">
        <w:rPr>
          <w:bCs/>
          <w:color w:val="000000"/>
        </w:rPr>
        <w:t xml:space="preserve"> </w:t>
      </w:r>
      <w:r w:rsidR="008336F2">
        <w:rPr>
          <w:bCs/>
          <w:color w:val="000000"/>
        </w:rPr>
        <w:t>AUTORIZO A PARTICIPAÇÃO</w:t>
      </w:r>
      <w:r w:rsidR="00052C31">
        <w:rPr>
          <w:bCs/>
          <w:color w:val="000000"/>
        </w:rPr>
        <w:t xml:space="preserve"> do menor ________</w:t>
      </w:r>
      <w:r w:rsidR="00AD7B20" w:rsidRPr="00753424">
        <w:rPr>
          <w:bCs/>
          <w:color w:val="000000"/>
        </w:rPr>
        <w:t>________</w:t>
      </w:r>
      <w:r w:rsidR="00820ADE">
        <w:rPr>
          <w:bCs/>
          <w:color w:val="000000"/>
        </w:rPr>
        <w:t>_____________</w:t>
      </w:r>
      <w:r w:rsidR="00AD7B20" w:rsidRPr="00753424">
        <w:rPr>
          <w:bCs/>
          <w:color w:val="000000"/>
        </w:rPr>
        <w:t xml:space="preserve">____________________________, estudante da escola___________________________________________________, </w:t>
      </w:r>
      <w:r w:rsidR="008336F2">
        <w:rPr>
          <w:bCs/>
          <w:color w:val="000000"/>
        </w:rPr>
        <w:t xml:space="preserve">no </w:t>
      </w:r>
      <w:r w:rsidR="00AD7B20" w:rsidRPr="00753424">
        <w:rPr>
          <w:bCs/>
          <w:color w:val="000000"/>
        </w:rPr>
        <w:t>Programa de Educação Científica para o Ensino Médio da Universidade Católica de Santos, Avenida Conselheiro Nébias, 300, Vila Mathias, Santos, São Paulo.</w:t>
      </w:r>
    </w:p>
    <w:p w14:paraId="3A36FC01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6A6E7E3A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BED60B9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4CA45107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6C55FBE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>____ de ______________ de ___________.</w:t>
      </w:r>
    </w:p>
    <w:p w14:paraId="6CF6F2EF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8D29EC7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23221E1F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6EEA5F54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30581214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3DBA46C8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2E3A455E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0C83F168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3CD0D67B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32C11343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3C1F9" w14:textId="77777777" w:rsidR="00C43679" w:rsidRDefault="00C43679">
      <w:r>
        <w:separator/>
      </w:r>
    </w:p>
  </w:endnote>
  <w:endnote w:type="continuationSeparator" w:id="0">
    <w:p w14:paraId="16D7FF23" w14:textId="77777777" w:rsidR="00C43679" w:rsidRDefault="00C4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56AC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7C26C54B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F47C37">
      <w:rPr>
        <w:rFonts w:ascii="Arial" w:hAnsi="Arial" w:cs="Arial"/>
        <w:b/>
        <w:noProof/>
      </w:rPr>
      <w:t>peci</w:t>
    </w:r>
  </w:p>
  <w:p w14:paraId="766BD304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218B3B90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7C32C" w14:textId="77777777" w:rsidR="00C43679" w:rsidRDefault="00C43679">
      <w:r>
        <w:separator/>
      </w:r>
    </w:p>
  </w:footnote>
  <w:footnote w:type="continuationSeparator" w:id="0">
    <w:p w14:paraId="25653CF1" w14:textId="77777777" w:rsidR="00C43679" w:rsidRDefault="00C43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B44B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E1DB23" wp14:editId="73A08AB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610F87BF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42452"/>
    <w:rsid w:val="00142A8E"/>
    <w:rsid w:val="00143B7D"/>
    <w:rsid w:val="00150B9D"/>
    <w:rsid w:val="001547FB"/>
    <w:rsid w:val="00162E75"/>
    <w:rsid w:val="00184843"/>
    <w:rsid w:val="00190588"/>
    <w:rsid w:val="00196348"/>
    <w:rsid w:val="001A1117"/>
    <w:rsid w:val="001A37EE"/>
    <w:rsid w:val="001A7A05"/>
    <w:rsid w:val="001B1D99"/>
    <w:rsid w:val="001B356B"/>
    <w:rsid w:val="001C020D"/>
    <w:rsid w:val="001C6230"/>
    <w:rsid w:val="001E242D"/>
    <w:rsid w:val="002014AC"/>
    <w:rsid w:val="002148C9"/>
    <w:rsid w:val="00215838"/>
    <w:rsid w:val="00216CCC"/>
    <w:rsid w:val="00235F69"/>
    <w:rsid w:val="00243F50"/>
    <w:rsid w:val="00244F30"/>
    <w:rsid w:val="0026695B"/>
    <w:rsid w:val="00271AFE"/>
    <w:rsid w:val="002918CE"/>
    <w:rsid w:val="00295C8C"/>
    <w:rsid w:val="002B0A05"/>
    <w:rsid w:val="002B3C3C"/>
    <w:rsid w:val="002C0C4E"/>
    <w:rsid w:val="002C6895"/>
    <w:rsid w:val="002D2F50"/>
    <w:rsid w:val="002D78D1"/>
    <w:rsid w:val="002D7DAF"/>
    <w:rsid w:val="002E0A3D"/>
    <w:rsid w:val="00301EF0"/>
    <w:rsid w:val="00306C4A"/>
    <w:rsid w:val="00310EBE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0672F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3571E"/>
    <w:rsid w:val="006435DE"/>
    <w:rsid w:val="00671D00"/>
    <w:rsid w:val="00672229"/>
    <w:rsid w:val="00673D72"/>
    <w:rsid w:val="00683B27"/>
    <w:rsid w:val="00692555"/>
    <w:rsid w:val="006A6B7C"/>
    <w:rsid w:val="006B2037"/>
    <w:rsid w:val="006B257D"/>
    <w:rsid w:val="006C7098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A17"/>
    <w:rsid w:val="00783C86"/>
    <w:rsid w:val="00786E84"/>
    <w:rsid w:val="007A016C"/>
    <w:rsid w:val="007A1596"/>
    <w:rsid w:val="007B22F6"/>
    <w:rsid w:val="007C1084"/>
    <w:rsid w:val="007D467C"/>
    <w:rsid w:val="007E58A7"/>
    <w:rsid w:val="007F2AB5"/>
    <w:rsid w:val="00820ADE"/>
    <w:rsid w:val="00830537"/>
    <w:rsid w:val="008316DE"/>
    <w:rsid w:val="00832E91"/>
    <w:rsid w:val="008336F2"/>
    <w:rsid w:val="00853549"/>
    <w:rsid w:val="008646D5"/>
    <w:rsid w:val="00872E39"/>
    <w:rsid w:val="00877BB4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292B"/>
    <w:rsid w:val="0093232D"/>
    <w:rsid w:val="00934BF1"/>
    <w:rsid w:val="00975519"/>
    <w:rsid w:val="00981651"/>
    <w:rsid w:val="009A2DA7"/>
    <w:rsid w:val="009A783D"/>
    <w:rsid w:val="009D2044"/>
    <w:rsid w:val="009D3E14"/>
    <w:rsid w:val="009D72C7"/>
    <w:rsid w:val="009E2D61"/>
    <w:rsid w:val="009E31E1"/>
    <w:rsid w:val="009E77E7"/>
    <w:rsid w:val="00A132E0"/>
    <w:rsid w:val="00A250D4"/>
    <w:rsid w:val="00A2772A"/>
    <w:rsid w:val="00A3186B"/>
    <w:rsid w:val="00A474EB"/>
    <w:rsid w:val="00A54024"/>
    <w:rsid w:val="00A62EAD"/>
    <w:rsid w:val="00A70AE7"/>
    <w:rsid w:val="00A922AD"/>
    <w:rsid w:val="00A93C49"/>
    <w:rsid w:val="00A94C57"/>
    <w:rsid w:val="00AA26DC"/>
    <w:rsid w:val="00AA7B05"/>
    <w:rsid w:val="00AD0AEE"/>
    <w:rsid w:val="00AD5732"/>
    <w:rsid w:val="00AD7742"/>
    <w:rsid w:val="00AD7B20"/>
    <w:rsid w:val="00B405B3"/>
    <w:rsid w:val="00B44C7F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27A6D"/>
    <w:rsid w:val="00C3771A"/>
    <w:rsid w:val="00C43679"/>
    <w:rsid w:val="00C507C0"/>
    <w:rsid w:val="00C57057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6700D"/>
    <w:rsid w:val="00D75161"/>
    <w:rsid w:val="00D83786"/>
    <w:rsid w:val="00D871CC"/>
    <w:rsid w:val="00D94D79"/>
    <w:rsid w:val="00DA04C4"/>
    <w:rsid w:val="00DB2ED4"/>
    <w:rsid w:val="00DC22B1"/>
    <w:rsid w:val="00DD2834"/>
    <w:rsid w:val="00DD2F78"/>
    <w:rsid w:val="00DD3DF3"/>
    <w:rsid w:val="00DF7774"/>
    <w:rsid w:val="00E0075B"/>
    <w:rsid w:val="00E02DF7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8BD13"/>
  <w15:docId w15:val="{0636B3E5-C881-48EB-A2B3-E751D8EE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Sonia Maria Durante</cp:lastModifiedBy>
  <cp:revision>2</cp:revision>
  <cp:lastPrinted>2011-10-28T11:18:00Z</cp:lastPrinted>
  <dcterms:created xsi:type="dcterms:W3CDTF">2021-09-21T16:40:00Z</dcterms:created>
  <dcterms:modified xsi:type="dcterms:W3CDTF">2021-09-21T16:40:00Z</dcterms:modified>
</cp:coreProperties>
</file>