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56E23" w14:textId="22527DFC" w:rsidR="006A6B7C" w:rsidRPr="006A6B7C" w:rsidRDefault="006376BF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 xml:space="preserve">FICHA </w:t>
      </w:r>
      <w:r w:rsidR="00C91945">
        <w:rPr>
          <w:b/>
          <w:color w:val="000000"/>
          <w:sz w:val="28"/>
          <w:szCs w:val="28"/>
          <w:u w:val="single"/>
        </w:rPr>
        <w:t>C</w:t>
      </w:r>
    </w:p>
    <w:p w14:paraId="535EEEEF" w14:textId="77777777" w:rsidR="00AD7B20" w:rsidRPr="006A6B7C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6A6B7C">
        <w:rPr>
          <w:b/>
          <w:i/>
          <w:color w:val="000000"/>
          <w:sz w:val="24"/>
          <w:szCs w:val="24"/>
        </w:rPr>
        <w:t>TERMO DE AUTORIZAÇÃO DOS PAIS OU RESPONSÁVEIS - AUTORIZAÇÃO DE USO DE IMAGEM E VOZ</w:t>
      </w:r>
    </w:p>
    <w:p w14:paraId="7C0125D4" w14:textId="43E077A1" w:rsidR="00AD7B20" w:rsidRPr="006A6B7C" w:rsidRDefault="00AD7B20" w:rsidP="006A6B7C">
      <w:pPr>
        <w:jc w:val="center"/>
        <w:rPr>
          <w:rFonts w:ascii="Calibri" w:hAnsi="Calibri" w:cs="Calibri"/>
          <w:b/>
        </w:rPr>
      </w:pPr>
      <w:r w:rsidRPr="006A6B7C">
        <w:rPr>
          <w:rFonts w:ascii="Calibri" w:hAnsi="Calibri" w:cs="Calibri"/>
          <w:b/>
        </w:rPr>
        <w:t xml:space="preserve">SUBPROGRAMA </w:t>
      </w:r>
      <w:r w:rsidR="00F47C37" w:rsidRPr="006A6B7C">
        <w:rPr>
          <w:rFonts w:ascii="Calibri" w:hAnsi="Calibri" w:cs="Calibri"/>
          <w:b/>
        </w:rPr>
        <w:t>MONU</w:t>
      </w:r>
      <w:r w:rsidRPr="006A6B7C">
        <w:rPr>
          <w:rFonts w:ascii="Calibri" w:hAnsi="Calibri" w:cs="Calibri"/>
          <w:b/>
        </w:rPr>
        <w:t xml:space="preserve"> - </w:t>
      </w:r>
      <w:r w:rsidRPr="009C4638">
        <w:rPr>
          <w:rFonts w:ascii="Calibri" w:hAnsi="Calibri" w:cs="Calibri"/>
          <w:b/>
        </w:rPr>
        <w:t xml:space="preserve">EDITAL </w:t>
      </w:r>
      <w:r w:rsidR="009C4638" w:rsidRPr="009C4638">
        <w:rPr>
          <w:rFonts w:ascii="Calibri" w:hAnsi="Calibri" w:cs="Calibri"/>
          <w:b/>
        </w:rPr>
        <w:t>114</w:t>
      </w:r>
      <w:bookmarkStart w:id="1" w:name="_GoBack"/>
      <w:bookmarkEnd w:id="1"/>
      <w:r w:rsidR="00DB01F6">
        <w:rPr>
          <w:rFonts w:ascii="Calibri" w:hAnsi="Calibri" w:cs="Calibri"/>
          <w:b/>
        </w:rPr>
        <w:t xml:space="preserve"> / 2021</w:t>
      </w:r>
    </w:p>
    <w:p w14:paraId="53154281" w14:textId="7B9D3B63" w:rsidR="00AD7B20" w:rsidRPr="006A6B7C" w:rsidRDefault="00DB01F6" w:rsidP="006A6B7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AD7B20" w:rsidRPr="006A6B7C">
        <w:rPr>
          <w:rFonts w:ascii="Calibri" w:hAnsi="Calibri" w:cs="Calibri"/>
          <w:b/>
        </w:rPr>
        <w:t>° ANO DO EM/</w:t>
      </w:r>
      <w:r>
        <w:rPr>
          <w:rFonts w:ascii="Calibri" w:hAnsi="Calibri" w:cs="Calibri"/>
          <w:b/>
        </w:rPr>
        <w:t>PEN</w:t>
      </w:r>
      <w:r w:rsidR="00AD7B20" w:rsidRPr="006A6B7C">
        <w:rPr>
          <w:rFonts w:ascii="Calibri" w:hAnsi="Calibri" w:cs="Calibri"/>
          <w:b/>
        </w:rPr>
        <w:t>ÚLTIMO CICLO DO ET</w:t>
      </w:r>
    </w:p>
    <w:bookmarkEnd w:id="0"/>
    <w:p w14:paraId="71A53EE1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6B6A2CC8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 xml:space="preserve">_____________________________________________________________________, </w:t>
      </w:r>
    </w:p>
    <w:p w14:paraId="6344D5FC" w14:textId="77777777"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nacionalidade ____</w:t>
      </w:r>
      <w:r w:rsidR="006E14C1">
        <w:rPr>
          <w:bCs/>
          <w:color w:val="000000"/>
        </w:rPr>
        <w:t>_________________, estado civil</w:t>
      </w:r>
      <w:r w:rsidRPr="00753424">
        <w:rPr>
          <w:bCs/>
          <w:color w:val="000000"/>
        </w:rPr>
        <w:t xml:space="preserve">________________, portador da Cédula de identidade RG nº________________________ , inscrito no CPF/MF sob nº _________________________________, </w:t>
      </w:r>
    </w:p>
    <w:p w14:paraId="62D222F3" w14:textId="77777777"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 xml:space="preserve">residente à </w:t>
      </w:r>
      <w:proofErr w:type="spellStart"/>
      <w:r w:rsidRPr="00753424">
        <w:rPr>
          <w:bCs/>
          <w:color w:val="000000"/>
        </w:rPr>
        <w:t>Av</w:t>
      </w:r>
      <w:proofErr w:type="spellEnd"/>
      <w:r w:rsidRPr="00753424">
        <w:rPr>
          <w:bCs/>
          <w:color w:val="000000"/>
        </w:rPr>
        <w:t xml:space="preserve">/Rua _______________________________________________________________________ , </w:t>
      </w:r>
    </w:p>
    <w:p w14:paraId="3293AE87" w14:textId="77777777" w:rsidR="00052C3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nº _________, complemen</w:t>
      </w:r>
      <w:r w:rsidR="006E14C1">
        <w:rPr>
          <w:bCs/>
          <w:color w:val="000000"/>
        </w:rPr>
        <w:t>to________________ município de_______________</w:t>
      </w:r>
      <w:r w:rsidRPr="00753424">
        <w:rPr>
          <w:bCs/>
          <w:color w:val="000000"/>
        </w:rPr>
        <w:t>________________/São Paulo.</w:t>
      </w:r>
    </w:p>
    <w:p w14:paraId="669B3A3F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AUTORIZO o uso de imagem e de v</w:t>
      </w:r>
      <w:r w:rsidR="00052C31">
        <w:rPr>
          <w:bCs/>
          <w:color w:val="000000"/>
        </w:rPr>
        <w:t>oz do menor ________</w:t>
      </w:r>
      <w:r w:rsidRPr="00753424">
        <w:rPr>
          <w:bCs/>
          <w:color w:val="000000"/>
        </w:rPr>
        <w:t>____________________________________, estudante da escola___________________________________________________, a título gratuito, entre fotos e mídia eletrônica, para serem utilizadas exclusivamente na divulgação do Programa de Educação Científica para o Ensino Médio da Universidade Católica de Santos, Avenida Conselheiro Nébias, 300, Vila Mathias, Santos, São Paulo.</w:t>
      </w:r>
    </w:p>
    <w:p w14:paraId="6C166E7B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33995E98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1DCEB514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1E057B29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352A4E4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14:paraId="248CA63B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2D1F263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0B4C8859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121783A5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2B220518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32A2D6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141BBCE8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072ABB85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0D688961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7E6AFA38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EDE4B" w14:textId="77777777" w:rsidR="00890F2A" w:rsidRDefault="00890F2A">
      <w:r>
        <w:separator/>
      </w:r>
    </w:p>
  </w:endnote>
  <w:endnote w:type="continuationSeparator" w:id="0">
    <w:p w14:paraId="29AA4211" w14:textId="77777777" w:rsidR="00890F2A" w:rsidRDefault="0089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7D83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143BFEBB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F47C37">
      <w:rPr>
        <w:rFonts w:ascii="Arial" w:hAnsi="Arial" w:cs="Arial"/>
        <w:b/>
        <w:noProof/>
      </w:rPr>
      <w:t>peci</w:t>
    </w:r>
  </w:p>
  <w:p w14:paraId="5CA8143D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71D4CDD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FAB5F" w14:textId="77777777" w:rsidR="00890F2A" w:rsidRDefault="00890F2A">
      <w:r>
        <w:separator/>
      </w:r>
    </w:p>
  </w:footnote>
  <w:footnote w:type="continuationSeparator" w:id="0">
    <w:p w14:paraId="2E8127DF" w14:textId="77777777" w:rsidR="00890F2A" w:rsidRDefault="0089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4D57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988F328" wp14:editId="65E4ECF1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7F7ABAE0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0F7FD7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2014AC"/>
    <w:rsid w:val="00207589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3FCD"/>
    <w:rsid w:val="005345C1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3571E"/>
    <w:rsid w:val="006376BF"/>
    <w:rsid w:val="006435DE"/>
    <w:rsid w:val="00671D00"/>
    <w:rsid w:val="00672229"/>
    <w:rsid w:val="00673D72"/>
    <w:rsid w:val="00683B27"/>
    <w:rsid w:val="00692555"/>
    <w:rsid w:val="006A6B7C"/>
    <w:rsid w:val="006B2037"/>
    <w:rsid w:val="006B257D"/>
    <w:rsid w:val="006C7098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53549"/>
    <w:rsid w:val="008646D5"/>
    <w:rsid w:val="00872E39"/>
    <w:rsid w:val="008839DD"/>
    <w:rsid w:val="00890F2A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C4638"/>
    <w:rsid w:val="009D2044"/>
    <w:rsid w:val="009D3E14"/>
    <w:rsid w:val="009D72C7"/>
    <w:rsid w:val="009E2D61"/>
    <w:rsid w:val="009E31E1"/>
    <w:rsid w:val="009F419A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91945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B01F6"/>
    <w:rsid w:val="00DB2ED4"/>
    <w:rsid w:val="00DC22B1"/>
    <w:rsid w:val="00DD2834"/>
    <w:rsid w:val="00DD2F78"/>
    <w:rsid w:val="00DD3DF3"/>
    <w:rsid w:val="00DE2888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A7F10C"/>
  <w15:docId w15:val="{13D194D4-9B85-4802-B053-6695D021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2011-10-28T11:18:00Z</cp:lastPrinted>
  <dcterms:created xsi:type="dcterms:W3CDTF">2021-09-03T16:21:00Z</dcterms:created>
  <dcterms:modified xsi:type="dcterms:W3CDTF">2021-09-03T16:21:00Z</dcterms:modified>
</cp:coreProperties>
</file>