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4F7F34DD" w:rsidR="00225CB7" w:rsidRDefault="00225CB7" w:rsidP="00ED2C82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B131A5">
        <w:rPr>
          <w:rFonts w:asciiTheme="minorHAnsi" w:hAnsiTheme="minorHAnsi" w:cs="Arial"/>
          <w:b/>
          <w:sz w:val="28"/>
          <w:szCs w:val="28"/>
        </w:rPr>
        <w:t>EDITAL Nº</w:t>
      </w:r>
      <w:r w:rsidR="000B76C6" w:rsidRPr="00B131A5">
        <w:rPr>
          <w:rFonts w:asciiTheme="minorHAnsi" w:hAnsiTheme="minorHAnsi" w:cs="Arial"/>
          <w:b/>
          <w:sz w:val="28"/>
          <w:szCs w:val="28"/>
        </w:rPr>
        <w:t xml:space="preserve"> </w:t>
      </w:r>
      <w:r w:rsidR="00E96724" w:rsidRPr="00E96724">
        <w:rPr>
          <w:rFonts w:asciiTheme="minorHAnsi" w:hAnsiTheme="minorHAnsi" w:cs="Arial"/>
          <w:b/>
          <w:sz w:val="28"/>
          <w:szCs w:val="28"/>
        </w:rPr>
        <w:t>114</w:t>
      </w:r>
      <w:bookmarkStart w:id="0" w:name="_GoBack"/>
      <w:bookmarkEnd w:id="0"/>
      <w:r w:rsidR="00C56951" w:rsidRPr="00B131A5">
        <w:rPr>
          <w:rFonts w:asciiTheme="minorHAnsi" w:hAnsiTheme="minorHAnsi" w:cs="Arial"/>
          <w:b/>
          <w:sz w:val="28"/>
          <w:szCs w:val="28"/>
        </w:rPr>
        <w:t>/2021</w:t>
      </w:r>
    </w:p>
    <w:p w14:paraId="323F395E" w14:textId="0FB7BBE4" w:rsidR="00ED2C82" w:rsidRPr="00ED2C82" w:rsidRDefault="00ED2C82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D2C82">
        <w:rPr>
          <w:rFonts w:asciiTheme="minorHAnsi" w:hAnsiTheme="minorHAnsi" w:cs="Arial"/>
          <w:b/>
          <w:sz w:val="28"/>
          <w:szCs w:val="28"/>
          <w:u w:val="single"/>
        </w:rPr>
        <w:t>FICHA A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1F664985" w14:textId="77777777" w:rsidR="00AD0AEE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Modelo das Nações Unidas – MONU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63949ACD" w:rsidR="00E55678" w:rsidRPr="000B76C6" w:rsidRDefault="00235F69" w:rsidP="00345707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</w:t>
            </w:r>
            <w:proofErr w:type="gramStart"/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>nomeado(</w:t>
            </w:r>
            <w:proofErr w:type="gramEnd"/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345707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77777777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6F91" w14:textId="77777777" w:rsidR="00E13447" w:rsidRDefault="00E13447">
      <w:r>
        <w:separator/>
      </w:r>
    </w:p>
  </w:endnote>
  <w:endnote w:type="continuationSeparator" w:id="0">
    <w:p w14:paraId="05081078" w14:textId="77777777" w:rsidR="00E13447" w:rsidRDefault="00E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8912" w14:textId="77777777" w:rsidR="00E13447" w:rsidRDefault="00E13447">
      <w:r>
        <w:separator/>
      </w:r>
    </w:p>
  </w:footnote>
  <w:footnote w:type="continuationSeparator" w:id="0">
    <w:p w14:paraId="54C9A4AD" w14:textId="77777777" w:rsidR="00E13447" w:rsidRDefault="00E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45707"/>
    <w:rsid w:val="003569C0"/>
    <w:rsid w:val="00357594"/>
    <w:rsid w:val="00362641"/>
    <w:rsid w:val="00380366"/>
    <w:rsid w:val="00380629"/>
    <w:rsid w:val="00381F06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E4509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60DAA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3447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96724"/>
    <w:rsid w:val="00EA273D"/>
    <w:rsid w:val="00EC2DD5"/>
    <w:rsid w:val="00EC4840"/>
    <w:rsid w:val="00ED2C82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52C2F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E66759B-3784-459C-BCB1-84636021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2021-09-03T16:19:00Z</dcterms:created>
  <dcterms:modified xsi:type="dcterms:W3CDTF">2021-09-03T16:19:00Z</dcterms:modified>
</cp:coreProperties>
</file>