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10891" w14:textId="77777777" w:rsidR="006A6B7C" w:rsidRPr="006A6B7C" w:rsidRDefault="006A6B7C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 w:rsidRPr="006A6B7C">
        <w:rPr>
          <w:b/>
          <w:color w:val="000000"/>
          <w:sz w:val="28"/>
          <w:szCs w:val="28"/>
          <w:u w:val="single"/>
        </w:rPr>
        <w:t>ANEXO 2</w:t>
      </w:r>
    </w:p>
    <w:p w14:paraId="1602862F" w14:textId="77777777"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>TERMO DE AUTORIZAÇÃO DOS PAIS OU RESPONSÁVEIS - AUTORIZAÇÃO DE USO DE IMAGEM E VOZ</w:t>
      </w:r>
    </w:p>
    <w:p w14:paraId="79E274F0" w14:textId="4F3DB6A0" w:rsidR="00AD7B20" w:rsidRPr="006A6B7C" w:rsidRDefault="00E46D5E" w:rsidP="006A6B7C">
      <w:pPr>
        <w:jc w:val="center"/>
        <w:rPr>
          <w:rFonts w:ascii="Calibri" w:hAnsi="Calibri" w:cs="Calibri"/>
          <w:b/>
        </w:rPr>
      </w:pPr>
      <w:r w:rsidRPr="006D7B4A">
        <w:rPr>
          <w:rFonts w:asciiTheme="minorHAnsi" w:hAnsiTheme="minorHAnsi" w:cs="Arial"/>
          <w:b/>
          <w:bCs/>
        </w:rPr>
        <w:t xml:space="preserve">SUBPROGRAMA </w:t>
      </w:r>
      <w:r w:rsidR="002D2158" w:rsidRPr="002D2158">
        <w:rPr>
          <w:rFonts w:asciiTheme="minorHAnsi" w:hAnsiTheme="minorHAnsi" w:cs="Arial"/>
          <w:b/>
          <w:bCs/>
        </w:rPr>
        <w:t>EXPRESSO CIENTÍFICO</w:t>
      </w:r>
      <w:r w:rsidR="002D2158" w:rsidRPr="006A6B7C">
        <w:rPr>
          <w:rFonts w:ascii="Calibri" w:hAnsi="Calibri" w:cs="Calibri"/>
          <w:b/>
        </w:rPr>
        <w:t xml:space="preserve"> </w:t>
      </w:r>
      <w:r w:rsidR="00AD7B20" w:rsidRPr="006A6B7C">
        <w:rPr>
          <w:rFonts w:ascii="Calibri" w:hAnsi="Calibri" w:cs="Calibri"/>
          <w:b/>
        </w:rPr>
        <w:t xml:space="preserve">- </w:t>
      </w:r>
      <w:r w:rsidR="00AD7B20" w:rsidRPr="00DB0917">
        <w:rPr>
          <w:rFonts w:ascii="Calibri" w:hAnsi="Calibri" w:cs="Calibri"/>
          <w:b/>
        </w:rPr>
        <w:t xml:space="preserve">EDITAL </w:t>
      </w:r>
      <w:r w:rsidR="00797209" w:rsidRPr="00DB0917">
        <w:rPr>
          <w:rFonts w:ascii="Calibri" w:hAnsi="Calibri" w:cs="Calibri"/>
          <w:b/>
        </w:rPr>
        <w:t xml:space="preserve">Nº </w:t>
      </w:r>
      <w:r w:rsidR="00DB0917" w:rsidRPr="00DB0917">
        <w:rPr>
          <w:rFonts w:ascii="Calibri" w:hAnsi="Calibri" w:cs="Calibri"/>
          <w:b/>
        </w:rPr>
        <w:t>50</w:t>
      </w:r>
      <w:r w:rsidR="00AD7B20" w:rsidRPr="00DB0917">
        <w:rPr>
          <w:rFonts w:ascii="Calibri" w:hAnsi="Calibri" w:cs="Calibri"/>
          <w:b/>
        </w:rPr>
        <w:t>/202</w:t>
      </w:r>
      <w:r w:rsidR="00BA315B" w:rsidRPr="00DB0917">
        <w:rPr>
          <w:rFonts w:ascii="Calibri" w:hAnsi="Calibri" w:cs="Calibri"/>
          <w:b/>
        </w:rPr>
        <w:t>1</w:t>
      </w:r>
      <w:bookmarkStart w:id="1" w:name="_GoBack"/>
      <w:bookmarkEnd w:id="1"/>
    </w:p>
    <w:p w14:paraId="7FAD2068" w14:textId="77777777" w:rsidR="00AD7B20" w:rsidRPr="006A6B7C" w:rsidRDefault="00F47C37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>3</w:t>
      </w:r>
      <w:r w:rsidR="00AD7B20" w:rsidRPr="006A6B7C">
        <w:rPr>
          <w:rFonts w:ascii="Calibri" w:hAnsi="Calibri" w:cs="Calibri"/>
          <w:b/>
        </w:rPr>
        <w:t>° ANO DO EM/ÚLTIMO CICLO DO ET</w:t>
      </w:r>
    </w:p>
    <w:bookmarkEnd w:id="0"/>
    <w:p w14:paraId="2FC1347C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220758E2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 xml:space="preserve">_____________________________________________________________________, </w:t>
      </w:r>
    </w:p>
    <w:p w14:paraId="0EE995CB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nacionalidade ____</w:t>
      </w:r>
      <w:r w:rsidR="006E14C1">
        <w:rPr>
          <w:bCs/>
          <w:color w:val="000000"/>
        </w:rPr>
        <w:t>_________________, estado civil</w:t>
      </w:r>
      <w:r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14:paraId="32244F5C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 xml:space="preserve">residente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14:paraId="36054242" w14:textId="77777777"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nº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14:paraId="02CB9C8C" w14:textId="0F62E5A3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________</w:t>
      </w:r>
      <w:r w:rsidRPr="00753424">
        <w:rPr>
          <w:bCs/>
          <w:color w:val="000000"/>
        </w:rPr>
        <w:t xml:space="preserve">____________________________________, estudante da escola___________________________________________________, a título gratuito, entre fotos e mídia eletrônica, para serem utilizadas exclusivamente na divulgação </w:t>
      </w:r>
      <w:r w:rsidR="003629B6" w:rsidRPr="003629B6">
        <w:rPr>
          <w:bCs/>
          <w:color w:val="000000"/>
        </w:rPr>
        <w:t>SUBPROGRAMA EXPRESSO CIENTÍFICO</w:t>
      </w:r>
      <w:r w:rsidR="003629B6" w:rsidRPr="002A50C4">
        <w:rPr>
          <w:bCs/>
          <w:color w:val="FF0000"/>
          <w:highlight w:val="yellow"/>
        </w:rPr>
        <w:t xml:space="preserve"> </w:t>
      </w:r>
      <w:r w:rsidRPr="003629B6">
        <w:rPr>
          <w:bCs/>
        </w:rPr>
        <w:t>C</w:t>
      </w:r>
      <w:r w:rsidRPr="00753424">
        <w:rPr>
          <w:bCs/>
          <w:color w:val="000000"/>
        </w:rPr>
        <w:t>atólica de Santos, Avenida Conselheiro Nébias, 300, Vila Mathias, Santos, São Paulo.</w:t>
      </w:r>
    </w:p>
    <w:p w14:paraId="58414DA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C4D9CC5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88427E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70FAB54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D0A77FB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75A9C1C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C7B06B2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66BC9E9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D1E304C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3A2FBB16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4290EF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4630CB2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8EDE5A4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98F9BF2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555E64CF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6FE7" w14:textId="77777777" w:rsidR="00E54810" w:rsidRDefault="00E54810">
      <w:r>
        <w:separator/>
      </w:r>
    </w:p>
  </w:endnote>
  <w:endnote w:type="continuationSeparator" w:id="0">
    <w:p w14:paraId="416994D6" w14:textId="77777777" w:rsidR="00E54810" w:rsidRDefault="00E5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496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1C161BF6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173B7C8B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6025A19B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9AB0B" w14:textId="77777777" w:rsidR="00E54810" w:rsidRDefault="00E54810">
      <w:r>
        <w:separator/>
      </w:r>
    </w:p>
  </w:footnote>
  <w:footnote w:type="continuationSeparator" w:id="0">
    <w:p w14:paraId="7ECDED29" w14:textId="77777777" w:rsidR="00E54810" w:rsidRDefault="00E5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5C85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FFAC5F" wp14:editId="4784692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4FEE3E58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57C30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A50C4"/>
    <w:rsid w:val="002B3C3C"/>
    <w:rsid w:val="002C0C4E"/>
    <w:rsid w:val="002C6895"/>
    <w:rsid w:val="002D2158"/>
    <w:rsid w:val="002D2F50"/>
    <w:rsid w:val="002D78D1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629B6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13A3"/>
    <w:rsid w:val="00423AA6"/>
    <w:rsid w:val="00426BD6"/>
    <w:rsid w:val="004577DE"/>
    <w:rsid w:val="00462F65"/>
    <w:rsid w:val="00463447"/>
    <w:rsid w:val="00482568"/>
    <w:rsid w:val="00483161"/>
    <w:rsid w:val="00493250"/>
    <w:rsid w:val="00494361"/>
    <w:rsid w:val="004A231C"/>
    <w:rsid w:val="004A38AD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582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97209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951CC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A315B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50ADF"/>
    <w:rsid w:val="00D75161"/>
    <w:rsid w:val="00D83786"/>
    <w:rsid w:val="00D871CC"/>
    <w:rsid w:val="00D94D79"/>
    <w:rsid w:val="00DA04C4"/>
    <w:rsid w:val="00DB0917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46D5E"/>
    <w:rsid w:val="00E5304E"/>
    <w:rsid w:val="00E54810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667AC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4</cp:revision>
  <cp:lastPrinted>2011-10-28T11:18:00Z</cp:lastPrinted>
  <dcterms:created xsi:type="dcterms:W3CDTF">2021-04-29T22:14:00Z</dcterms:created>
  <dcterms:modified xsi:type="dcterms:W3CDTF">2021-04-30T15:07:00Z</dcterms:modified>
</cp:coreProperties>
</file>