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219D" w14:textId="77777777"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ANEXO 1</w:t>
      </w:r>
    </w:p>
    <w:p w14:paraId="7E643975" w14:textId="62A1CFB5"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 xml:space="preserve">TERMO DE AUTORIZAÇÃO DOS PAIS OU RESPONSÁVEIS </w:t>
      </w:r>
      <w:r w:rsidR="008336F2">
        <w:rPr>
          <w:b/>
          <w:i/>
          <w:color w:val="000000"/>
          <w:sz w:val="24"/>
          <w:szCs w:val="24"/>
        </w:rPr>
        <w:t>–</w:t>
      </w:r>
      <w:r w:rsidRPr="006A6B7C">
        <w:rPr>
          <w:b/>
          <w:i/>
          <w:color w:val="000000"/>
          <w:sz w:val="24"/>
          <w:szCs w:val="24"/>
        </w:rPr>
        <w:t xml:space="preserve"> </w:t>
      </w:r>
      <w:r w:rsidR="008336F2">
        <w:rPr>
          <w:b/>
          <w:i/>
          <w:color w:val="000000"/>
          <w:sz w:val="24"/>
          <w:szCs w:val="24"/>
        </w:rPr>
        <w:t xml:space="preserve">PARTICIPAÇÃO </w:t>
      </w:r>
      <w:r w:rsidR="0050672F">
        <w:rPr>
          <w:b/>
          <w:i/>
          <w:color w:val="000000"/>
          <w:sz w:val="24"/>
          <w:szCs w:val="24"/>
        </w:rPr>
        <w:t>N</w:t>
      </w:r>
      <w:r w:rsidR="008336F2">
        <w:rPr>
          <w:b/>
          <w:i/>
          <w:color w:val="000000"/>
          <w:sz w:val="24"/>
          <w:szCs w:val="24"/>
        </w:rPr>
        <w:t>O PROGRAMA</w:t>
      </w:r>
    </w:p>
    <w:p w14:paraId="65FD2AE6" w14:textId="7E49F047" w:rsidR="00AD7B20" w:rsidRPr="006A6B7C" w:rsidRDefault="00832E91" w:rsidP="006A6B7C">
      <w:pPr>
        <w:jc w:val="center"/>
        <w:rPr>
          <w:rFonts w:ascii="Calibri" w:hAnsi="Calibri" w:cs="Calibri"/>
          <w:b/>
        </w:rPr>
      </w:pPr>
      <w:r w:rsidRPr="006D7B4A">
        <w:rPr>
          <w:rFonts w:asciiTheme="minorHAnsi" w:hAnsiTheme="minorHAnsi" w:cs="Arial"/>
          <w:b/>
          <w:bCs/>
        </w:rPr>
        <w:t>SUBPROGRAMA EXPEDIÇÃO CIENTÍFICA</w:t>
      </w:r>
      <w:r w:rsidRPr="006A6B7C">
        <w:rPr>
          <w:rFonts w:ascii="Calibri" w:hAnsi="Calibri" w:cs="Calibri"/>
          <w:b/>
        </w:rPr>
        <w:t xml:space="preserve"> </w:t>
      </w:r>
      <w:r w:rsidR="00AD7B20" w:rsidRPr="006A6B7C">
        <w:rPr>
          <w:rFonts w:ascii="Calibri" w:hAnsi="Calibri" w:cs="Calibri"/>
          <w:b/>
        </w:rPr>
        <w:t xml:space="preserve">- </w:t>
      </w:r>
      <w:r w:rsidR="00AD7B20" w:rsidRPr="008E18AB">
        <w:rPr>
          <w:rFonts w:ascii="Calibri" w:hAnsi="Calibri" w:cs="Calibri"/>
          <w:b/>
        </w:rPr>
        <w:t xml:space="preserve">EDITAL </w:t>
      </w:r>
      <w:r w:rsidR="008E18AB" w:rsidRPr="008E18AB">
        <w:rPr>
          <w:rFonts w:ascii="Calibri" w:hAnsi="Calibri" w:cs="Calibri"/>
          <w:b/>
        </w:rPr>
        <w:t>48</w:t>
      </w:r>
      <w:r w:rsidR="00AD7B20" w:rsidRPr="008E18AB">
        <w:rPr>
          <w:rFonts w:ascii="Calibri" w:hAnsi="Calibri" w:cs="Calibri"/>
          <w:b/>
        </w:rPr>
        <w:t>/202</w:t>
      </w:r>
      <w:r w:rsidRPr="008E18AB">
        <w:rPr>
          <w:rFonts w:ascii="Calibri" w:hAnsi="Calibri" w:cs="Calibri"/>
          <w:b/>
        </w:rPr>
        <w:t>1</w:t>
      </w:r>
      <w:bookmarkStart w:id="1" w:name="_GoBack"/>
      <w:bookmarkEnd w:id="1"/>
    </w:p>
    <w:p w14:paraId="3C639AE3" w14:textId="77777777" w:rsidR="00AD7B20" w:rsidRPr="006A6B7C" w:rsidRDefault="00F47C37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>3</w:t>
      </w:r>
      <w:r w:rsidR="00AD7B20" w:rsidRPr="006A6B7C">
        <w:rPr>
          <w:rFonts w:ascii="Calibri" w:hAnsi="Calibri" w:cs="Calibri"/>
          <w:b/>
        </w:rPr>
        <w:t>° ANO DO EM/ÚLTIMO CICLO DO ET</w:t>
      </w:r>
    </w:p>
    <w:bookmarkEnd w:id="0"/>
    <w:p w14:paraId="5439CE6E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48B1353E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 xml:space="preserve">_____________________________________________________________________, </w:t>
      </w:r>
    </w:p>
    <w:p w14:paraId="515458D9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proofErr w:type="gramStart"/>
      <w:r w:rsidRPr="00753424">
        <w:rPr>
          <w:bCs/>
          <w:color w:val="000000"/>
        </w:rPr>
        <w:t>nacionalidade</w:t>
      </w:r>
      <w:proofErr w:type="gramEnd"/>
      <w:r w:rsidRPr="00753424">
        <w:rPr>
          <w:bCs/>
          <w:color w:val="000000"/>
        </w:rPr>
        <w:t xml:space="preserve"> ____</w:t>
      </w:r>
      <w:r w:rsidR="006E14C1">
        <w:rPr>
          <w:bCs/>
          <w:color w:val="000000"/>
        </w:rPr>
        <w:t>_________________, estado civil</w:t>
      </w:r>
      <w:r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14:paraId="2BE1680E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proofErr w:type="gramStart"/>
      <w:r w:rsidRPr="00753424">
        <w:rPr>
          <w:bCs/>
          <w:color w:val="000000"/>
        </w:rPr>
        <w:t>residente</w:t>
      </w:r>
      <w:proofErr w:type="gramEnd"/>
      <w:r w:rsidRPr="00753424">
        <w:rPr>
          <w:bCs/>
          <w:color w:val="000000"/>
        </w:rPr>
        <w:t xml:space="preserve">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14:paraId="0161B828" w14:textId="77777777"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proofErr w:type="gramStart"/>
      <w:r w:rsidRPr="00753424">
        <w:rPr>
          <w:bCs/>
          <w:color w:val="000000"/>
        </w:rPr>
        <w:t>nº</w:t>
      </w:r>
      <w:proofErr w:type="gramEnd"/>
      <w:r w:rsidRPr="00753424">
        <w:rPr>
          <w:bCs/>
          <w:color w:val="000000"/>
        </w:rPr>
        <w:t xml:space="preserve">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14:paraId="1CE28C8F" w14:textId="77777777" w:rsidR="00AD7B20" w:rsidRPr="00753424" w:rsidRDefault="008336F2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AD7B20" w:rsidRPr="00753424">
        <w:rPr>
          <w:bCs/>
          <w:color w:val="000000"/>
        </w:rPr>
        <w:t xml:space="preserve">Programa de Educação Científica para o Ensino Médio da Universidade Católica de Santos, Avenida Conselheiro </w:t>
      </w:r>
      <w:proofErr w:type="spellStart"/>
      <w:r w:rsidR="00AD7B20" w:rsidRPr="00753424">
        <w:rPr>
          <w:bCs/>
          <w:color w:val="000000"/>
        </w:rPr>
        <w:t>Nébias</w:t>
      </w:r>
      <w:proofErr w:type="spellEnd"/>
      <w:r w:rsidR="00AD7B20" w:rsidRPr="00753424">
        <w:rPr>
          <w:bCs/>
          <w:color w:val="000000"/>
        </w:rPr>
        <w:t>, 300, Vila Mathias, Santos, São Paulo.</w:t>
      </w:r>
    </w:p>
    <w:p w14:paraId="3A36FC0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A6E7E3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ED60B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CA45107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6C55FBE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 xml:space="preserve">____ de ______________ </w:t>
      </w:r>
      <w:proofErr w:type="spellStart"/>
      <w:r w:rsidR="00AD7B20" w:rsidRPr="00753424">
        <w:rPr>
          <w:bCs/>
          <w:color w:val="000000"/>
        </w:rPr>
        <w:t>de</w:t>
      </w:r>
      <w:proofErr w:type="spellEnd"/>
      <w:r w:rsidR="00AD7B20" w:rsidRPr="00753424">
        <w:rPr>
          <w:bCs/>
          <w:color w:val="000000"/>
        </w:rPr>
        <w:t xml:space="preserve"> ___________.</w:t>
      </w:r>
    </w:p>
    <w:p w14:paraId="6CF6F2E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8D29EC7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23221E1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EEA5F54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</w:t>
      </w:r>
      <w:proofErr w:type="gramStart"/>
      <w:r w:rsidRPr="00753424">
        <w:rPr>
          <w:bCs/>
          <w:color w:val="000000"/>
        </w:rPr>
        <w:t>assinatura</w:t>
      </w:r>
      <w:proofErr w:type="gramEnd"/>
      <w:r w:rsidRPr="00753424">
        <w:rPr>
          <w:bCs/>
          <w:color w:val="000000"/>
        </w:rPr>
        <w:t>)</w:t>
      </w:r>
    </w:p>
    <w:p w14:paraId="3058121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DBA46C8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2E3A455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0C83F168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CD0D67B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32C11343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4B75" w14:textId="77777777" w:rsidR="00C536EE" w:rsidRDefault="00C536EE">
      <w:r>
        <w:separator/>
      </w:r>
    </w:p>
  </w:endnote>
  <w:endnote w:type="continuationSeparator" w:id="0">
    <w:p w14:paraId="0067D1B7" w14:textId="77777777" w:rsidR="00C536EE" w:rsidRDefault="00C5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C611D" w14:textId="77777777" w:rsidR="00474B45" w:rsidRDefault="00474B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C54B" w14:textId="77777777" w:rsidR="003D2CA4" w:rsidRPr="00474B45" w:rsidRDefault="003D2CA4" w:rsidP="00DF7774">
    <w:pPr>
      <w:pStyle w:val="Rodap"/>
      <w:jc w:val="center"/>
      <w:rPr>
        <w:rFonts w:asciiTheme="minorHAnsi" w:hAnsiTheme="minorHAnsi" w:cstheme="minorHAnsi"/>
        <w:b/>
      </w:rPr>
    </w:pPr>
    <w:r w:rsidRPr="00474B45">
      <w:rPr>
        <w:rFonts w:asciiTheme="minorHAnsi" w:hAnsiTheme="minorHAnsi" w:cstheme="minorHAnsi"/>
        <w:b/>
        <w:noProof/>
      </w:rPr>
      <w:t>Instituto de Pesquisas Científicas e Tecnológicas - I</w:t>
    </w:r>
    <w:r w:rsidR="00F47C37" w:rsidRPr="00474B45">
      <w:rPr>
        <w:rFonts w:asciiTheme="minorHAnsi" w:hAnsiTheme="minorHAnsi" w:cstheme="minorHAnsi"/>
        <w:b/>
        <w:noProof/>
      </w:rPr>
      <w:t>peci</w:t>
    </w:r>
  </w:p>
  <w:p w14:paraId="766BD304" w14:textId="77777777" w:rsidR="003D2CA4" w:rsidRPr="00474B45" w:rsidRDefault="003D2CA4" w:rsidP="00DF7774">
    <w:pPr>
      <w:pStyle w:val="Rodap"/>
      <w:spacing w:before="60" w:after="60"/>
      <w:jc w:val="center"/>
      <w:rPr>
        <w:rFonts w:asciiTheme="minorHAnsi" w:hAnsiTheme="minorHAnsi" w:cstheme="minorHAnsi"/>
      </w:rPr>
    </w:pPr>
    <w:r w:rsidRPr="00474B45">
      <w:rPr>
        <w:rFonts w:asciiTheme="minorHAnsi" w:hAnsiTheme="minorHAnsi" w:cstheme="minorHAnsi"/>
        <w:b/>
        <w:i/>
        <w:noProof/>
      </w:rPr>
      <w:t>Campus</w:t>
    </w:r>
    <w:r w:rsidRPr="00474B45">
      <w:rPr>
        <w:rFonts w:asciiTheme="minorHAnsi" w:hAnsiTheme="minorHAnsi" w:cstheme="minorHAnsi"/>
        <w:b/>
        <w:noProof/>
      </w:rPr>
      <w:t xml:space="preserve"> Dom Idílio José Soares</w:t>
    </w:r>
    <w:r w:rsidRPr="00474B45">
      <w:rPr>
        <w:rFonts w:asciiTheme="minorHAnsi" w:hAnsiTheme="minorHAnsi" w:cstheme="minorHAnsi"/>
      </w:rPr>
      <w:t xml:space="preserve"> - </w:t>
    </w:r>
    <w:r w:rsidRPr="00474B45">
      <w:rPr>
        <w:rFonts w:asciiTheme="minorHAnsi" w:hAnsiTheme="minorHAnsi" w:cstheme="minorHAnsi"/>
        <w:noProof/>
      </w:rPr>
      <w:t>Av. Conselheiro Nébias, 300 - 11015-002 - Vila Mathias, Santos, SP - Tel.: (13) 3205-5555</w:t>
    </w:r>
  </w:p>
  <w:p w14:paraId="218B3B90" w14:textId="77777777" w:rsidR="003D2CA4" w:rsidRPr="00474B45" w:rsidRDefault="003D2CA4" w:rsidP="00DF7774">
    <w:pPr>
      <w:pStyle w:val="Rodap"/>
      <w:jc w:val="center"/>
      <w:rPr>
        <w:rFonts w:asciiTheme="minorHAnsi" w:hAnsiTheme="minorHAnsi" w:cstheme="minorHAnsi"/>
      </w:rPr>
    </w:pPr>
    <w:r w:rsidRPr="00474B45">
      <w:rPr>
        <w:rFonts w:asciiTheme="minorHAnsi" w:hAnsiTheme="minorHAnsi" w:cstheme="minorHAnsi"/>
        <w:b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8C29" w14:textId="77777777" w:rsidR="00474B45" w:rsidRDefault="00474B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357F" w14:textId="77777777" w:rsidR="00C536EE" w:rsidRDefault="00C536EE">
      <w:r>
        <w:separator/>
      </w:r>
    </w:p>
  </w:footnote>
  <w:footnote w:type="continuationSeparator" w:id="0">
    <w:p w14:paraId="3C0DD648" w14:textId="77777777" w:rsidR="00C536EE" w:rsidRDefault="00C5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CFEC" w14:textId="77777777" w:rsidR="00474B45" w:rsidRDefault="00474B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B44B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1DB23" wp14:editId="73A08AB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10F87BF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70CA" w14:textId="77777777" w:rsidR="00474B45" w:rsidRDefault="00474B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0D47"/>
    <w:rsid w:val="002D2F50"/>
    <w:rsid w:val="002D78D1"/>
    <w:rsid w:val="002D7DAF"/>
    <w:rsid w:val="002E0A3D"/>
    <w:rsid w:val="00301EF0"/>
    <w:rsid w:val="00306C4A"/>
    <w:rsid w:val="00310EBE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74B4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0672F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5F75FE"/>
    <w:rsid w:val="00600184"/>
    <w:rsid w:val="006242A1"/>
    <w:rsid w:val="00631AC6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7F2AB5"/>
    <w:rsid w:val="00830537"/>
    <w:rsid w:val="008316DE"/>
    <w:rsid w:val="00832E91"/>
    <w:rsid w:val="008336F2"/>
    <w:rsid w:val="00853549"/>
    <w:rsid w:val="008646D5"/>
    <w:rsid w:val="00872E39"/>
    <w:rsid w:val="00877BB4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E18AB"/>
    <w:rsid w:val="008F65C1"/>
    <w:rsid w:val="0091779E"/>
    <w:rsid w:val="0092292B"/>
    <w:rsid w:val="0093232D"/>
    <w:rsid w:val="00934BF1"/>
    <w:rsid w:val="009565FD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36EE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8BD13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2021-04-22T13:39:00Z</dcterms:created>
  <dcterms:modified xsi:type="dcterms:W3CDTF">2021-04-22T13:39:00Z</dcterms:modified>
</cp:coreProperties>
</file>