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</w:p>
    <w:p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>TERMO DE AUTORIZAÇÃO DOS PAIS OU RESPONSÁVEIS - AUTORIZAÇÃO DE USO DE IMAGEM E VOZ</w:t>
      </w:r>
    </w:p>
    <w:p w:rsidR="00AD7B20" w:rsidRPr="006A6B7C" w:rsidRDefault="00AD7B20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 xml:space="preserve">SUBPROGRAMA </w:t>
      </w:r>
      <w:r w:rsidR="00F47C37" w:rsidRPr="006A6B7C">
        <w:rPr>
          <w:rFonts w:ascii="Calibri" w:hAnsi="Calibri" w:cs="Calibri"/>
          <w:b/>
        </w:rPr>
        <w:t>MONU</w:t>
      </w:r>
      <w:r w:rsidRPr="006A6B7C">
        <w:rPr>
          <w:rFonts w:ascii="Calibri" w:hAnsi="Calibri" w:cs="Calibri"/>
          <w:b/>
        </w:rPr>
        <w:t xml:space="preserve"> - </w:t>
      </w:r>
      <w:r w:rsidRPr="00672229">
        <w:rPr>
          <w:rFonts w:ascii="Calibri" w:hAnsi="Calibri" w:cs="Calibri"/>
          <w:b/>
        </w:rPr>
        <w:t xml:space="preserve">EDITAL </w:t>
      </w:r>
      <w:r w:rsidR="00672229" w:rsidRPr="00672229">
        <w:rPr>
          <w:rFonts w:ascii="Calibri" w:hAnsi="Calibri" w:cs="Calibri"/>
          <w:b/>
        </w:rPr>
        <w:t>32</w:t>
      </w:r>
      <w:r w:rsidRPr="00672229">
        <w:rPr>
          <w:rFonts w:ascii="Calibri" w:hAnsi="Calibri" w:cs="Calibri"/>
          <w:b/>
        </w:rPr>
        <w:t>/2020</w:t>
      </w:r>
      <w:bookmarkStart w:id="1" w:name="_GoBack"/>
      <w:bookmarkEnd w:id="1"/>
    </w:p>
    <w:p w:rsidR="00AD7B20" w:rsidRPr="006A6B7C" w:rsidRDefault="00F47C37" w:rsidP="006A6B7C">
      <w:pPr>
        <w:jc w:val="center"/>
        <w:rPr>
          <w:rFonts w:ascii="Calibri" w:hAnsi="Calibri" w:cs="Calibri"/>
          <w:b/>
        </w:rPr>
      </w:pPr>
      <w:r w:rsidRPr="006A6B7C">
        <w:rPr>
          <w:rFonts w:ascii="Calibri" w:hAnsi="Calibri" w:cs="Calibri"/>
          <w:b/>
        </w:rPr>
        <w:t>3</w:t>
      </w:r>
      <w:r w:rsidR="00AD7B20" w:rsidRPr="006A6B7C">
        <w:rPr>
          <w:rFonts w:ascii="Calibri" w:hAnsi="Calibri" w:cs="Calibri"/>
          <w:b/>
        </w:rPr>
        <w:t>° ANO DO EM/ÚLTIMO CICLO DO ET</w:t>
      </w:r>
    </w:p>
    <w:bookmarkEnd w:id="0"/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 xml:space="preserve">_____________________________________________________________________, </w:t>
      </w:r>
    </w:p>
    <w:p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nacionalidade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 xml:space="preserve">________________, portador da Cédula de identidade RG nº________________________ , inscrito no CPF/MF sob nº _________________________________, </w:t>
      </w:r>
    </w:p>
    <w:p w:rsidR="006E14C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 xml:space="preserve">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 xml:space="preserve">/Rua _______________________________________________________________________ , </w:t>
      </w:r>
    </w:p>
    <w:p w:rsidR="00052C31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 Avenida Conselheiro Nébias, 300, Vila Mathias, Santos, São Paulo.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8"/>
      <w:footerReference w:type="default" r:id="rId9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55" w:rsidRDefault="00084055">
      <w:r>
        <w:separator/>
      </w:r>
    </w:p>
  </w:endnote>
  <w:endnote w:type="continuationSeparator" w:id="0">
    <w:p w:rsidR="00084055" w:rsidRDefault="0008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55" w:rsidRDefault="00084055">
      <w:r>
        <w:separator/>
      </w:r>
    </w:p>
  </w:footnote>
  <w:footnote w:type="continuationSeparator" w:id="0">
    <w:p w:rsidR="00084055" w:rsidRDefault="0008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830537"/>
    <w:rsid w:val="008316DE"/>
    <w:rsid w:val="00853549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JFP</cp:lastModifiedBy>
  <cp:revision>2</cp:revision>
  <cp:lastPrinted>2011-10-28T11:18:00Z</cp:lastPrinted>
  <dcterms:created xsi:type="dcterms:W3CDTF">2021-03-09T00:44:00Z</dcterms:created>
  <dcterms:modified xsi:type="dcterms:W3CDTF">2021-03-09T00:44:00Z</dcterms:modified>
</cp:coreProperties>
</file>