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82" w:rsidRPr="00533FDA" w:rsidRDefault="00C84EE2" w:rsidP="00533FDA">
      <w:pPr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bookmarkStart w:id="0" w:name="_GoBack"/>
      <w:bookmarkEnd w:id="0"/>
      <w:r w:rsidRPr="00533FDA">
        <w:rPr>
          <w:rFonts w:ascii="Calibri" w:hAnsi="Calibri" w:cs="Arial"/>
          <w:b/>
          <w:sz w:val="22"/>
          <w:szCs w:val="22"/>
        </w:rPr>
        <w:t>COMITÊ INSTITUCIONAL DE INICIAÇÃO CIENTÍFICA</w:t>
      </w:r>
      <w:r w:rsidR="00533FDA" w:rsidRPr="00533FDA">
        <w:rPr>
          <w:rFonts w:ascii="Calibri" w:hAnsi="Calibri" w:cs="Arial"/>
          <w:b/>
          <w:sz w:val="22"/>
          <w:szCs w:val="22"/>
        </w:rPr>
        <w:t xml:space="preserve"> </w:t>
      </w:r>
      <w:r w:rsidR="00891082" w:rsidRPr="00533FDA">
        <w:rPr>
          <w:rFonts w:ascii="Calibri" w:hAnsi="Calibri" w:cs="Arial"/>
          <w:b/>
          <w:bCs/>
          <w:color w:val="000000"/>
          <w:sz w:val="22"/>
          <w:szCs w:val="22"/>
        </w:rPr>
        <w:t>INICIAÇÃO CIENTÍFICA E EM DESENVOLVIMENTO CIENTÍFICO E TECNOLÓGICO</w:t>
      </w:r>
    </w:p>
    <w:p w:rsidR="00891082" w:rsidRPr="00533FDA" w:rsidRDefault="00891082" w:rsidP="00891082">
      <w:pPr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33FDA">
        <w:rPr>
          <w:rFonts w:ascii="Calibri" w:hAnsi="Calibri" w:cs="Arial"/>
          <w:b/>
          <w:bCs/>
          <w:color w:val="000000"/>
          <w:sz w:val="22"/>
          <w:szCs w:val="22"/>
        </w:rPr>
        <w:t>PROIN/PROITI</w:t>
      </w:r>
      <w:r w:rsidR="00533FDA" w:rsidRPr="00533FDA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Pr="00533FDA">
        <w:rPr>
          <w:rFonts w:ascii="Calibri" w:hAnsi="Calibri" w:cs="Arial"/>
          <w:b/>
          <w:bCs/>
          <w:color w:val="000000"/>
          <w:sz w:val="22"/>
          <w:szCs w:val="22"/>
        </w:rPr>
        <w:t>(UNISANTOS)</w:t>
      </w:r>
      <w:r w:rsidR="00533FDA" w:rsidRPr="00533FDA">
        <w:rPr>
          <w:rFonts w:ascii="Calibri" w:hAnsi="Calibri" w:cs="Arial"/>
          <w:b/>
          <w:bCs/>
          <w:color w:val="000000"/>
          <w:sz w:val="22"/>
          <w:szCs w:val="22"/>
        </w:rPr>
        <w:t xml:space="preserve"> – </w:t>
      </w:r>
      <w:r w:rsidRPr="00533FDA">
        <w:rPr>
          <w:rFonts w:ascii="Calibri" w:hAnsi="Calibri" w:cs="Arial"/>
          <w:b/>
          <w:bCs/>
          <w:color w:val="000000"/>
          <w:sz w:val="22"/>
          <w:szCs w:val="22"/>
        </w:rPr>
        <w:t>PIBIC/PIBITI</w:t>
      </w:r>
      <w:r w:rsidR="00533FDA" w:rsidRPr="00533FDA">
        <w:rPr>
          <w:rFonts w:ascii="Calibri" w:hAnsi="Calibri" w:cs="Arial"/>
          <w:b/>
          <w:bCs/>
          <w:color w:val="000000"/>
          <w:sz w:val="22"/>
          <w:szCs w:val="22"/>
        </w:rPr>
        <w:t xml:space="preserve"> (CNPq) – </w:t>
      </w:r>
      <w:r w:rsidRPr="00533FDA">
        <w:rPr>
          <w:rFonts w:ascii="Calibri" w:hAnsi="Calibri" w:cs="Arial"/>
          <w:b/>
          <w:bCs/>
          <w:color w:val="000000"/>
          <w:sz w:val="22"/>
          <w:szCs w:val="22"/>
        </w:rPr>
        <w:t>VOLUNTÁRIA</w:t>
      </w:r>
    </w:p>
    <w:p w:rsidR="00E84DE6" w:rsidRPr="00533FDA" w:rsidRDefault="00E84DE6" w:rsidP="00891082">
      <w:pPr>
        <w:jc w:val="center"/>
        <w:rPr>
          <w:rFonts w:ascii="Calibri" w:hAnsi="Calibri" w:cs="Arial"/>
          <w:b/>
          <w:sz w:val="22"/>
          <w:szCs w:val="22"/>
        </w:rPr>
      </w:pPr>
    </w:p>
    <w:p w:rsidR="00891082" w:rsidRPr="00533FDA" w:rsidRDefault="00067386" w:rsidP="00533FDA">
      <w:pPr>
        <w:spacing w:after="240"/>
        <w:jc w:val="center"/>
        <w:rPr>
          <w:rFonts w:ascii="Calibri" w:hAnsi="Calibri" w:cs="Arial"/>
          <w:b/>
          <w:sz w:val="22"/>
          <w:szCs w:val="22"/>
        </w:rPr>
      </w:pPr>
      <w:r w:rsidRPr="00533FDA">
        <w:rPr>
          <w:rFonts w:ascii="Calibri" w:hAnsi="Calibri" w:cs="Arial"/>
          <w:b/>
          <w:sz w:val="22"/>
          <w:szCs w:val="22"/>
        </w:rPr>
        <w:t xml:space="preserve">FORMULÁRIO </w:t>
      </w:r>
      <w:r w:rsidR="003965A2" w:rsidRPr="00533FDA">
        <w:rPr>
          <w:rFonts w:ascii="Calibri" w:hAnsi="Calibri" w:cs="Arial"/>
          <w:b/>
          <w:sz w:val="22"/>
          <w:szCs w:val="22"/>
        </w:rPr>
        <w:t>DE EFETIVAÇÃO E TERMO DE COMPROMISSO RE</w:t>
      </w:r>
      <w:r w:rsidR="00533FDA" w:rsidRPr="00533FDA">
        <w:rPr>
          <w:rFonts w:ascii="Calibri" w:hAnsi="Calibri" w:cs="Arial"/>
          <w:b/>
          <w:sz w:val="22"/>
          <w:szCs w:val="22"/>
        </w:rPr>
        <w:t xml:space="preserve">FERENTE À CONCESSÃO DE BOLSA DE </w:t>
      </w:r>
      <w:r w:rsidR="003965A2" w:rsidRPr="00533FDA">
        <w:rPr>
          <w:rFonts w:ascii="Calibri" w:hAnsi="Calibri" w:cs="Arial"/>
          <w:b/>
          <w:sz w:val="22"/>
          <w:szCs w:val="22"/>
        </w:rPr>
        <w:t>INICIAÇÃO CIENTÍFICA OU TECNOLÓGICA E REFERENTE À MODALIDADE VOLUNTÁRIA.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7412F6" w:rsidRPr="00533FDA" w:rsidTr="00B929ED">
        <w:trPr>
          <w:trHeight w:val="340"/>
          <w:jc w:val="center"/>
        </w:trPr>
        <w:tc>
          <w:tcPr>
            <w:tcW w:w="9495" w:type="dxa"/>
            <w:gridSpan w:val="2"/>
            <w:shd w:val="clear" w:color="auto" w:fill="E0E0E0"/>
            <w:vAlign w:val="center"/>
          </w:tcPr>
          <w:p w:rsidR="007412F6" w:rsidRPr="00533FDA" w:rsidRDefault="007412F6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1. DADOS DO PROJETO</w:t>
            </w:r>
          </w:p>
        </w:tc>
      </w:tr>
      <w:tr w:rsidR="007412F6" w:rsidRPr="00533FDA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4747" w:type="dxa"/>
            <w:vAlign w:val="center"/>
          </w:tcPr>
          <w:p w:rsidR="007412F6" w:rsidRPr="00533FDA" w:rsidRDefault="003965A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 w:rsidRPr="00533FDA">
              <w:rPr>
                <w:rFonts w:ascii="Calibri" w:hAnsi="Calibri" w:cs="Arial"/>
                <w:b/>
                <w:sz w:val="22"/>
                <w:szCs w:val="22"/>
              </w:rPr>
              <w:t>1.1 ANO</w:t>
            </w:r>
            <w:proofErr w:type="gramEnd"/>
            <w:r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DO PROCESSO SELETIVO:</w:t>
            </w:r>
            <w:r w:rsidR="000A510F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48" w:type="dxa"/>
            <w:vAlign w:val="center"/>
          </w:tcPr>
          <w:p w:rsidR="007412F6" w:rsidRPr="00533FDA" w:rsidRDefault="003965A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 w:rsidRPr="00533FDA">
              <w:rPr>
                <w:rFonts w:ascii="Calibri" w:hAnsi="Calibri" w:cs="Arial"/>
                <w:b/>
                <w:sz w:val="22"/>
                <w:szCs w:val="22"/>
              </w:rPr>
              <w:t>1.2 EDITAL</w:t>
            </w:r>
            <w:proofErr w:type="gramEnd"/>
            <w:r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Nº</w:t>
            </w:r>
            <w:r w:rsidR="000A510F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7412F6" w:rsidRPr="00533FDA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:rsidR="007412F6" w:rsidRPr="00533FDA" w:rsidRDefault="000C554B" w:rsidP="00B929E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1.3</w:t>
            </w:r>
            <w:r w:rsidR="003D70C7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ORIENTADOR</w:t>
            </w:r>
            <w:r w:rsidR="00D265FC" w:rsidRPr="00533FDA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</w:tr>
      <w:tr w:rsidR="003D70C7" w:rsidRPr="00533FDA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:rsidR="0010379F" w:rsidRPr="00533FDA" w:rsidRDefault="003D70C7" w:rsidP="000C554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 w:rsidRPr="00533FDA">
              <w:rPr>
                <w:rFonts w:ascii="Calibri" w:hAnsi="Calibri" w:cs="Arial"/>
                <w:b/>
                <w:sz w:val="22"/>
                <w:szCs w:val="22"/>
              </w:rPr>
              <w:t>1.</w:t>
            </w:r>
            <w:r w:rsidR="000C554B" w:rsidRPr="00533FDA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TÍTULO</w:t>
            </w:r>
            <w:proofErr w:type="gramEnd"/>
            <w:r w:rsidR="003965A2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DO </w:t>
            </w:r>
            <w:r w:rsidR="00533FDA" w:rsidRPr="00533FDA">
              <w:rPr>
                <w:rFonts w:ascii="Calibri" w:hAnsi="Calibri" w:cs="Arial"/>
                <w:b/>
                <w:sz w:val="22"/>
                <w:szCs w:val="22"/>
              </w:rPr>
              <w:t>PRO</w:t>
            </w:r>
            <w:r w:rsidR="003965A2" w:rsidRPr="00533FDA">
              <w:rPr>
                <w:rFonts w:ascii="Calibri" w:hAnsi="Calibri" w:cs="Arial"/>
                <w:b/>
                <w:sz w:val="22"/>
                <w:szCs w:val="22"/>
              </w:rPr>
              <w:t>JETO DE INICIAÇÃO CIENTÍFICA OU TECNOLÓGICA</w:t>
            </w:r>
            <w:r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</w:p>
          <w:p w:rsidR="003D70C7" w:rsidRPr="00533FDA" w:rsidRDefault="003D70C7" w:rsidP="000C554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" w:name="Texto24"/>
            <w:r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33FDA">
              <w:rPr>
                <w:rFonts w:ascii="Calibri" w:hAnsi="Calibri" w:cs="Arial"/>
                <w:sz w:val="22"/>
                <w:szCs w:val="22"/>
              </w:rPr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FB1B9A" w:rsidRPr="00533FDA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:rsidR="0010379F" w:rsidRPr="00533FDA" w:rsidRDefault="00FB1B9A" w:rsidP="00533FDA">
            <w:pPr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proofErr w:type="gramStart"/>
            <w:r w:rsidRPr="00533FDA">
              <w:rPr>
                <w:rFonts w:ascii="Calibri" w:hAnsi="Calibri" w:cs="Arial"/>
                <w:b/>
                <w:sz w:val="22"/>
                <w:szCs w:val="22"/>
              </w:rPr>
              <w:t>1.5 TÍTULO</w:t>
            </w:r>
            <w:proofErr w:type="gramEnd"/>
            <w:r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DO </w:t>
            </w:r>
            <w:r w:rsidR="00533FDA" w:rsidRPr="00533FDA">
              <w:rPr>
                <w:rFonts w:ascii="Calibri" w:hAnsi="Calibri" w:cs="Arial"/>
                <w:b/>
                <w:sz w:val="22"/>
                <w:szCs w:val="22"/>
              </w:rPr>
              <w:t>SUBPROJETO DE PESQUISA</w:t>
            </w:r>
            <w:r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:  </w:t>
            </w:r>
            <w:r w:rsidRPr="00533FDA">
              <w:rPr>
                <w:rFonts w:ascii="Calibri" w:hAnsi="Calibri" w:cs="Arial"/>
                <w:color w:val="FF0000"/>
                <w:szCs w:val="22"/>
              </w:rPr>
              <w:t>Campo obrigatório. Não poderá ser igual ao título do Projeto de IC ou IT</w:t>
            </w:r>
            <w:r w:rsidR="00E76C42" w:rsidRPr="00533FDA">
              <w:rPr>
                <w:rFonts w:ascii="Calibri" w:hAnsi="Calibri" w:cs="Arial"/>
                <w:color w:val="FF0000"/>
                <w:szCs w:val="22"/>
              </w:rPr>
              <w:t xml:space="preserve"> nem igual a outro plano de trabalho vinculado ao projeto</w:t>
            </w:r>
            <w:r w:rsidR="00E76C42" w:rsidRPr="00533FDA">
              <w:rPr>
                <w:rFonts w:ascii="Calibri" w:hAnsi="Calibri" w:cs="Arial"/>
                <w:b/>
                <w:color w:val="FF0000"/>
                <w:szCs w:val="22"/>
              </w:rPr>
              <w:t xml:space="preserve"> </w:t>
            </w:r>
          </w:p>
        </w:tc>
      </w:tr>
      <w:tr w:rsidR="007412F6" w:rsidRPr="00533FDA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:rsidR="007412F6" w:rsidRPr="00533FDA" w:rsidRDefault="007412F6" w:rsidP="000C554B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 w:rsidRPr="00533FDA">
              <w:rPr>
                <w:rFonts w:ascii="Calibri" w:hAnsi="Calibri" w:cs="Arial"/>
                <w:b/>
                <w:sz w:val="22"/>
                <w:szCs w:val="22"/>
              </w:rPr>
              <w:t>1.</w:t>
            </w:r>
            <w:r w:rsidR="00FB1B9A" w:rsidRPr="00533FDA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533FDA">
              <w:rPr>
                <w:rFonts w:ascii="Calibri" w:hAnsi="Calibri"/>
                <w:b/>
                <w:sz w:val="22"/>
                <w:szCs w:val="22"/>
              </w:rPr>
              <w:t>ÁREA</w:t>
            </w:r>
            <w:proofErr w:type="gramEnd"/>
            <w:r w:rsidRPr="00533FDA">
              <w:rPr>
                <w:rFonts w:ascii="Calibri" w:hAnsi="Calibri"/>
                <w:b/>
                <w:sz w:val="22"/>
                <w:szCs w:val="22"/>
              </w:rPr>
              <w:t xml:space="preserve"> DE CONHECIMENTO</w:t>
            </w:r>
            <w:r w:rsidR="00083EC8" w:rsidRPr="00533FDA">
              <w:rPr>
                <w:rFonts w:ascii="Calibri" w:hAnsi="Calibri"/>
                <w:b/>
                <w:sz w:val="22"/>
                <w:szCs w:val="22"/>
              </w:rPr>
              <w:t xml:space="preserve"> ESPECÍFICA</w:t>
            </w:r>
            <w:r w:rsidRPr="00533FDA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Pr="00533FD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" w:name="Texto25"/>
            <w:r w:rsidRPr="00533FD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33FDA">
              <w:rPr>
                <w:rFonts w:ascii="Calibri" w:hAnsi="Calibri"/>
                <w:sz w:val="22"/>
                <w:szCs w:val="22"/>
              </w:rPr>
            </w:r>
            <w:r w:rsidRPr="00533FD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33FD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E76C42" w:rsidRPr="00533FDA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:rsidR="00E76C42" w:rsidRPr="00533FDA" w:rsidRDefault="00E76C42" w:rsidP="000C554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1.7 MODALIDADE:</w:t>
            </w:r>
            <w:proofErr w:type="gramStart"/>
            <w:r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</w:p>
          <w:p w:rsidR="00E76C42" w:rsidRPr="00533FDA" w:rsidRDefault="00CC3454" w:rsidP="000C554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(   </w:t>
            </w:r>
            <w:proofErr w:type="gramEnd"/>
            <w:r w:rsidRPr="00533FDA">
              <w:rPr>
                <w:rFonts w:ascii="Calibri" w:hAnsi="Calibri" w:cs="Arial"/>
                <w:b/>
                <w:sz w:val="22"/>
                <w:szCs w:val="22"/>
              </w:rPr>
              <w:t>) INICIAÇÃO CIENTÍFICA   (    ) INICIAÇÃO TECNOLÓGICA  (     ) VOLUNTÁRIA</w:t>
            </w:r>
          </w:p>
        </w:tc>
      </w:tr>
    </w:tbl>
    <w:p w:rsidR="007412F6" w:rsidRPr="00533FDA" w:rsidRDefault="007412F6" w:rsidP="007412F6">
      <w:pPr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688"/>
        <w:gridCol w:w="3807"/>
      </w:tblGrid>
      <w:tr w:rsidR="00730A1E" w:rsidRPr="00533FDA" w:rsidTr="00B929ED">
        <w:trPr>
          <w:trHeight w:val="340"/>
          <w:jc w:val="center"/>
        </w:trPr>
        <w:tc>
          <w:tcPr>
            <w:tcW w:w="9495" w:type="dxa"/>
            <w:gridSpan w:val="2"/>
            <w:shd w:val="clear" w:color="auto" w:fill="E0E0E0"/>
            <w:vAlign w:val="center"/>
          </w:tcPr>
          <w:p w:rsidR="00730A1E" w:rsidRPr="00533FDA" w:rsidRDefault="00E76C42" w:rsidP="00FE29B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  <w:r w:rsidR="003965A2"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  <w:r w:rsidR="00730A1E"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ALUNO:</w:t>
            </w:r>
            <w:r w:rsidR="008F65C1"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Caso o aluno não atenda aos requisitos do edital</w:t>
            </w:r>
            <w:r w:rsidR="00F95E1B"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>, não ocorre a efetivação.</w:t>
            </w:r>
            <w:r w:rsidR="008F65C1"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7412F6" w:rsidRPr="00533FDA" w:rsidTr="00B929ED">
        <w:tblPrEx>
          <w:shd w:val="clear" w:color="auto" w:fill="auto"/>
        </w:tblPrEx>
        <w:trPr>
          <w:trHeight w:val="567"/>
          <w:jc w:val="center"/>
        </w:trPr>
        <w:tc>
          <w:tcPr>
            <w:tcW w:w="9495" w:type="dxa"/>
            <w:gridSpan w:val="2"/>
            <w:vAlign w:val="center"/>
          </w:tcPr>
          <w:p w:rsidR="007412F6" w:rsidRPr="00533FDA" w:rsidRDefault="007412F6" w:rsidP="00F164CE">
            <w:pPr>
              <w:rPr>
                <w:rFonts w:ascii="Calibri" w:hAnsi="Calibri" w:cs="Arial"/>
                <w:sz w:val="22"/>
                <w:szCs w:val="22"/>
              </w:rPr>
            </w:pPr>
            <w:r w:rsidRPr="00533FD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533FD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33FDA">
              <w:rPr>
                <w:rFonts w:ascii="Calibri" w:hAnsi="Calibri"/>
                <w:sz w:val="22"/>
                <w:szCs w:val="22"/>
              </w:rPr>
            </w:r>
            <w:r w:rsidRPr="00533FD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33FD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8316DE" w:rsidRPr="00533FDA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5688" w:type="dxa"/>
            <w:vAlign w:val="center"/>
          </w:tcPr>
          <w:p w:rsidR="008316DE" w:rsidRPr="00533FDA" w:rsidRDefault="00E76C4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>.1</w:t>
            </w:r>
            <w:r w:rsidR="003965A2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RG: 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807" w:type="dxa"/>
            <w:vAlign w:val="center"/>
          </w:tcPr>
          <w:p w:rsidR="008316DE" w:rsidRPr="00533FDA" w:rsidRDefault="00E76C4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2 CPF: 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3" w:name="Texto55"/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872E39" w:rsidRPr="00533FDA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:rsidR="00872E39" w:rsidRPr="00533FDA" w:rsidRDefault="00E76C42" w:rsidP="00002A7A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72E39" w:rsidRPr="00533FDA">
              <w:rPr>
                <w:rFonts w:ascii="Calibri" w:hAnsi="Calibri" w:cs="Arial"/>
                <w:b/>
                <w:sz w:val="22"/>
                <w:szCs w:val="22"/>
              </w:rPr>
              <w:t>3 DATA</w:t>
            </w:r>
            <w:proofErr w:type="gramEnd"/>
            <w:r w:rsidR="00872E39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DE NASCIMENTO:          /        /</w:t>
            </w:r>
          </w:p>
        </w:tc>
      </w:tr>
      <w:tr w:rsidR="008316DE" w:rsidRPr="00533FDA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:rsidR="008316DE" w:rsidRPr="00533FDA" w:rsidRDefault="00E76C42" w:rsidP="00002A7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72E39" w:rsidRPr="00533FDA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ENDEREÇO: 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8316DE" w:rsidRPr="00533FDA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5688" w:type="dxa"/>
            <w:vAlign w:val="center"/>
          </w:tcPr>
          <w:p w:rsidR="008316DE" w:rsidRPr="00533FDA" w:rsidRDefault="00E76C4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72E39" w:rsidRPr="00533FDA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CIDADE/ESTADO: 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4" w:name="Texto56"/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807" w:type="dxa"/>
            <w:vAlign w:val="center"/>
          </w:tcPr>
          <w:p w:rsidR="008316DE" w:rsidRPr="00533FDA" w:rsidRDefault="00E76C4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72E39" w:rsidRPr="00533FDA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CEP: 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5" w:name="Texto57"/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7412F6" w:rsidRPr="00533FDA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5688" w:type="dxa"/>
            <w:vAlign w:val="center"/>
          </w:tcPr>
          <w:p w:rsidR="007412F6" w:rsidRPr="00533FDA" w:rsidRDefault="00E76C4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72E39" w:rsidRPr="00533FDA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="007412F6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Nº</w:t>
            </w:r>
            <w:proofErr w:type="gramEnd"/>
            <w:r w:rsidR="007412F6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MATRÍCULA: </w: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6" w:name="Texto34"/>
            <w:r w:rsidR="007412F6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807" w:type="dxa"/>
            <w:vAlign w:val="center"/>
          </w:tcPr>
          <w:p w:rsidR="007412F6" w:rsidRPr="00533FDA" w:rsidRDefault="00E76C4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72E39" w:rsidRPr="00533FDA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="007412F6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IDADE: </w: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7412F6" w:rsidRPr="00533FDA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:rsidR="007412F6" w:rsidRPr="00533FDA" w:rsidRDefault="00E76C4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72E39" w:rsidRPr="00533FDA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="007412F6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CURSO: </w: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7412F6" w:rsidRPr="00533FDA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5688" w:type="dxa"/>
            <w:vAlign w:val="center"/>
          </w:tcPr>
          <w:p w:rsidR="007412F6" w:rsidRPr="00533FDA" w:rsidRDefault="00E76C4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3C5212" w:rsidRPr="00533FDA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="007412F6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PERÍODO: </w: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807" w:type="dxa"/>
            <w:vAlign w:val="center"/>
          </w:tcPr>
          <w:p w:rsidR="007412F6" w:rsidRPr="00533FDA" w:rsidRDefault="00E76C42" w:rsidP="003C5212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3C5212" w:rsidRPr="00533FDA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7412F6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ANO</w:t>
            </w:r>
            <w:proofErr w:type="gramEnd"/>
            <w:r w:rsidR="007412F6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QUE INGRESSOU: </w: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7" w:name="Texto54"/>
            <w:r w:rsidR="007412F6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8316DE" w:rsidRPr="00533FDA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:rsidR="008316DE" w:rsidRPr="00533FDA" w:rsidRDefault="00E76C42" w:rsidP="003C521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3C5212"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E-MAIL: 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8" w:name="Texto35"/>
            <w:r w:rsidR="008316DE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7412F6" w:rsidRPr="00533FDA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5688" w:type="dxa"/>
            <w:vAlign w:val="center"/>
          </w:tcPr>
          <w:p w:rsidR="007412F6" w:rsidRPr="00533FDA" w:rsidRDefault="00E76C42" w:rsidP="003C521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3C5212" w:rsidRPr="00533FDA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TELEFONE: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t xml:space="preserve">) 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807" w:type="dxa"/>
            <w:vAlign w:val="center"/>
          </w:tcPr>
          <w:p w:rsidR="007412F6" w:rsidRPr="00533FDA" w:rsidRDefault="00E76C42" w:rsidP="00F164CE">
            <w:pPr>
              <w:rPr>
                <w:rFonts w:ascii="Calibri" w:hAnsi="Calibri" w:cs="Arial"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3C5212" w:rsidRPr="00533FDA">
              <w:rPr>
                <w:rFonts w:ascii="Calibri" w:hAnsi="Calibri" w:cs="Arial"/>
                <w:b/>
                <w:sz w:val="22"/>
                <w:szCs w:val="22"/>
              </w:rPr>
              <w:t>14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CELULAR: 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t>(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t xml:space="preserve">) 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FB1B9A" w:rsidRPr="00533FDA" w:rsidRDefault="00FB1B9A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533FDA" w:rsidRDefault="00533FD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7"/>
        <w:gridCol w:w="4748"/>
      </w:tblGrid>
      <w:tr w:rsidR="00E76C42" w:rsidRPr="00533FDA" w:rsidTr="00243F50">
        <w:trPr>
          <w:trHeight w:val="454"/>
          <w:jc w:val="center"/>
        </w:trPr>
        <w:tc>
          <w:tcPr>
            <w:tcW w:w="9495" w:type="dxa"/>
            <w:gridSpan w:val="2"/>
            <w:shd w:val="clear" w:color="auto" w:fill="D9D9D9"/>
            <w:vAlign w:val="center"/>
          </w:tcPr>
          <w:p w:rsidR="008646D5" w:rsidRPr="00533FDA" w:rsidRDefault="00E76C4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2.</w:t>
            </w:r>
            <w:r w:rsidR="008646D5" w:rsidRPr="00533FDA">
              <w:rPr>
                <w:rFonts w:ascii="Calibri" w:hAnsi="Calibri" w:cs="Arial"/>
                <w:b/>
                <w:sz w:val="22"/>
                <w:szCs w:val="22"/>
              </w:rPr>
              <w:t>15 INFORMAÇÕES BANCÁRIA (alunos bolsistas):</w:t>
            </w:r>
          </w:p>
        </w:tc>
      </w:tr>
      <w:tr w:rsidR="008646D5" w:rsidRPr="00533FDA" w:rsidTr="00E91BB1">
        <w:trPr>
          <w:trHeight w:val="454"/>
          <w:jc w:val="center"/>
        </w:trPr>
        <w:tc>
          <w:tcPr>
            <w:tcW w:w="9495" w:type="dxa"/>
            <w:gridSpan w:val="2"/>
            <w:tcBorders>
              <w:bottom w:val="single" w:sz="4" w:space="0" w:color="auto"/>
            </w:tcBorders>
            <w:vAlign w:val="center"/>
          </w:tcPr>
          <w:p w:rsidR="008646D5" w:rsidRPr="00533FDA" w:rsidRDefault="008646D5" w:rsidP="00F164CE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proofErr w:type="gramStart"/>
            <w:r w:rsidRPr="00533FDA">
              <w:rPr>
                <w:rFonts w:ascii="Calibri" w:hAnsi="Calibri" w:cs="Arial"/>
                <w:b/>
                <w:sz w:val="22"/>
                <w:szCs w:val="22"/>
              </w:rPr>
              <w:t>2.16 BANCO</w:t>
            </w:r>
            <w:proofErr w:type="gramEnd"/>
            <w:r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  <w:r w:rsidRPr="00533FDA">
              <w:rPr>
                <w:rFonts w:ascii="Calibri" w:hAnsi="Calibri" w:cs="Arial"/>
                <w:color w:val="FF0000"/>
                <w:szCs w:val="22"/>
              </w:rPr>
              <w:t>Conta corrente individual em nome do aluno bolsista. Bolsista CNPq (PIBIC ou PIBITI) a conta corrente deverá ser obrigatoriamente no Banco do Brasil.</w:t>
            </w:r>
          </w:p>
        </w:tc>
      </w:tr>
      <w:tr w:rsidR="008646D5" w:rsidRPr="00533FDA" w:rsidTr="00E91BB1">
        <w:trPr>
          <w:trHeight w:val="454"/>
          <w:jc w:val="center"/>
        </w:trPr>
        <w:tc>
          <w:tcPr>
            <w:tcW w:w="4747" w:type="dxa"/>
            <w:tcBorders>
              <w:bottom w:val="single" w:sz="4" w:space="0" w:color="auto"/>
            </w:tcBorders>
            <w:vAlign w:val="center"/>
          </w:tcPr>
          <w:p w:rsidR="008646D5" w:rsidRPr="00533FDA" w:rsidRDefault="008646D5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2.17 AGÊNCIA</w:t>
            </w:r>
            <w:r w:rsidR="00CC3454" w:rsidRPr="00533FDA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:rsidR="008646D5" w:rsidRPr="00533FDA" w:rsidRDefault="008646D5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2.18 NÚMERO:</w:t>
            </w:r>
          </w:p>
        </w:tc>
      </w:tr>
    </w:tbl>
    <w:p w:rsidR="00533FDA" w:rsidRDefault="00533FD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7412F6" w:rsidRPr="00533FDA" w:rsidTr="00E91BB1">
        <w:trPr>
          <w:trHeight w:val="340"/>
          <w:jc w:val="center"/>
        </w:trPr>
        <w:tc>
          <w:tcPr>
            <w:tcW w:w="9495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7412F6" w:rsidRPr="00533FDA" w:rsidRDefault="00533FDA" w:rsidP="00730A1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br w:type="page"/>
            </w:r>
            <w:r w:rsidRPr="00533FDA">
              <w:rPr>
                <w:rFonts w:ascii="Calibri" w:hAnsi="Calibri"/>
                <w:sz w:val="22"/>
                <w:szCs w:val="22"/>
              </w:rPr>
              <w:br w:type="page"/>
            </w:r>
            <w:r w:rsidR="00E91BB1"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>3.</w:t>
            </w:r>
            <w:r w:rsidR="007412F6"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TERMO DE COMPROMISSO</w:t>
            </w:r>
          </w:p>
        </w:tc>
      </w:tr>
      <w:tr w:rsidR="007412F6" w:rsidRPr="00533FDA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:rsidR="007412F6" w:rsidRPr="00533FDA" w:rsidRDefault="007412F6" w:rsidP="00533FDA">
            <w:pPr>
              <w:widowControl w:val="0"/>
              <w:adjustRightInd w:val="0"/>
              <w:spacing w:line="440" w:lineRule="exact"/>
              <w:jc w:val="both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 w:rsidRPr="00533FDA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 xml:space="preserve">Eu, </w:t>
            </w:r>
            <w:proofErr w:type="gramStart"/>
            <w:r w:rsidRPr="00533FDA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aluno(</w:t>
            </w:r>
            <w:proofErr w:type="gramEnd"/>
            <w:r w:rsidRPr="00533FDA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 xml:space="preserve">a) acima </w:t>
            </w:r>
            <w:r w:rsidR="00533FDA" w:rsidRPr="00533FDA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nomeado(</w:t>
            </w:r>
            <w:r w:rsidRPr="00533FDA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 xml:space="preserve">a), me comprometo a: </w:t>
            </w:r>
          </w:p>
          <w:p w:rsidR="00E76C42" w:rsidRPr="00533FDA" w:rsidRDefault="00E76C42" w:rsidP="00533FDA">
            <w:pPr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33FDA">
              <w:rPr>
                <w:rFonts w:ascii="Calibri" w:hAnsi="Calibri" w:cs="Arial"/>
                <w:sz w:val="22"/>
                <w:szCs w:val="22"/>
              </w:rPr>
              <w:t>a) Executar as atividades de pesquisa com dedicação mínima de 12 (doze) horas semanais, em</w:t>
            </w:r>
            <w:r w:rsidR="00533FDA" w:rsidRPr="00533FD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33FDA">
              <w:rPr>
                <w:rFonts w:ascii="Calibri" w:hAnsi="Calibri" w:cs="Arial"/>
                <w:sz w:val="22"/>
                <w:szCs w:val="22"/>
              </w:rPr>
              <w:t xml:space="preserve">dias e </w:t>
            </w:r>
            <w:r w:rsidRPr="00533FDA">
              <w:rPr>
                <w:rFonts w:ascii="Calibri" w:hAnsi="Calibri" w:cs="Arial"/>
                <w:sz w:val="22"/>
                <w:szCs w:val="22"/>
              </w:rPr>
              <w:lastRenderedPageBreak/>
              <w:t>horários a serem definidos pelo orientador;</w:t>
            </w:r>
          </w:p>
          <w:p w:rsidR="00E76C42" w:rsidRPr="00533FDA" w:rsidRDefault="00E76C42" w:rsidP="00533FDA">
            <w:pPr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33FDA">
              <w:rPr>
                <w:rFonts w:ascii="Calibri" w:hAnsi="Calibri" w:cs="Arial"/>
                <w:sz w:val="22"/>
                <w:szCs w:val="22"/>
              </w:rPr>
              <w:t>b) Elaborar relatório semestral de atividades e relatório final de participação;</w:t>
            </w:r>
          </w:p>
          <w:p w:rsidR="00E76C42" w:rsidRPr="00533FDA" w:rsidRDefault="00E76C42" w:rsidP="00533FDA">
            <w:pPr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33FDA">
              <w:rPr>
                <w:rFonts w:ascii="Calibri" w:hAnsi="Calibri" w:cs="Arial"/>
                <w:sz w:val="22"/>
                <w:szCs w:val="22"/>
              </w:rPr>
              <w:t>c) Em caso de desligamento, o discente deverá entregar relatório referente às etapas do plano</w:t>
            </w:r>
            <w:r w:rsidR="00533FDA" w:rsidRPr="00533FD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33FDA">
              <w:rPr>
                <w:rFonts w:ascii="Calibri" w:hAnsi="Calibri" w:cs="Arial"/>
                <w:sz w:val="22"/>
                <w:szCs w:val="22"/>
              </w:rPr>
              <w:t>de trabalho desenvolvidas indicando os resultados alcançados;</w:t>
            </w:r>
          </w:p>
          <w:p w:rsidR="00E76C42" w:rsidRPr="00533FDA" w:rsidRDefault="00684ACE" w:rsidP="00533FDA">
            <w:pPr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d) </w:t>
            </w:r>
            <w:r w:rsidR="00E76C42" w:rsidRPr="00533FDA">
              <w:rPr>
                <w:rFonts w:ascii="Calibri" w:hAnsi="Calibri" w:cs="Arial"/>
                <w:sz w:val="22"/>
                <w:szCs w:val="22"/>
              </w:rPr>
              <w:t>Apresentar, individualmente, os resultados parciais e finais da pesquisa, sob a forma de</w:t>
            </w:r>
            <w:r w:rsidR="00533FDA" w:rsidRPr="00533FD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76C42" w:rsidRPr="00533FDA">
              <w:rPr>
                <w:rFonts w:ascii="Calibri" w:hAnsi="Calibri" w:cs="Arial"/>
                <w:sz w:val="22"/>
                <w:szCs w:val="22"/>
              </w:rPr>
              <w:t xml:space="preserve">apresentação oral, na Jornada de Iniciação Científica e Tecnológica da Universidade Católica </w:t>
            </w:r>
            <w:proofErr w:type="gramStart"/>
            <w:r w:rsidR="00E76C42" w:rsidRPr="00533FDA">
              <w:rPr>
                <w:rFonts w:ascii="Calibri" w:hAnsi="Calibri" w:cs="Arial"/>
                <w:sz w:val="22"/>
                <w:szCs w:val="22"/>
              </w:rPr>
              <w:t>de</w:t>
            </w:r>
            <w:proofErr w:type="gramEnd"/>
          </w:p>
          <w:p w:rsidR="00E76C42" w:rsidRPr="00533FDA" w:rsidRDefault="00533FDA" w:rsidP="00533FDA">
            <w:pPr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33FDA">
              <w:rPr>
                <w:rFonts w:ascii="Calibri" w:hAnsi="Calibri" w:cs="Arial"/>
                <w:sz w:val="22"/>
                <w:szCs w:val="22"/>
              </w:rPr>
              <w:t xml:space="preserve">Santos; </w:t>
            </w:r>
          </w:p>
          <w:p w:rsidR="00E76C42" w:rsidRPr="00533FDA" w:rsidRDefault="00E76C42" w:rsidP="00533FDA">
            <w:pPr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33FDA">
              <w:rPr>
                <w:rFonts w:ascii="Calibri" w:hAnsi="Calibri" w:cs="Arial"/>
                <w:sz w:val="22"/>
                <w:szCs w:val="22"/>
              </w:rPr>
              <w:t>e) Participar dos Seminários promovidos pelo IPECI, com presença obrigatória de 7</w:t>
            </w:r>
            <w:r w:rsidR="000A510F" w:rsidRPr="00533FDA">
              <w:rPr>
                <w:rFonts w:ascii="Calibri" w:hAnsi="Calibri" w:cs="Arial"/>
                <w:sz w:val="22"/>
                <w:szCs w:val="22"/>
              </w:rPr>
              <w:t>0</w:t>
            </w:r>
            <w:r w:rsidRPr="00533FDA">
              <w:rPr>
                <w:rFonts w:ascii="Calibri" w:hAnsi="Calibri" w:cs="Arial"/>
                <w:sz w:val="22"/>
                <w:szCs w:val="22"/>
              </w:rPr>
              <w:t>%. O não</w:t>
            </w:r>
            <w:r w:rsidR="00533FDA" w:rsidRPr="00533FD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33FDA">
              <w:rPr>
                <w:rFonts w:ascii="Calibri" w:hAnsi="Calibri" w:cs="Arial"/>
                <w:sz w:val="22"/>
                <w:szCs w:val="22"/>
              </w:rPr>
              <w:t>cumprimento dessa obrigação acarretará na suspensão da bolsa;</w:t>
            </w:r>
            <w:r w:rsidR="00661C6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gramStart"/>
            <w:r w:rsidR="00661C61">
              <w:rPr>
                <w:rFonts w:ascii="Calibri" w:hAnsi="Calibri" w:cs="Arial"/>
                <w:sz w:val="22"/>
                <w:szCs w:val="22"/>
              </w:rPr>
              <w:t>e</w:t>
            </w:r>
            <w:proofErr w:type="gramEnd"/>
          </w:p>
          <w:p w:rsidR="004A3A7D" w:rsidRPr="00533FDA" w:rsidRDefault="00E76C42" w:rsidP="00661C61">
            <w:pPr>
              <w:adjustRightInd w:val="0"/>
              <w:spacing w:after="24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33FDA">
              <w:rPr>
                <w:rFonts w:ascii="Calibri" w:hAnsi="Calibri" w:cs="Arial"/>
                <w:sz w:val="22"/>
                <w:szCs w:val="22"/>
              </w:rPr>
              <w:t>f) Caso haja descumprimento dos requisitos formais e/ou obrigações acima citadas e em face de</w:t>
            </w:r>
            <w:r w:rsidR="00533FDA" w:rsidRPr="00533FD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33FDA">
              <w:rPr>
                <w:rFonts w:ascii="Calibri" w:hAnsi="Calibri" w:cs="Arial"/>
                <w:sz w:val="22"/>
                <w:szCs w:val="22"/>
              </w:rPr>
              <w:t xml:space="preserve">ausência de justificativa junto ao docente orientador, </w:t>
            </w:r>
            <w:r w:rsidR="008646D5" w:rsidRPr="00533FDA">
              <w:rPr>
                <w:rFonts w:ascii="Calibri" w:hAnsi="Calibri" w:cs="Arial"/>
                <w:b/>
                <w:sz w:val="22"/>
                <w:szCs w:val="22"/>
                <w:u w:val="single"/>
              </w:rPr>
              <w:t>O DISCENTE DEVERÁ DEVOLVER OS VALORES RECEBIDOS DURANTE O PERÍODO DE CONCESSÃO DA BOLSA</w:t>
            </w:r>
            <w:r w:rsidRPr="00533FDA">
              <w:rPr>
                <w:rFonts w:ascii="Calibri" w:hAnsi="Calibri" w:cs="Arial"/>
                <w:sz w:val="22"/>
                <w:szCs w:val="22"/>
                <w:u w:val="single"/>
              </w:rPr>
              <w:t>.</w:t>
            </w:r>
          </w:p>
          <w:p w:rsidR="007412F6" w:rsidRPr="00533FDA" w:rsidRDefault="007412F6" w:rsidP="00661C61">
            <w:pPr>
              <w:widowControl w:val="0"/>
              <w:tabs>
                <w:tab w:val="left" w:pos="709"/>
              </w:tabs>
              <w:adjustRightInd w:val="0"/>
              <w:spacing w:after="240"/>
              <w:jc w:val="both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 w:rsidRPr="00533FDA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Diante de eventual impossibilidade de cumprimento das obrigações acima descritas</w:t>
            </w:r>
            <w:r w:rsidR="004A3A7D" w:rsidRPr="00533FDA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,</w:t>
            </w:r>
            <w:r w:rsidRPr="00533FDA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 xml:space="preserve"> comprometo-me a comunicar formalmente ao orientador para que se tomem as providências necessárias. </w:t>
            </w:r>
          </w:p>
          <w:p w:rsidR="008F65C1" w:rsidRPr="00533FDA" w:rsidRDefault="007412F6" w:rsidP="00533FDA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 w:rsidRPr="00533FDA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 xml:space="preserve">Afirmo também </w:t>
            </w:r>
            <w:r w:rsidRPr="00533FDA"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  <w:t xml:space="preserve">que </w:t>
            </w:r>
            <w:r w:rsidR="001A37EE" w:rsidRPr="00533FDA"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  <w:t xml:space="preserve">estou </w:t>
            </w:r>
            <w:r w:rsidR="007B22F6" w:rsidRPr="00533FDA"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  <w:t xml:space="preserve">DESVINCULADO DO MERCADO DE TRABALHO. </w:t>
            </w:r>
          </w:p>
        </w:tc>
      </w:tr>
      <w:tr w:rsidR="007412F6" w:rsidRPr="00533FDA" w:rsidTr="00B929ED">
        <w:tblPrEx>
          <w:shd w:val="clear" w:color="auto" w:fill="auto"/>
        </w:tblPrEx>
        <w:trPr>
          <w:trHeight w:val="554"/>
          <w:jc w:val="center"/>
        </w:trPr>
        <w:tc>
          <w:tcPr>
            <w:tcW w:w="4747" w:type="dxa"/>
            <w:vAlign w:val="center"/>
          </w:tcPr>
          <w:p w:rsidR="007412F6" w:rsidRPr="00533FDA" w:rsidRDefault="007412F6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Data:</w:t>
            </w:r>
            <w:r w:rsidRPr="00533FDA">
              <w:rPr>
                <w:rFonts w:ascii="Calibri" w:hAnsi="Calibri" w:cs="Arial"/>
                <w:sz w:val="22"/>
                <w:szCs w:val="22"/>
              </w:rPr>
              <w:t xml:space="preserve">      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33FDA">
              <w:rPr>
                <w:rFonts w:ascii="Calibri" w:hAnsi="Calibri" w:cs="Arial"/>
                <w:sz w:val="22"/>
                <w:szCs w:val="22"/>
              </w:rPr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533FDA">
              <w:rPr>
                <w:rFonts w:ascii="Calibri" w:hAnsi="Calibri" w:cs="Arial"/>
                <w:sz w:val="22"/>
                <w:szCs w:val="22"/>
              </w:rPr>
              <w:t xml:space="preserve">/ 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33FDA">
              <w:rPr>
                <w:rFonts w:ascii="Calibri" w:hAnsi="Calibri" w:cs="Arial"/>
                <w:sz w:val="22"/>
                <w:szCs w:val="22"/>
              </w:rPr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533FDA">
              <w:rPr>
                <w:rFonts w:ascii="Calibri" w:hAnsi="Calibri" w:cs="Arial"/>
                <w:sz w:val="22"/>
                <w:szCs w:val="22"/>
              </w:rPr>
              <w:t xml:space="preserve"> /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33FDA">
              <w:rPr>
                <w:rFonts w:ascii="Calibri" w:hAnsi="Calibri" w:cs="Arial"/>
                <w:sz w:val="22"/>
                <w:szCs w:val="22"/>
              </w:rPr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:rsidR="007412F6" w:rsidRPr="00533FDA" w:rsidRDefault="007412F6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Assinatura:</w:t>
            </w:r>
          </w:p>
        </w:tc>
      </w:tr>
    </w:tbl>
    <w:p w:rsidR="007412F6" w:rsidRPr="00533FDA" w:rsidRDefault="007412F6" w:rsidP="007412F6">
      <w:pPr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585AD4" w:rsidRPr="00533FDA" w:rsidTr="00E0075B">
        <w:trPr>
          <w:trHeight w:val="340"/>
          <w:jc w:val="center"/>
        </w:trPr>
        <w:tc>
          <w:tcPr>
            <w:tcW w:w="9495" w:type="dxa"/>
            <w:gridSpan w:val="2"/>
            <w:shd w:val="clear" w:color="auto" w:fill="E0E0E0"/>
            <w:vAlign w:val="center"/>
          </w:tcPr>
          <w:p w:rsidR="00585AD4" w:rsidRPr="00533FDA" w:rsidRDefault="00E91BB1" w:rsidP="00E0075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4. </w:t>
            </w:r>
            <w:r w:rsidR="00585AD4"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DIREITOS AUTORAIS</w:t>
            </w:r>
          </w:p>
        </w:tc>
      </w:tr>
      <w:tr w:rsidR="00585AD4" w:rsidRPr="00533FDA" w:rsidTr="00533FDA">
        <w:tblPrEx>
          <w:shd w:val="clear" w:color="auto" w:fill="auto"/>
        </w:tblPrEx>
        <w:trPr>
          <w:trHeight w:val="1020"/>
          <w:jc w:val="center"/>
        </w:trPr>
        <w:tc>
          <w:tcPr>
            <w:tcW w:w="9495" w:type="dxa"/>
            <w:gridSpan w:val="2"/>
            <w:vAlign w:val="center"/>
          </w:tcPr>
          <w:p w:rsidR="00585AD4" w:rsidRPr="00533FDA" w:rsidRDefault="00585AD4" w:rsidP="00533FDA">
            <w:pPr>
              <w:adjustRightInd w:val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533FDA">
              <w:rPr>
                <w:rFonts w:ascii="Calibri" w:hAnsi="Calibri" w:cs="Arial"/>
                <w:bCs/>
                <w:sz w:val="22"/>
                <w:szCs w:val="22"/>
              </w:rPr>
              <w:t>Cessão dos direitos autorais, a título gratuito, à Universidade Católica de Santos, dos resumos e relatórios referentes ao plano de trabalho do projeto de iniciação científica ou em desenvolvimento tecnológico e inovação, para reprodução e disponibilização, em qualquer forma ou meio, para fins acadêmicos, nos termos da Lei 9.610/98.</w:t>
            </w:r>
          </w:p>
        </w:tc>
      </w:tr>
      <w:tr w:rsidR="00585AD4" w:rsidRPr="00533FDA" w:rsidTr="00E0075B">
        <w:tblPrEx>
          <w:shd w:val="clear" w:color="auto" w:fill="auto"/>
        </w:tblPrEx>
        <w:trPr>
          <w:trHeight w:val="554"/>
          <w:jc w:val="center"/>
        </w:trPr>
        <w:tc>
          <w:tcPr>
            <w:tcW w:w="4747" w:type="dxa"/>
            <w:vAlign w:val="center"/>
          </w:tcPr>
          <w:p w:rsidR="00585AD4" w:rsidRPr="00533FDA" w:rsidRDefault="00585AD4" w:rsidP="00E0075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Data:</w:t>
            </w:r>
            <w:r w:rsidRPr="00533FDA">
              <w:rPr>
                <w:rFonts w:ascii="Calibri" w:hAnsi="Calibri" w:cs="Arial"/>
                <w:sz w:val="22"/>
                <w:szCs w:val="22"/>
              </w:rPr>
              <w:t xml:space="preserve">      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33FDA">
              <w:rPr>
                <w:rFonts w:ascii="Calibri" w:hAnsi="Calibri" w:cs="Arial"/>
                <w:sz w:val="22"/>
                <w:szCs w:val="22"/>
              </w:rPr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533FDA">
              <w:rPr>
                <w:rFonts w:ascii="Calibri" w:hAnsi="Calibri" w:cs="Arial"/>
                <w:sz w:val="22"/>
                <w:szCs w:val="22"/>
              </w:rPr>
              <w:t xml:space="preserve">/ 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33FDA">
              <w:rPr>
                <w:rFonts w:ascii="Calibri" w:hAnsi="Calibri" w:cs="Arial"/>
                <w:sz w:val="22"/>
                <w:szCs w:val="22"/>
              </w:rPr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533FDA">
              <w:rPr>
                <w:rFonts w:ascii="Calibri" w:hAnsi="Calibri" w:cs="Arial"/>
                <w:sz w:val="22"/>
                <w:szCs w:val="22"/>
              </w:rPr>
              <w:t xml:space="preserve"> /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33FDA">
              <w:rPr>
                <w:rFonts w:ascii="Calibri" w:hAnsi="Calibri" w:cs="Arial"/>
                <w:sz w:val="22"/>
                <w:szCs w:val="22"/>
              </w:rPr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:rsidR="00585AD4" w:rsidRPr="00533FDA" w:rsidRDefault="00585AD4" w:rsidP="00E0075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Assinatura:</w:t>
            </w:r>
          </w:p>
        </w:tc>
      </w:tr>
    </w:tbl>
    <w:p w:rsidR="00585AD4" w:rsidRPr="00533FDA" w:rsidRDefault="00585AD4" w:rsidP="007412F6">
      <w:pPr>
        <w:jc w:val="center"/>
        <w:rPr>
          <w:rFonts w:ascii="Calibri" w:hAnsi="Calibri" w:cs="Arial"/>
          <w:b/>
          <w:sz w:val="22"/>
          <w:szCs w:val="22"/>
        </w:rPr>
      </w:pPr>
    </w:p>
    <w:p w:rsidR="00585AD4" w:rsidRPr="00533FDA" w:rsidRDefault="00585AD4" w:rsidP="007412F6">
      <w:pPr>
        <w:jc w:val="center"/>
        <w:rPr>
          <w:rFonts w:ascii="Calibri" w:hAnsi="Calibri" w:cs="Arial"/>
          <w:b/>
          <w:sz w:val="22"/>
          <w:szCs w:val="22"/>
        </w:rPr>
      </w:pPr>
    </w:p>
    <w:p w:rsidR="00196348" w:rsidRPr="00533FDA" w:rsidRDefault="008F65C1" w:rsidP="00196348">
      <w:pPr>
        <w:spacing w:line="360" w:lineRule="auto"/>
        <w:rPr>
          <w:rFonts w:ascii="Calibri" w:hAnsi="Calibri"/>
          <w:sz w:val="22"/>
          <w:szCs w:val="22"/>
        </w:rPr>
      </w:pPr>
      <w:r w:rsidRPr="00533FDA">
        <w:rPr>
          <w:rFonts w:ascii="Calibri" w:hAnsi="Calibri" w:cs="Arial"/>
          <w:b/>
          <w:bCs/>
          <w:sz w:val="22"/>
          <w:szCs w:val="22"/>
        </w:rPr>
        <w:t xml:space="preserve">    </w:t>
      </w:r>
      <w:r w:rsidR="00196348" w:rsidRPr="00533FDA">
        <w:rPr>
          <w:rFonts w:ascii="Calibri" w:hAnsi="Calibri" w:cs="Arial"/>
          <w:b/>
          <w:bCs/>
          <w:sz w:val="22"/>
          <w:szCs w:val="22"/>
        </w:rPr>
        <w:t xml:space="preserve">                                                              </w:t>
      </w:r>
    </w:p>
    <w:sectPr w:rsidR="00196348" w:rsidRPr="00533FDA" w:rsidSect="00533FDA">
      <w:headerReference w:type="default" r:id="rId8"/>
      <w:footerReference w:type="default" r:id="rId9"/>
      <w:pgSz w:w="11907" w:h="16840" w:code="9"/>
      <w:pgMar w:top="1418" w:right="851" w:bottom="1134" w:left="1134" w:header="426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88" w:rsidRDefault="00580C88">
      <w:r>
        <w:separator/>
      </w:r>
    </w:p>
  </w:endnote>
  <w:endnote w:type="continuationSeparator" w:id="0">
    <w:p w:rsidR="00580C88" w:rsidRDefault="0058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FDA" w:rsidRPr="00533FDA" w:rsidRDefault="00533FDA" w:rsidP="00533FDA">
    <w:pPr>
      <w:pStyle w:val="Rodap"/>
      <w:jc w:val="center"/>
      <w:rPr>
        <w:rFonts w:ascii="Calibri" w:hAnsi="Calibri" w:cs="Arial"/>
        <w:b/>
        <w:sz w:val="18"/>
        <w:szCs w:val="18"/>
      </w:rPr>
    </w:pPr>
    <w:r w:rsidRPr="00533FDA">
      <w:rPr>
        <w:rFonts w:ascii="Calibri" w:hAnsi="Calibri" w:cs="Arial"/>
        <w:b/>
        <w:noProof/>
        <w:sz w:val="18"/>
        <w:szCs w:val="18"/>
      </w:rPr>
      <w:t xml:space="preserve">Instituto de Pesquisas Científicas e Tecnológicas </w:t>
    </w:r>
    <w:smartTag w:uri="urn:schemas-microsoft-com:office:smarttags" w:element="PersonName">
      <w:smartTagPr>
        <w:attr w:name="ProductID" w:val="- IPECI"/>
      </w:smartTagPr>
      <w:r w:rsidRPr="00533FDA">
        <w:rPr>
          <w:rFonts w:ascii="Calibri" w:hAnsi="Calibri" w:cs="Arial"/>
          <w:b/>
          <w:noProof/>
          <w:sz w:val="18"/>
          <w:szCs w:val="18"/>
        </w:rPr>
        <w:t>- IPECI</w:t>
      </w:r>
    </w:smartTag>
  </w:p>
  <w:p w:rsidR="00533FDA" w:rsidRPr="00533FDA" w:rsidRDefault="00533FDA" w:rsidP="00533FDA">
    <w:pPr>
      <w:pStyle w:val="Rodap"/>
      <w:spacing w:before="60" w:after="60"/>
      <w:jc w:val="center"/>
      <w:rPr>
        <w:rFonts w:ascii="Calibri" w:hAnsi="Calibri" w:cs="Arial"/>
        <w:sz w:val="18"/>
        <w:szCs w:val="18"/>
      </w:rPr>
    </w:pPr>
    <w:r w:rsidRPr="00533FDA">
      <w:rPr>
        <w:rFonts w:ascii="Calibri" w:hAnsi="Calibri" w:cs="Arial"/>
        <w:b/>
        <w:i/>
        <w:noProof/>
        <w:sz w:val="18"/>
        <w:szCs w:val="18"/>
      </w:rPr>
      <w:t>Campus</w:t>
    </w:r>
    <w:r w:rsidRPr="00533FDA">
      <w:rPr>
        <w:rFonts w:ascii="Calibri" w:hAnsi="Calibri" w:cs="Arial"/>
        <w:b/>
        <w:noProof/>
        <w:sz w:val="18"/>
        <w:szCs w:val="18"/>
      </w:rPr>
      <w:t xml:space="preserve"> Dom Idílio José Soares</w:t>
    </w:r>
    <w:r w:rsidRPr="00533FDA">
      <w:rPr>
        <w:rFonts w:ascii="Calibri" w:hAnsi="Calibri" w:cs="Arial"/>
        <w:sz w:val="18"/>
        <w:szCs w:val="18"/>
      </w:rPr>
      <w:t xml:space="preserve"> - </w:t>
    </w:r>
    <w:r w:rsidRPr="00533FDA">
      <w:rPr>
        <w:rFonts w:ascii="Calibri" w:hAnsi="Calibri" w:cs="Arial"/>
        <w:noProof/>
        <w:sz w:val="18"/>
        <w:szCs w:val="18"/>
      </w:rPr>
      <w:t>Av. Conselheiro Nébias, 300 - 11015-002 - Vila Mathias, Santos, SP - Tel.: (13) 3205-5555</w:t>
    </w:r>
  </w:p>
  <w:p w:rsidR="00533FDA" w:rsidRPr="00533FDA" w:rsidRDefault="00580C88" w:rsidP="00533FDA">
    <w:pPr>
      <w:pStyle w:val="Rodap"/>
      <w:jc w:val="center"/>
      <w:rPr>
        <w:rFonts w:ascii="Calibri" w:hAnsi="Calibri" w:cs="Arial"/>
        <w:b/>
        <w:color w:val="000000"/>
        <w:sz w:val="18"/>
        <w:szCs w:val="18"/>
      </w:rPr>
    </w:pPr>
    <w:hyperlink r:id="rId1" w:history="1">
      <w:r w:rsidR="00533FDA" w:rsidRPr="00533FDA">
        <w:rPr>
          <w:rStyle w:val="Hyperlink"/>
          <w:rFonts w:ascii="Calibri" w:hAnsi="Calibri" w:cs="Arial"/>
          <w:b/>
          <w:color w:val="000000"/>
          <w:sz w:val="18"/>
          <w:szCs w:val="18"/>
        </w:rPr>
        <w:t>www.unisantos.br</w:t>
      </w:r>
    </w:hyperlink>
  </w:p>
  <w:p w:rsidR="00533FDA" w:rsidRPr="00533FDA" w:rsidRDefault="00533FDA">
    <w:pPr>
      <w:pStyle w:val="Rodap"/>
      <w:jc w:val="right"/>
      <w:rPr>
        <w:rFonts w:ascii="Calibri" w:hAnsi="Calibri"/>
      </w:rPr>
    </w:pPr>
    <w:r w:rsidRPr="00533FDA">
      <w:rPr>
        <w:rFonts w:ascii="Calibri" w:hAnsi="Calibri"/>
      </w:rPr>
      <w:t xml:space="preserve">Página </w:t>
    </w:r>
    <w:r w:rsidRPr="00533FDA">
      <w:rPr>
        <w:rFonts w:ascii="Calibri" w:hAnsi="Calibri"/>
        <w:b/>
        <w:bCs/>
      </w:rPr>
      <w:fldChar w:fldCharType="begin"/>
    </w:r>
    <w:r w:rsidRPr="00533FDA">
      <w:rPr>
        <w:rFonts w:ascii="Calibri" w:hAnsi="Calibri"/>
        <w:b/>
        <w:bCs/>
      </w:rPr>
      <w:instrText>PAGE</w:instrText>
    </w:r>
    <w:r w:rsidRPr="00533FDA">
      <w:rPr>
        <w:rFonts w:ascii="Calibri" w:hAnsi="Calibri"/>
        <w:b/>
        <w:bCs/>
      </w:rPr>
      <w:fldChar w:fldCharType="separate"/>
    </w:r>
    <w:r w:rsidR="001E0DDE">
      <w:rPr>
        <w:rFonts w:ascii="Calibri" w:hAnsi="Calibri"/>
        <w:b/>
        <w:bCs/>
        <w:noProof/>
      </w:rPr>
      <w:t>1</w:t>
    </w:r>
    <w:r w:rsidRPr="00533FDA">
      <w:rPr>
        <w:rFonts w:ascii="Calibri" w:hAnsi="Calibri"/>
        <w:b/>
        <w:bCs/>
      </w:rPr>
      <w:fldChar w:fldCharType="end"/>
    </w:r>
    <w:r w:rsidRPr="00533FDA">
      <w:rPr>
        <w:rFonts w:ascii="Calibri" w:hAnsi="Calibri"/>
      </w:rPr>
      <w:t xml:space="preserve"> de </w:t>
    </w:r>
    <w:r w:rsidRPr="00533FDA">
      <w:rPr>
        <w:rFonts w:ascii="Calibri" w:hAnsi="Calibri"/>
        <w:b/>
        <w:bCs/>
      </w:rPr>
      <w:fldChar w:fldCharType="begin"/>
    </w:r>
    <w:r w:rsidRPr="00533FDA">
      <w:rPr>
        <w:rFonts w:ascii="Calibri" w:hAnsi="Calibri"/>
        <w:b/>
        <w:bCs/>
      </w:rPr>
      <w:instrText>NUMPAGES</w:instrText>
    </w:r>
    <w:r w:rsidRPr="00533FDA">
      <w:rPr>
        <w:rFonts w:ascii="Calibri" w:hAnsi="Calibri"/>
        <w:b/>
        <w:bCs/>
      </w:rPr>
      <w:fldChar w:fldCharType="separate"/>
    </w:r>
    <w:r w:rsidR="001E0DDE">
      <w:rPr>
        <w:rFonts w:ascii="Calibri" w:hAnsi="Calibri"/>
        <w:b/>
        <w:bCs/>
        <w:noProof/>
      </w:rPr>
      <w:t>2</w:t>
    </w:r>
    <w:r w:rsidRPr="00533FDA">
      <w:rPr>
        <w:rFonts w:ascii="Calibri" w:hAnsi="Calibri"/>
        <w:b/>
        <w:bCs/>
      </w:rPr>
      <w:fldChar w:fldCharType="end"/>
    </w:r>
  </w:p>
  <w:p w:rsidR="00533FDA" w:rsidRPr="00DF7774" w:rsidRDefault="00533FDA" w:rsidP="00DF7774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88" w:rsidRDefault="00580C88">
      <w:r>
        <w:separator/>
      </w:r>
    </w:p>
  </w:footnote>
  <w:footnote w:type="continuationSeparator" w:id="0">
    <w:p w:rsidR="00580C88" w:rsidRDefault="00580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BF" w:rsidRDefault="00684ACE" w:rsidP="00CC348A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5090160</wp:posOffset>
          </wp:positionH>
          <wp:positionV relativeFrom="paragraph">
            <wp:posOffset>-3810</wp:posOffset>
          </wp:positionV>
          <wp:extent cx="1409700" cy="508000"/>
          <wp:effectExtent l="0" t="0" r="0" b="0"/>
          <wp:wrapSquare wrapText="bothSides"/>
          <wp:docPr id="2" name="image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-3810</wp:posOffset>
          </wp:positionV>
          <wp:extent cx="1524000" cy="565150"/>
          <wp:effectExtent l="0" t="0" r="0" b="0"/>
          <wp:wrapSquare wrapText="bothSides"/>
          <wp:docPr id="1" name="Imagem 1" descr="Logo 2018 UNISA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8 UNISANT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7708">
      <w:t xml:space="preserve">                                                     </w:t>
    </w:r>
  </w:p>
  <w:p w:rsidR="00397708" w:rsidRPr="00533FDA" w:rsidRDefault="00397708" w:rsidP="00CC348A">
    <w:pPr>
      <w:pStyle w:val="Cabealho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DA"/>
    <w:rsid w:val="00002A7A"/>
    <w:rsid w:val="00026926"/>
    <w:rsid w:val="00042539"/>
    <w:rsid w:val="0006441A"/>
    <w:rsid w:val="00065EE6"/>
    <w:rsid w:val="00067386"/>
    <w:rsid w:val="00073C97"/>
    <w:rsid w:val="00077657"/>
    <w:rsid w:val="00083EC8"/>
    <w:rsid w:val="00084088"/>
    <w:rsid w:val="00091038"/>
    <w:rsid w:val="000A510F"/>
    <w:rsid w:val="000A521B"/>
    <w:rsid w:val="000B0407"/>
    <w:rsid w:val="000B7585"/>
    <w:rsid w:val="000C554B"/>
    <w:rsid w:val="000C7F4B"/>
    <w:rsid w:val="000F7158"/>
    <w:rsid w:val="0010379F"/>
    <w:rsid w:val="00104CDD"/>
    <w:rsid w:val="00112287"/>
    <w:rsid w:val="001261D3"/>
    <w:rsid w:val="00134852"/>
    <w:rsid w:val="00142452"/>
    <w:rsid w:val="00142A8E"/>
    <w:rsid w:val="00143B7D"/>
    <w:rsid w:val="00150B9D"/>
    <w:rsid w:val="00162E75"/>
    <w:rsid w:val="00196348"/>
    <w:rsid w:val="001A37EE"/>
    <w:rsid w:val="001B356B"/>
    <w:rsid w:val="001C020D"/>
    <w:rsid w:val="001E0DDE"/>
    <w:rsid w:val="001E242D"/>
    <w:rsid w:val="002014AC"/>
    <w:rsid w:val="00243F50"/>
    <w:rsid w:val="00244F30"/>
    <w:rsid w:val="0026695B"/>
    <w:rsid w:val="002918CE"/>
    <w:rsid w:val="00295C8C"/>
    <w:rsid w:val="002D7DAF"/>
    <w:rsid w:val="002E0A3D"/>
    <w:rsid w:val="00301EF0"/>
    <w:rsid w:val="0031281E"/>
    <w:rsid w:val="00322DBF"/>
    <w:rsid w:val="00325E2A"/>
    <w:rsid w:val="00340DAC"/>
    <w:rsid w:val="00344C13"/>
    <w:rsid w:val="003569C0"/>
    <w:rsid w:val="00357594"/>
    <w:rsid w:val="00362641"/>
    <w:rsid w:val="00377374"/>
    <w:rsid w:val="00380366"/>
    <w:rsid w:val="003965A2"/>
    <w:rsid w:val="00397708"/>
    <w:rsid w:val="003C5212"/>
    <w:rsid w:val="003C6241"/>
    <w:rsid w:val="003D2C18"/>
    <w:rsid w:val="003D2CA4"/>
    <w:rsid w:val="003D70C7"/>
    <w:rsid w:val="003E5B10"/>
    <w:rsid w:val="003F04E7"/>
    <w:rsid w:val="003F7FA9"/>
    <w:rsid w:val="00400873"/>
    <w:rsid w:val="00412E83"/>
    <w:rsid w:val="004145C4"/>
    <w:rsid w:val="00423AA6"/>
    <w:rsid w:val="00426BD6"/>
    <w:rsid w:val="00426FD5"/>
    <w:rsid w:val="004577DE"/>
    <w:rsid w:val="00462F65"/>
    <w:rsid w:val="00483161"/>
    <w:rsid w:val="004A3A7D"/>
    <w:rsid w:val="004C5C80"/>
    <w:rsid w:val="00504B4C"/>
    <w:rsid w:val="00514D00"/>
    <w:rsid w:val="00533FCD"/>
    <w:rsid w:val="00533FDA"/>
    <w:rsid w:val="00541F55"/>
    <w:rsid w:val="00543A81"/>
    <w:rsid w:val="00550A48"/>
    <w:rsid w:val="0056469A"/>
    <w:rsid w:val="00571AEC"/>
    <w:rsid w:val="00580C88"/>
    <w:rsid w:val="00583DA0"/>
    <w:rsid w:val="00585AD4"/>
    <w:rsid w:val="00597537"/>
    <w:rsid w:val="005A2050"/>
    <w:rsid w:val="005B0108"/>
    <w:rsid w:val="005B5B3E"/>
    <w:rsid w:val="005C1517"/>
    <w:rsid w:val="005E0C2B"/>
    <w:rsid w:val="005E14C5"/>
    <w:rsid w:val="005F1422"/>
    <w:rsid w:val="005F3A63"/>
    <w:rsid w:val="00600184"/>
    <w:rsid w:val="006242A1"/>
    <w:rsid w:val="00631AC6"/>
    <w:rsid w:val="00661C61"/>
    <w:rsid w:val="00671D00"/>
    <w:rsid w:val="00673D72"/>
    <w:rsid w:val="00684ACE"/>
    <w:rsid w:val="006B257D"/>
    <w:rsid w:val="006C7098"/>
    <w:rsid w:val="006D3B40"/>
    <w:rsid w:val="00720D86"/>
    <w:rsid w:val="00725451"/>
    <w:rsid w:val="00727C2C"/>
    <w:rsid w:val="00730A1E"/>
    <w:rsid w:val="00730FBD"/>
    <w:rsid w:val="00732AD1"/>
    <w:rsid w:val="00735B27"/>
    <w:rsid w:val="007412F6"/>
    <w:rsid w:val="0074770A"/>
    <w:rsid w:val="00781402"/>
    <w:rsid w:val="00783076"/>
    <w:rsid w:val="00783C86"/>
    <w:rsid w:val="00786E84"/>
    <w:rsid w:val="007A016C"/>
    <w:rsid w:val="007B22F6"/>
    <w:rsid w:val="007C1084"/>
    <w:rsid w:val="00830537"/>
    <w:rsid w:val="008316DE"/>
    <w:rsid w:val="00853549"/>
    <w:rsid w:val="008646D5"/>
    <w:rsid w:val="00872E39"/>
    <w:rsid w:val="00891082"/>
    <w:rsid w:val="00895C1F"/>
    <w:rsid w:val="008A3023"/>
    <w:rsid w:val="008B5662"/>
    <w:rsid w:val="008C3ABB"/>
    <w:rsid w:val="008D1920"/>
    <w:rsid w:val="008D4B02"/>
    <w:rsid w:val="008D6E60"/>
    <w:rsid w:val="008F65C1"/>
    <w:rsid w:val="00934BF1"/>
    <w:rsid w:val="00975519"/>
    <w:rsid w:val="009A783D"/>
    <w:rsid w:val="009D2044"/>
    <w:rsid w:val="009D3E14"/>
    <w:rsid w:val="009D72C7"/>
    <w:rsid w:val="009E2D61"/>
    <w:rsid w:val="00A2772A"/>
    <w:rsid w:val="00A3186B"/>
    <w:rsid w:val="00A62EAD"/>
    <w:rsid w:val="00A70AE7"/>
    <w:rsid w:val="00A922AD"/>
    <w:rsid w:val="00A93C49"/>
    <w:rsid w:val="00A94C57"/>
    <w:rsid w:val="00AA26DC"/>
    <w:rsid w:val="00AA7B05"/>
    <w:rsid w:val="00B405B3"/>
    <w:rsid w:val="00B44C7F"/>
    <w:rsid w:val="00B5054E"/>
    <w:rsid w:val="00B76018"/>
    <w:rsid w:val="00B929ED"/>
    <w:rsid w:val="00B97A56"/>
    <w:rsid w:val="00BC2B70"/>
    <w:rsid w:val="00BC37DA"/>
    <w:rsid w:val="00BC4CEE"/>
    <w:rsid w:val="00BC703B"/>
    <w:rsid w:val="00BF376E"/>
    <w:rsid w:val="00C04477"/>
    <w:rsid w:val="00C04D7D"/>
    <w:rsid w:val="00C06711"/>
    <w:rsid w:val="00C07FB8"/>
    <w:rsid w:val="00C17622"/>
    <w:rsid w:val="00C20636"/>
    <w:rsid w:val="00C3771A"/>
    <w:rsid w:val="00C507C0"/>
    <w:rsid w:val="00C84EE2"/>
    <w:rsid w:val="00C873F9"/>
    <w:rsid w:val="00CA14F5"/>
    <w:rsid w:val="00CA2EB3"/>
    <w:rsid w:val="00CA3062"/>
    <w:rsid w:val="00CA6352"/>
    <w:rsid w:val="00CA7B05"/>
    <w:rsid w:val="00CB7734"/>
    <w:rsid w:val="00CC3454"/>
    <w:rsid w:val="00CC348A"/>
    <w:rsid w:val="00CC75F1"/>
    <w:rsid w:val="00CD33F8"/>
    <w:rsid w:val="00CF28F6"/>
    <w:rsid w:val="00D05120"/>
    <w:rsid w:val="00D14F67"/>
    <w:rsid w:val="00D2324C"/>
    <w:rsid w:val="00D265FC"/>
    <w:rsid w:val="00D40EBA"/>
    <w:rsid w:val="00D40F20"/>
    <w:rsid w:val="00D75161"/>
    <w:rsid w:val="00D83786"/>
    <w:rsid w:val="00D871CC"/>
    <w:rsid w:val="00D94D79"/>
    <w:rsid w:val="00DD2F78"/>
    <w:rsid w:val="00DD3DF3"/>
    <w:rsid w:val="00DF7774"/>
    <w:rsid w:val="00E0075B"/>
    <w:rsid w:val="00E161C8"/>
    <w:rsid w:val="00E17F49"/>
    <w:rsid w:val="00E20B4B"/>
    <w:rsid w:val="00E2256B"/>
    <w:rsid w:val="00E33DF9"/>
    <w:rsid w:val="00E6395B"/>
    <w:rsid w:val="00E76C42"/>
    <w:rsid w:val="00E802CD"/>
    <w:rsid w:val="00E84DE6"/>
    <w:rsid w:val="00E906FF"/>
    <w:rsid w:val="00E91BB1"/>
    <w:rsid w:val="00EA273D"/>
    <w:rsid w:val="00EC2DD5"/>
    <w:rsid w:val="00EE3B37"/>
    <w:rsid w:val="00EF4C65"/>
    <w:rsid w:val="00F164CE"/>
    <w:rsid w:val="00F208A9"/>
    <w:rsid w:val="00F3699A"/>
    <w:rsid w:val="00F4461D"/>
    <w:rsid w:val="00F600DA"/>
    <w:rsid w:val="00F87A0B"/>
    <w:rsid w:val="00F95068"/>
    <w:rsid w:val="00F95E1B"/>
    <w:rsid w:val="00FA24FB"/>
    <w:rsid w:val="00FA6D2C"/>
    <w:rsid w:val="00FB1B9A"/>
    <w:rsid w:val="00FC3992"/>
    <w:rsid w:val="00FE299C"/>
    <w:rsid w:val="00FE29BA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  <w:style w:type="character" w:styleId="Hyperlink">
    <w:name w:val="Hyperlink"/>
    <w:rsid w:val="00533FDA"/>
    <w:rPr>
      <w:color w:val="0563C1"/>
      <w:u w:val="single"/>
    </w:rPr>
  </w:style>
  <w:style w:type="character" w:customStyle="1" w:styleId="RodapChar">
    <w:name w:val="Rodapé Char"/>
    <w:link w:val="Rodap"/>
    <w:uiPriority w:val="99"/>
    <w:rsid w:val="00533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  <w:style w:type="character" w:styleId="Hyperlink">
    <w:name w:val="Hyperlink"/>
    <w:rsid w:val="00533FDA"/>
    <w:rPr>
      <w:color w:val="0563C1"/>
      <w:u w:val="single"/>
    </w:rPr>
  </w:style>
  <w:style w:type="character" w:customStyle="1" w:styleId="RodapChar">
    <w:name w:val="Rodapé Char"/>
    <w:link w:val="Rodap"/>
    <w:uiPriority w:val="99"/>
    <w:rsid w:val="00533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anto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toracao\Dados%20de%20aplicativos\Microsoft\Modelos\OF&#205;CIO%20CSG%20Bras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CSG Brasão</Template>
  <TotalTime>1</TotalTime>
  <Pages>2</Pages>
  <Words>562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Unisantos</Company>
  <LinksUpToDate>false</LinksUpToDate>
  <CharactersWithSpaces>3594</CharactersWithSpaces>
  <SharedDoc>false</SharedDoc>
  <HLinks>
    <vt:vector size="6" baseType="variant">
      <vt:variant>
        <vt:i4>1835024</vt:i4>
      </vt:variant>
      <vt:variant>
        <vt:i4>0</vt:i4>
      </vt:variant>
      <vt:variant>
        <vt:i4>0</vt:i4>
      </vt:variant>
      <vt:variant>
        <vt:i4>5</vt:i4>
      </vt:variant>
      <vt:variant>
        <vt:lpwstr>http://www.unisantos.br/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/</dc:creator>
  <cp:lastModifiedBy>JFP</cp:lastModifiedBy>
  <cp:revision>2</cp:revision>
  <cp:lastPrinted>2011-10-28T11:18:00Z</cp:lastPrinted>
  <dcterms:created xsi:type="dcterms:W3CDTF">2020-08-25T19:32:00Z</dcterms:created>
  <dcterms:modified xsi:type="dcterms:W3CDTF">2020-08-25T19:32:00Z</dcterms:modified>
</cp:coreProperties>
</file>