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E856" w14:textId="77777777" w:rsidR="00E84DE6" w:rsidRPr="00FC78B5" w:rsidRDefault="001A7A05" w:rsidP="00FC0AF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C78B5">
        <w:rPr>
          <w:rFonts w:ascii="Calibri" w:hAnsi="Calibri" w:cs="Calibri"/>
          <w:b/>
          <w:sz w:val="28"/>
          <w:szCs w:val="28"/>
        </w:rPr>
        <w:t>PROGRAMA DE EDUCAÇÃO CIENTÍFICA PARA O ENSINO MÉDIO</w:t>
      </w:r>
    </w:p>
    <w:p w14:paraId="20AF22E8" w14:textId="2D60AF21" w:rsidR="00493250" w:rsidRPr="00FC0AFA" w:rsidRDefault="00DC4BF4" w:rsidP="00FC0AFA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r w:rsidRPr="00A0297C">
        <w:rPr>
          <w:rFonts w:ascii="Calibri" w:hAnsi="Calibri" w:cs="Calibri"/>
          <w:b/>
          <w:sz w:val="28"/>
          <w:szCs w:val="32"/>
          <w:u w:val="single"/>
        </w:rPr>
        <w:t>FICHA</w:t>
      </w:r>
      <w:r w:rsidR="00493250" w:rsidRPr="00A0297C">
        <w:rPr>
          <w:rFonts w:ascii="Calibri" w:hAnsi="Calibri" w:cs="Calibri"/>
          <w:b/>
          <w:sz w:val="28"/>
          <w:szCs w:val="32"/>
          <w:u w:val="single"/>
        </w:rPr>
        <w:t xml:space="preserve"> A</w:t>
      </w:r>
      <w:bookmarkEnd w:id="0"/>
      <w:r w:rsidR="009A78CD" w:rsidRPr="00FC0AFA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</w:t>
      </w:r>
    </w:p>
    <w:p w14:paraId="79DAD4E7" w14:textId="77777777" w:rsidR="0093232D" w:rsidRPr="00FC78B5" w:rsidRDefault="00067386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C78B5">
        <w:rPr>
          <w:rFonts w:ascii="Calibri" w:hAnsi="Calibri" w:cs="Calibri"/>
          <w:b/>
          <w:sz w:val="22"/>
          <w:szCs w:val="22"/>
        </w:rPr>
        <w:t xml:space="preserve">FORMULÁRIO </w:t>
      </w:r>
      <w:r w:rsidR="003965A2" w:rsidRPr="00FC78B5">
        <w:rPr>
          <w:rFonts w:ascii="Calibri" w:hAnsi="Calibri" w:cs="Calibri"/>
          <w:b/>
          <w:sz w:val="22"/>
          <w:szCs w:val="22"/>
        </w:rPr>
        <w:t>DE EFETIVAÇÃO E</w:t>
      </w:r>
      <w:r w:rsidR="0093232D" w:rsidRPr="00FC78B5">
        <w:rPr>
          <w:rFonts w:ascii="Calibri" w:hAnsi="Calibri" w:cs="Calibri"/>
          <w:b/>
          <w:sz w:val="22"/>
          <w:szCs w:val="22"/>
        </w:rPr>
        <w:t xml:space="preserve"> TERMO DE COMPROMISSO</w:t>
      </w:r>
    </w:p>
    <w:p w14:paraId="5B268BB7" w14:textId="7C6A8E88" w:rsidR="00891082" w:rsidRPr="00FC78B5" w:rsidRDefault="0089522D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C78B5">
        <w:rPr>
          <w:rFonts w:ascii="Calibri" w:hAnsi="Calibri" w:cs="Calibri"/>
          <w:b/>
          <w:sz w:val="22"/>
          <w:szCs w:val="22"/>
        </w:rPr>
        <w:t xml:space="preserve">SUBPROGRAMA </w:t>
      </w:r>
      <w:r w:rsidR="001B0238" w:rsidRPr="00FC78B5">
        <w:rPr>
          <w:rFonts w:ascii="Calibri" w:hAnsi="Calibri" w:cs="Calibri"/>
          <w:b/>
          <w:sz w:val="22"/>
          <w:szCs w:val="22"/>
        </w:rPr>
        <w:t>EXPRESSO CIENTÍFICO</w:t>
      </w:r>
      <w:r w:rsidRPr="00FC78B5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39570815"/>
      <w:r w:rsidR="009A78CD" w:rsidRPr="00D334F3">
        <w:rPr>
          <w:rFonts w:ascii="Calibri" w:hAnsi="Calibri" w:cs="Calibri"/>
          <w:b/>
          <w:sz w:val="22"/>
          <w:szCs w:val="22"/>
        </w:rPr>
        <w:t xml:space="preserve">- EDITAL </w:t>
      </w:r>
      <w:bookmarkEnd w:id="1"/>
      <w:r w:rsidR="00D334F3">
        <w:rPr>
          <w:rFonts w:ascii="Calibri" w:hAnsi="Calibri" w:cs="Calibri"/>
          <w:b/>
          <w:sz w:val="22"/>
          <w:szCs w:val="22"/>
        </w:rPr>
        <w:t xml:space="preserve"> nº  64/2020</w:t>
      </w:r>
    </w:p>
    <w:p w14:paraId="70CAD799" w14:textId="77777777" w:rsidR="00DA04C4" w:rsidRPr="00FC78B5" w:rsidRDefault="00DA04C4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C78B5">
        <w:rPr>
          <w:rFonts w:ascii="Calibri" w:hAnsi="Calibri" w:cs="Calibri"/>
          <w:b/>
          <w:sz w:val="22"/>
          <w:szCs w:val="22"/>
        </w:rPr>
        <w:t>3° ANO DO EM/ÚLTIMO CICLO DO ET</w:t>
      </w:r>
    </w:p>
    <w:p w14:paraId="30BE0CE8" w14:textId="77777777" w:rsidR="00AD0AEE" w:rsidRPr="00FC78B5" w:rsidRDefault="00AD0AE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9"/>
        <w:gridCol w:w="4746"/>
      </w:tblGrid>
      <w:tr w:rsidR="00730A1E" w:rsidRPr="00FC78B5" w14:paraId="7C5D7E75" w14:textId="777777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0601F1BB" w14:textId="77777777" w:rsidR="00E80881" w:rsidRPr="00FC78B5" w:rsidRDefault="00E55678" w:rsidP="00A474EB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ESTUDANTE</w:t>
            </w:r>
            <w:r w:rsidR="00730A1E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="008F65C1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3A3576C" w14:textId="77777777" w:rsidR="00A474EB" w:rsidRPr="00FC78B5" w:rsidRDefault="00A474EB" w:rsidP="00A474EB">
            <w:pPr>
              <w:ind w:left="720" w:hanging="75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D2834" w:rsidRPr="00FC78B5" w14:paraId="1434022F" w14:textId="777777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29C93F7F" w14:textId="77777777" w:rsidR="00DD2834" w:rsidRPr="00FC78B5" w:rsidRDefault="00DD2834" w:rsidP="00A474EB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NOME DA MÃE: </w:t>
            </w:r>
          </w:p>
          <w:p w14:paraId="2895C1AE" w14:textId="77777777" w:rsidR="00DD2834" w:rsidRPr="00FC78B5" w:rsidRDefault="00DD2834" w:rsidP="00DD2834">
            <w:pPr>
              <w:ind w:left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80881" w:rsidRPr="00FC78B5" w14:paraId="6D75B090" w14:textId="77777777" w:rsidTr="004A231C">
        <w:trPr>
          <w:trHeight w:val="549"/>
          <w:jc w:val="center"/>
        </w:trPr>
        <w:tc>
          <w:tcPr>
            <w:tcW w:w="9495" w:type="dxa"/>
            <w:gridSpan w:val="2"/>
            <w:shd w:val="clear" w:color="auto" w:fill="auto"/>
          </w:tcPr>
          <w:p w14:paraId="2A4493FA" w14:textId="77777777" w:rsidR="00E80881" w:rsidRPr="00FC78B5" w:rsidRDefault="00DD2834" w:rsidP="004A231C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ESCOLA: </w:t>
            </w:r>
          </w:p>
          <w:p w14:paraId="23ED9B90" w14:textId="77777777" w:rsidR="00A474EB" w:rsidRPr="00FC78B5" w:rsidRDefault="00A474EB" w:rsidP="004A231C">
            <w:pPr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91BB1" w:rsidRPr="00FC78B5" w14:paraId="4AFAC556" w14:textId="77777777" w:rsidTr="004A231C">
        <w:tblPrEx>
          <w:shd w:val="clear" w:color="auto" w:fill="auto"/>
        </w:tblPrEx>
        <w:trPr>
          <w:trHeight w:val="230"/>
          <w:jc w:val="center"/>
        </w:trPr>
        <w:tc>
          <w:tcPr>
            <w:tcW w:w="4749" w:type="dxa"/>
          </w:tcPr>
          <w:p w14:paraId="57036891" w14:textId="77777777" w:rsidR="004A231C" w:rsidRPr="00FC78B5" w:rsidRDefault="004A231C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="00DD2834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No caso de Ensino Técnico. </w:t>
            </w:r>
          </w:p>
          <w:p w14:paraId="38CF5E04" w14:textId="77777777" w:rsidR="004A231C" w:rsidRPr="00FC78B5" w:rsidRDefault="004A231C" w:rsidP="004A231C">
            <w:pPr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56830B" w14:textId="77777777" w:rsidR="004A231C" w:rsidRPr="00FC78B5" w:rsidRDefault="00493250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CURSO:</w:t>
            </w:r>
          </w:p>
          <w:p w14:paraId="3FEDEA54" w14:textId="77777777" w:rsidR="00DD2834" w:rsidRPr="00FC78B5" w:rsidRDefault="00DD2834" w:rsidP="004A231C">
            <w:pPr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25436E3C" w14:textId="77777777" w:rsidR="00DD2834" w:rsidRPr="00FC78B5" w:rsidRDefault="00493250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4.1</w:t>
            </w:r>
            <w:r w:rsidR="00DD2834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CICLO:</w:t>
            </w:r>
          </w:p>
          <w:p w14:paraId="26E8C5D8" w14:textId="77777777" w:rsidR="00DD2834" w:rsidRPr="00FC78B5" w:rsidRDefault="00DD2834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12F6" w:rsidRPr="00FC78B5" w14:paraId="43B902B2" w14:textId="77777777" w:rsidTr="001C6230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1171543A" w14:textId="77777777" w:rsidR="007412F6" w:rsidRPr="00FC78B5" w:rsidRDefault="00493250" w:rsidP="00730A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E91BB1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7412F6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FC78B5" w14:paraId="1824DAA4" w14:textId="77777777" w:rsidTr="00FC0AFA">
        <w:tblPrEx>
          <w:shd w:val="clear" w:color="auto" w:fill="auto"/>
        </w:tblPrEx>
        <w:trPr>
          <w:trHeight w:val="988"/>
          <w:jc w:val="center"/>
        </w:trPr>
        <w:tc>
          <w:tcPr>
            <w:tcW w:w="9495" w:type="dxa"/>
            <w:gridSpan w:val="2"/>
            <w:vAlign w:val="center"/>
          </w:tcPr>
          <w:p w14:paraId="2BA94766" w14:textId="77777777" w:rsidR="00E55678" w:rsidRPr="00FC78B5" w:rsidRDefault="00235F69" w:rsidP="0089522D">
            <w:pPr>
              <w:widowControl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Eu, estudante </w:t>
            </w:r>
            <w:r w:rsidR="007412F6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acima </w:t>
            </w:r>
            <w:proofErr w:type="gramStart"/>
            <w:r w:rsidR="007412F6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nomeado(</w:t>
            </w:r>
            <w:proofErr w:type="gramEnd"/>
            <w:r w:rsidR="007412F6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a), </w:t>
            </w:r>
            <w:r w:rsidR="002B3C3C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comprometo</w:t>
            </w:r>
            <w:r w:rsidR="0093232D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-me</w:t>
            </w:r>
            <w:r w:rsidR="002B3C3C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a </w:t>
            </w:r>
            <w:r w:rsidR="002B3C3C" w:rsidRPr="00FC78B5">
              <w:rPr>
                <w:rFonts w:ascii="Calibri" w:hAnsi="Calibri" w:cs="Calibri"/>
                <w:sz w:val="22"/>
                <w:szCs w:val="22"/>
              </w:rPr>
              <w:t>p</w:t>
            </w:r>
            <w:r w:rsidR="001A7A05" w:rsidRPr="00FC78B5">
              <w:rPr>
                <w:rFonts w:ascii="Calibri" w:hAnsi="Calibri" w:cs="Calibri"/>
                <w:sz w:val="22"/>
                <w:szCs w:val="22"/>
              </w:rPr>
              <w:t>articipar das atividade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s</w:t>
            </w:r>
            <w:r w:rsidR="001A7A05" w:rsidRPr="00FC78B5">
              <w:rPr>
                <w:rFonts w:ascii="Calibri" w:hAnsi="Calibri" w:cs="Calibri"/>
                <w:sz w:val="22"/>
                <w:szCs w:val="22"/>
              </w:rPr>
              <w:t xml:space="preserve"> do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522D" w:rsidRPr="00FC78B5">
              <w:rPr>
                <w:rFonts w:ascii="Calibri" w:hAnsi="Calibri" w:cs="Calibri"/>
                <w:b/>
                <w:sz w:val="22"/>
                <w:szCs w:val="22"/>
              </w:rPr>
              <w:t>Subprograma Expedição Científica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3232D" w:rsidRPr="00FC78B5">
              <w:rPr>
                <w:rFonts w:ascii="Calibri" w:hAnsi="Calibri" w:cs="Calibri"/>
                <w:sz w:val="22"/>
                <w:szCs w:val="22"/>
              </w:rPr>
              <w:t xml:space="preserve">a serem realizadas no </w:t>
            </w:r>
            <w:r w:rsidR="00DA04C4" w:rsidRPr="00FC78B5">
              <w:rPr>
                <w:rFonts w:ascii="Calibri" w:hAnsi="Calibri" w:cs="Calibri"/>
                <w:sz w:val="22"/>
                <w:szCs w:val="22"/>
              </w:rPr>
              <w:t>2</w:t>
            </w:r>
            <w:r w:rsidR="00692555" w:rsidRPr="00FC78B5">
              <w:rPr>
                <w:rFonts w:ascii="Calibri" w:hAnsi="Calibri" w:cs="Calibri"/>
                <w:sz w:val="22"/>
                <w:szCs w:val="22"/>
              </w:rPr>
              <w:t>º semestre de 20</w:t>
            </w:r>
            <w:r w:rsidR="00DA04C4" w:rsidRPr="00FC78B5">
              <w:rPr>
                <w:rFonts w:ascii="Calibri" w:hAnsi="Calibri" w:cs="Calibri"/>
                <w:sz w:val="22"/>
                <w:szCs w:val="22"/>
              </w:rPr>
              <w:t>20</w:t>
            </w:r>
            <w:r w:rsidR="00692555" w:rsidRPr="00FC78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nas dependências da Universidade Católica de Santos.</w:t>
            </w:r>
            <w:r w:rsidR="007D467C" w:rsidRPr="00FC78B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412F6" w:rsidRPr="00FC78B5" w14:paraId="7F24C2F3" w14:textId="77777777" w:rsidTr="004A231C">
        <w:tblPrEx>
          <w:shd w:val="clear" w:color="auto" w:fill="auto"/>
        </w:tblPrEx>
        <w:trPr>
          <w:trHeight w:val="554"/>
          <w:jc w:val="center"/>
        </w:trPr>
        <w:tc>
          <w:tcPr>
            <w:tcW w:w="4749" w:type="dxa"/>
            <w:vAlign w:val="center"/>
          </w:tcPr>
          <w:p w14:paraId="58E47D19" w14:textId="77777777" w:rsidR="007412F6" w:rsidRPr="00FC78B5" w:rsidRDefault="007412F6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  <w:vAlign w:val="center"/>
          </w:tcPr>
          <w:p w14:paraId="50A018C6" w14:textId="77777777" w:rsidR="007412F6" w:rsidRPr="00FC78B5" w:rsidRDefault="007412F6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Assinatura:</w:t>
            </w:r>
          </w:p>
          <w:p w14:paraId="28E344F7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D973D3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3D330D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DC6BEB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57E767" w14:textId="77777777" w:rsidR="00AD5732" w:rsidRPr="00FC78B5" w:rsidRDefault="00AD5732" w:rsidP="00306C4A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FC78B5" w14:paraId="6A0AA1EC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07552F77" w14:textId="77777777" w:rsidR="00AD5732" w:rsidRPr="00FC78B5" w:rsidRDefault="004A231C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="00AD5732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 DIREITOS AUTORAIS</w:t>
            </w:r>
          </w:p>
        </w:tc>
      </w:tr>
      <w:tr w:rsidR="00AD5732" w:rsidRPr="00FC78B5" w14:paraId="62FCC3E9" w14:textId="77777777" w:rsidTr="00FC0AFA">
        <w:tblPrEx>
          <w:shd w:val="clear" w:color="auto" w:fill="auto"/>
        </w:tblPrEx>
        <w:trPr>
          <w:trHeight w:val="988"/>
          <w:jc w:val="center"/>
        </w:trPr>
        <w:tc>
          <w:tcPr>
            <w:tcW w:w="9495" w:type="dxa"/>
            <w:gridSpan w:val="2"/>
            <w:vAlign w:val="center"/>
          </w:tcPr>
          <w:p w14:paraId="34F2D5B1" w14:textId="77777777" w:rsidR="00E55678" w:rsidRPr="00FC0AFA" w:rsidRDefault="00AD5732" w:rsidP="00E55678">
            <w:pPr>
              <w:adjustRightInd w:val="0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Cs/>
                <w:sz w:val="22"/>
                <w:szCs w:val="22"/>
              </w:rPr>
              <w:t xml:space="preserve">Cessão dos direitos autorais, a título gratuito, à Universidade Católica de Santos, </w:t>
            </w:r>
            <w:r w:rsidR="006B2037" w:rsidRPr="00FC78B5">
              <w:rPr>
                <w:rFonts w:ascii="Calibri" w:hAnsi="Calibri" w:cs="Calibri"/>
                <w:bCs/>
                <w:sz w:val="22"/>
                <w:szCs w:val="22"/>
              </w:rPr>
              <w:t xml:space="preserve">das atividades realizadas no </w:t>
            </w:r>
            <w:r w:rsidR="0089522D" w:rsidRPr="00FC78B5">
              <w:rPr>
                <w:rFonts w:ascii="Calibri" w:hAnsi="Calibri" w:cs="Calibri"/>
                <w:bCs/>
                <w:sz w:val="22"/>
                <w:szCs w:val="22"/>
              </w:rPr>
              <w:t>Subprograma Expedição Científica</w:t>
            </w:r>
            <w:r w:rsidRPr="00FC78B5">
              <w:rPr>
                <w:rFonts w:ascii="Calibri" w:hAnsi="Calibri" w:cs="Calibri"/>
                <w:bCs/>
                <w:sz w:val="22"/>
                <w:szCs w:val="22"/>
              </w:rPr>
              <w:t>, para reprodução e disponibilização, em qualquer forma ou meio, para fins acadêmicos, nos termos da Lei 9.610/98.</w:t>
            </w:r>
            <w:r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D5732" w:rsidRPr="00FC78B5" w14:paraId="278A1F84" w14:textId="77777777" w:rsidTr="00DD2834">
        <w:tblPrEx>
          <w:shd w:val="clear" w:color="auto" w:fill="auto"/>
        </w:tblPrEx>
        <w:trPr>
          <w:trHeight w:val="1417"/>
          <w:jc w:val="center"/>
        </w:trPr>
        <w:tc>
          <w:tcPr>
            <w:tcW w:w="4747" w:type="dxa"/>
            <w:vAlign w:val="center"/>
          </w:tcPr>
          <w:p w14:paraId="15F4AEF8" w14:textId="77777777" w:rsidR="00AD5732" w:rsidRPr="00FC78B5" w:rsidRDefault="00AD5732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66E91418" w14:textId="77777777" w:rsidR="00AD5732" w:rsidRPr="00FC78B5" w:rsidRDefault="00AD5732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Assinatura:</w:t>
            </w:r>
          </w:p>
          <w:p w14:paraId="16B4B8CF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2299BE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70DEE0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22EA7B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E7DE14" w14:textId="77777777" w:rsidR="00FC0AFA" w:rsidRDefault="00FC0AFA" w:rsidP="003F4DA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  <w:sectPr w:rsidR="00FC0AFA" w:rsidSect="0093232D">
          <w:headerReference w:type="default" r:id="rId7"/>
          <w:footerReference w:type="default" r:id="rId8"/>
          <w:pgSz w:w="11907" w:h="16840" w:code="9"/>
          <w:pgMar w:top="1863" w:right="851" w:bottom="1134" w:left="1134" w:header="426" w:footer="386" w:gutter="0"/>
          <w:pgNumType w:start="1"/>
          <w:cols w:space="708"/>
          <w:docGrid w:linePitch="360"/>
        </w:sectPr>
      </w:pPr>
    </w:p>
    <w:p w14:paraId="723F9EFC" w14:textId="77777777" w:rsidR="00132CA4" w:rsidRPr="003F4DAF" w:rsidRDefault="00132CA4" w:rsidP="00FC0AFA">
      <w:pPr>
        <w:spacing w:after="24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F4DAF">
        <w:rPr>
          <w:rFonts w:ascii="Calibri" w:hAnsi="Calibri" w:cs="Calibri"/>
          <w:b/>
          <w:sz w:val="28"/>
          <w:szCs w:val="28"/>
        </w:rPr>
        <w:lastRenderedPageBreak/>
        <w:t>PROGRAMA DE EDUCAÇÃO CIENTÍFICA PARA O ENSINO MÉDIO</w:t>
      </w:r>
    </w:p>
    <w:p w14:paraId="0DC31991" w14:textId="77777777" w:rsidR="00132CA4" w:rsidRPr="003F4DAF" w:rsidRDefault="00132CA4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4DAF">
        <w:rPr>
          <w:rFonts w:ascii="Calibri" w:hAnsi="Calibri" w:cs="Calibri"/>
          <w:b/>
          <w:sz w:val="22"/>
          <w:szCs w:val="22"/>
        </w:rPr>
        <w:t xml:space="preserve">TERMO DE AUTORIZAÇÃO DOS PAIS OU </w:t>
      </w:r>
      <w:r w:rsidR="00FC0AFA" w:rsidRPr="003F4DAF">
        <w:rPr>
          <w:rFonts w:ascii="Calibri" w:hAnsi="Calibri" w:cs="Calibri"/>
          <w:b/>
          <w:sz w:val="22"/>
          <w:szCs w:val="22"/>
        </w:rPr>
        <w:t>RESPONSÁVEIS -</w:t>
      </w:r>
      <w:r w:rsidR="003F4DAF" w:rsidRPr="003F4DAF">
        <w:rPr>
          <w:rFonts w:ascii="Calibri" w:hAnsi="Calibri" w:cs="Calibri"/>
          <w:b/>
          <w:sz w:val="22"/>
          <w:szCs w:val="22"/>
        </w:rPr>
        <w:t xml:space="preserve"> PARTICIPAÇÃO DO PROGRAMA </w:t>
      </w:r>
    </w:p>
    <w:p w14:paraId="10B8986F" w14:textId="364E2DCC" w:rsidR="00132CA4" w:rsidRPr="003F4DAF" w:rsidRDefault="00132CA4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4DAF">
        <w:rPr>
          <w:rFonts w:ascii="Calibri" w:hAnsi="Calibri" w:cs="Calibri"/>
          <w:b/>
          <w:sz w:val="22"/>
          <w:szCs w:val="22"/>
        </w:rPr>
        <w:t>SUBPROGRAMA EXP</w:t>
      </w:r>
      <w:r w:rsidR="00D334F3">
        <w:rPr>
          <w:rFonts w:ascii="Calibri" w:hAnsi="Calibri" w:cs="Calibri"/>
          <w:b/>
          <w:sz w:val="22"/>
          <w:szCs w:val="22"/>
        </w:rPr>
        <w:t>RESSO CIENTÍFICO - EDITAL nº 64/2020</w:t>
      </w:r>
    </w:p>
    <w:p w14:paraId="14BC9C1D" w14:textId="77777777" w:rsidR="00132CA4" w:rsidRPr="003F4DAF" w:rsidRDefault="00132CA4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4DAF">
        <w:rPr>
          <w:rFonts w:ascii="Calibri" w:hAnsi="Calibri" w:cs="Calibri"/>
          <w:b/>
          <w:sz w:val="22"/>
          <w:szCs w:val="22"/>
        </w:rPr>
        <w:t>3° ANO DO EM/ÚLTIMO CICLO DO ET</w:t>
      </w:r>
    </w:p>
    <w:p w14:paraId="22BDCA72" w14:textId="77777777" w:rsidR="00132CA4" w:rsidRPr="003F4DAF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Cs w:val="20"/>
        </w:rPr>
      </w:pPr>
    </w:p>
    <w:p w14:paraId="660C3CF2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  <w:szCs w:val="20"/>
        </w:rPr>
      </w:pPr>
      <w:r w:rsidRPr="00FC0AFA">
        <w:rPr>
          <w:bCs/>
          <w:color w:val="000000"/>
          <w:szCs w:val="2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FC0AFA">
        <w:rPr>
          <w:bCs/>
          <w:color w:val="000000"/>
          <w:szCs w:val="20"/>
        </w:rPr>
        <w:t>Av</w:t>
      </w:r>
      <w:proofErr w:type="spellEnd"/>
      <w:r w:rsidRPr="00FC0AFA">
        <w:rPr>
          <w:bCs/>
          <w:color w:val="000000"/>
          <w:szCs w:val="2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FC0AFA">
        <w:rPr>
          <w:bCs/>
          <w:color w:val="000000"/>
          <w:szCs w:val="20"/>
        </w:rPr>
        <w:t>Nébias</w:t>
      </w:r>
      <w:proofErr w:type="spellEnd"/>
      <w:r w:rsidRPr="00FC0AFA">
        <w:rPr>
          <w:bCs/>
          <w:color w:val="000000"/>
          <w:szCs w:val="20"/>
        </w:rPr>
        <w:t>, 300, Vila Mathias, Santos, São Paulo.</w:t>
      </w:r>
    </w:p>
    <w:p w14:paraId="7E8AFF54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  <w:szCs w:val="20"/>
        </w:rPr>
      </w:pPr>
    </w:p>
    <w:p w14:paraId="35723D8A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  <w:szCs w:val="20"/>
        </w:rPr>
      </w:pPr>
    </w:p>
    <w:p w14:paraId="7AAFB311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  <w:szCs w:val="20"/>
        </w:rPr>
      </w:pPr>
    </w:p>
    <w:p w14:paraId="41758E82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  <w:szCs w:val="20"/>
        </w:rPr>
      </w:pPr>
    </w:p>
    <w:p w14:paraId="55E8EA77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Cs/>
          <w:color w:val="000000"/>
          <w:szCs w:val="20"/>
        </w:rPr>
      </w:pPr>
      <w:r w:rsidRPr="00FC0AFA">
        <w:rPr>
          <w:bCs/>
          <w:color w:val="000000"/>
          <w:szCs w:val="20"/>
        </w:rPr>
        <w:t xml:space="preserve">______________________, _____ de ______________ </w:t>
      </w:r>
      <w:proofErr w:type="spellStart"/>
      <w:r w:rsidRPr="00FC0AFA">
        <w:rPr>
          <w:bCs/>
          <w:color w:val="000000"/>
          <w:szCs w:val="20"/>
        </w:rPr>
        <w:t>de</w:t>
      </w:r>
      <w:proofErr w:type="spellEnd"/>
      <w:r w:rsidRPr="00FC0AFA">
        <w:rPr>
          <w:bCs/>
          <w:color w:val="000000"/>
          <w:szCs w:val="20"/>
        </w:rPr>
        <w:t xml:space="preserve"> ___________.</w:t>
      </w:r>
    </w:p>
    <w:p w14:paraId="6377BDE1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Cs/>
          <w:color w:val="000000"/>
          <w:szCs w:val="20"/>
        </w:rPr>
      </w:pPr>
    </w:p>
    <w:p w14:paraId="03BC5B1A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Cs/>
          <w:color w:val="000000"/>
          <w:szCs w:val="20"/>
        </w:rPr>
      </w:pPr>
    </w:p>
    <w:p w14:paraId="6BFF994F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Cs w:val="20"/>
        </w:rPr>
      </w:pPr>
      <w:r w:rsidRPr="00FC0AFA">
        <w:rPr>
          <w:bCs/>
          <w:color w:val="000000"/>
          <w:szCs w:val="20"/>
        </w:rPr>
        <w:t>(assinatura)</w:t>
      </w:r>
    </w:p>
    <w:p w14:paraId="47A953A0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Cs w:val="20"/>
        </w:rPr>
      </w:pPr>
    </w:p>
    <w:p w14:paraId="45F9F891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Cs w:val="20"/>
        </w:rPr>
      </w:pPr>
      <w:r w:rsidRPr="00FC0AFA">
        <w:rPr>
          <w:bCs/>
          <w:color w:val="000000"/>
          <w:szCs w:val="20"/>
        </w:rPr>
        <w:t>Nome:</w:t>
      </w:r>
    </w:p>
    <w:p w14:paraId="21C1AB8B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Cs w:val="20"/>
        </w:rPr>
      </w:pPr>
      <w:r w:rsidRPr="00FC0AFA">
        <w:rPr>
          <w:bCs/>
          <w:color w:val="000000"/>
          <w:szCs w:val="20"/>
        </w:rPr>
        <w:t>Parentesco com o menor:</w:t>
      </w:r>
    </w:p>
    <w:p w14:paraId="1DDEB74F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Cs w:val="20"/>
        </w:rPr>
      </w:pPr>
      <w:r w:rsidRPr="00FC0AFA">
        <w:rPr>
          <w:bCs/>
          <w:color w:val="000000"/>
          <w:szCs w:val="20"/>
        </w:rPr>
        <w:t>Telefone p/ contato:</w:t>
      </w:r>
    </w:p>
    <w:p w14:paraId="042B13F1" w14:textId="77777777" w:rsidR="00132CA4" w:rsidRPr="00FC78B5" w:rsidRDefault="00132CA4" w:rsidP="00FC0AFA">
      <w:pPr>
        <w:pStyle w:val="Normal1"/>
        <w:jc w:val="center"/>
        <w:rPr>
          <w:b/>
          <w:sz w:val="28"/>
          <w:szCs w:val="28"/>
        </w:rPr>
      </w:pPr>
      <w:r w:rsidRPr="00132CA4">
        <w:rPr>
          <w:rFonts w:ascii="Calibri Light" w:hAnsi="Calibri Light"/>
          <w:sz w:val="20"/>
          <w:szCs w:val="20"/>
        </w:rPr>
        <w:br w:type="page"/>
      </w:r>
      <w:bookmarkStart w:id="2" w:name="_Hlk39571358"/>
      <w:r w:rsidRPr="00FC78B5">
        <w:rPr>
          <w:b/>
          <w:sz w:val="28"/>
          <w:szCs w:val="28"/>
        </w:rPr>
        <w:lastRenderedPageBreak/>
        <w:t>PROGRAMA DE EDUCAÇÃO CIENTÍFICA PARA O ENSINO MÉDIO</w:t>
      </w:r>
    </w:p>
    <w:p w14:paraId="03A8A78C" w14:textId="77777777" w:rsidR="00132CA4" w:rsidRPr="00413431" w:rsidRDefault="00132CA4" w:rsidP="00FC0A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 w:rsidRPr="00413431">
        <w:rPr>
          <w:b/>
          <w:color w:val="000000"/>
        </w:rPr>
        <w:t>TERMO DE AUTORIZAÇÃO DOS PAIS OU RESPONSÁVEIS - AUTORIZAÇÃO DE USO DE IMAGEM E VOZ</w:t>
      </w:r>
    </w:p>
    <w:p w14:paraId="783052AA" w14:textId="097A4E8F" w:rsidR="00132CA4" w:rsidRPr="00413431" w:rsidRDefault="00132CA4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13431">
        <w:rPr>
          <w:rFonts w:ascii="Calibri" w:hAnsi="Calibri" w:cs="Calibri"/>
          <w:b/>
          <w:sz w:val="22"/>
          <w:szCs w:val="22"/>
        </w:rPr>
        <w:t xml:space="preserve">SUBPROGRAMA EXPRESSO CIENTÍFICO </w:t>
      </w:r>
      <w:r w:rsidR="00D334F3" w:rsidRPr="00D334F3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="00D334F3" w:rsidRPr="00D334F3">
        <w:rPr>
          <w:rFonts w:ascii="Calibri" w:hAnsi="Calibri" w:cs="Calibri"/>
          <w:b/>
          <w:sz w:val="22"/>
          <w:szCs w:val="22"/>
        </w:rPr>
        <w:t xml:space="preserve">EDITAL </w:t>
      </w:r>
      <w:r w:rsidR="00D334F3">
        <w:rPr>
          <w:rFonts w:ascii="Calibri" w:hAnsi="Calibri" w:cs="Calibri"/>
          <w:b/>
          <w:sz w:val="22"/>
          <w:szCs w:val="22"/>
        </w:rPr>
        <w:t xml:space="preserve"> nº</w:t>
      </w:r>
      <w:proofErr w:type="gramEnd"/>
      <w:r w:rsidR="00D334F3">
        <w:rPr>
          <w:rFonts w:ascii="Calibri" w:hAnsi="Calibri" w:cs="Calibri"/>
          <w:b/>
          <w:sz w:val="22"/>
          <w:szCs w:val="22"/>
        </w:rPr>
        <w:t xml:space="preserve"> 64/2020</w:t>
      </w:r>
    </w:p>
    <w:p w14:paraId="70E0356C" w14:textId="77777777" w:rsidR="00132CA4" w:rsidRPr="00413431" w:rsidRDefault="00132CA4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13431">
        <w:rPr>
          <w:rFonts w:ascii="Calibri" w:hAnsi="Calibri" w:cs="Calibri"/>
          <w:b/>
          <w:sz w:val="22"/>
          <w:szCs w:val="22"/>
        </w:rPr>
        <w:t>3° ANO DO EM/ÚLTIMO CICLO DO ET</w:t>
      </w:r>
    </w:p>
    <w:bookmarkEnd w:id="2"/>
    <w:p w14:paraId="646E5F34" w14:textId="77777777" w:rsidR="00132CA4" w:rsidRPr="00132CA4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Arial"/>
          <w:color w:val="000000"/>
          <w:sz w:val="20"/>
          <w:szCs w:val="20"/>
        </w:rPr>
      </w:pPr>
    </w:p>
    <w:p w14:paraId="7947282D" w14:textId="77777777" w:rsid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FC0AFA">
        <w:rPr>
          <w:bCs/>
          <w:color w:val="000000"/>
        </w:rPr>
        <w:t>Neste ato, ______________________________________________________________________, nacionalidade _____________________, estado civil ________________, portador da Cédula de identidade RG nº____</w:t>
      </w:r>
      <w:r w:rsidR="00FC0AFA">
        <w:rPr>
          <w:bCs/>
          <w:color w:val="000000"/>
        </w:rPr>
        <w:t>___</w:t>
      </w:r>
      <w:r w:rsidRPr="00FC0AFA">
        <w:rPr>
          <w:bCs/>
          <w:color w:val="000000"/>
        </w:rPr>
        <w:t xml:space="preserve">_________________ , inscrito no CPF/MF sob nº _________________________________, residente à </w:t>
      </w:r>
      <w:proofErr w:type="spellStart"/>
      <w:r w:rsidRPr="00FC0AFA">
        <w:rPr>
          <w:bCs/>
          <w:color w:val="000000"/>
        </w:rPr>
        <w:t>Av</w:t>
      </w:r>
      <w:proofErr w:type="spellEnd"/>
      <w:r w:rsidRPr="00FC0AFA">
        <w:rPr>
          <w:bCs/>
          <w:color w:val="000000"/>
        </w:rPr>
        <w:t>/Rua _______________________________________________________________________ , nº _________, complemento________________ município de ________________________________/São Paulo.</w:t>
      </w:r>
    </w:p>
    <w:p w14:paraId="39DD41D5" w14:textId="77777777" w:rsidR="00132CA4" w:rsidRPr="00FC0AFA" w:rsidRDefault="00FC0AFA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="00132CA4" w:rsidRPr="00FC0AFA">
        <w:rPr>
          <w:bCs/>
          <w:color w:val="000000"/>
        </w:rPr>
        <w:t>UTORIZO o uso de imagem e de voz do menor</w:t>
      </w:r>
      <w:r>
        <w:rPr>
          <w:bCs/>
          <w:color w:val="000000"/>
        </w:rPr>
        <w:t xml:space="preserve"> </w:t>
      </w:r>
      <w:r w:rsidR="00132CA4" w:rsidRPr="00FC0AFA">
        <w:rPr>
          <w:bCs/>
          <w:color w:val="000000"/>
        </w:rPr>
        <w:t>_________________________________________________________</w:t>
      </w:r>
      <w:r>
        <w:rPr>
          <w:bCs/>
          <w:color w:val="000000"/>
        </w:rPr>
        <w:t>_________________</w:t>
      </w:r>
      <w:r w:rsidR="00132CA4" w:rsidRPr="00FC0AFA">
        <w:rPr>
          <w:bCs/>
          <w:color w:val="000000"/>
        </w:rPr>
        <w:t xml:space="preserve">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</w:t>
      </w:r>
      <w:proofErr w:type="spellStart"/>
      <w:r w:rsidR="00132CA4" w:rsidRPr="00FC0AFA">
        <w:rPr>
          <w:bCs/>
          <w:color w:val="000000"/>
        </w:rPr>
        <w:t>Nébias</w:t>
      </w:r>
      <w:proofErr w:type="spellEnd"/>
      <w:r w:rsidR="00132CA4" w:rsidRPr="00FC0AFA">
        <w:rPr>
          <w:bCs/>
          <w:color w:val="000000"/>
        </w:rPr>
        <w:t>, 300, Vila Mathias, Santos, São Paulo.</w:t>
      </w:r>
    </w:p>
    <w:p w14:paraId="7833490A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285FB78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90D07BB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3EE624F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B3E2E37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FC0AFA">
        <w:rPr>
          <w:bCs/>
          <w:color w:val="000000"/>
        </w:rPr>
        <w:t xml:space="preserve">______________________,  _____ de ______________ </w:t>
      </w:r>
      <w:proofErr w:type="spellStart"/>
      <w:r w:rsidRPr="00FC0AFA">
        <w:rPr>
          <w:bCs/>
          <w:color w:val="000000"/>
        </w:rPr>
        <w:t>de</w:t>
      </w:r>
      <w:proofErr w:type="spellEnd"/>
      <w:r w:rsidRPr="00FC0AFA">
        <w:rPr>
          <w:bCs/>
          <w:color w:val="000000"/>
        </w:rPr>
        <w:t xml:space="preserve"> ___________.</w:t>
      </w:r>
    </w:p>
    <w:p w14:paraId="5B7FD2B0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1C29A8E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1B013A7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 w:rsidRPr="00FC0AFA">
        <w:rPr>
          <w:bCs/>
          <w:color w:val="000000"/>
        </w:rPr>
        <w:t>(assinatura)</w:t>
      </w:r>
    </w:p>
    <w:p w14:paraId="4AEEADE2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1918421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FC0AFA">
        <w:rPr>
          <w:bCs/>
          <w:color w:val="000000"/>
        </w:rPr>
        <w:t>Nome:</w:t>
      </w:r>
    </w:p>
    <w:p w14:paraId="0686B557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FC0AFA">
        <w:rPr>
          <w:bCs/>
          <w:color w:val="000000"/>
        </w:rPr>
        <w:t>Parentesco com o menor:</w:t>
      </w:r>
    </w:p>
    <w:p w14:paraId="78E78BCA" w14:textId="77777777" w:rsidR="00132CA4" w:rsidRPr="00FC0AFA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FC0AFA">
        <w:rPr>
          <w:bCs/>
          <w:color w:val="000000"/>
        </w:rPr>
        <w:t>Telefone p/ contato:</w:t>
      </w:r>
    </w:p>
    <w:p w14:paraId="65EAC5A2" w14:textId="77777777" w:rsidR="00132CA4" w:rsidRPr="00132CA4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 Light" w:eastAsia="Arial" w:hAnsi="Calibri Light" w:cs="Arial"/>
          <w:b/>
          <w:color w:val="000000"/>
          <w:sz w:val="20"/>
          <w:szCs w:val="20"/>
        </w:rPr>
      </w:pPr>
    </w:p>
    <w:p w14:paraId="7AACBE6D" w14:textId="77777777" w:rsidR="00132CA4" w:rsidRPr="00132CA4" w:rsidRDefault="00132CA4" w:rsidP="00132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 Light" w:eastAsia="Arial" w:hAnsi="Calibri Light" w:cs="Arial"/>
          <w:b/>
          <w:color w:val="000000"/>
          <w:sz w:val="20"/>
          <w:szCs w:val="20"/>
        </w:rPr>
      </w:pPr>
    </w:p>
    <w:p w14:paraId="50124EFD" w14:textId="77777777" w:rsidR="00132CA4" w:rsidRPr="00127677" w:rsidRDefault="00132CA4" w:rsidP="00196348">
      <w:pPr>
        <w:spacing w:line="360" w:lineRule="auto"/>
      </w:pPr>
    </w:p>
    <w:sectPr w:rsidR="00132CA4" w:rsidRPr="00127677" w:rsidSect="0093232D"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26AB" w14:textId="77777777" w:rsidR="00E76850" w:rsidRDefault="00E76850">
      <w:r>
        <w:separator/>
      </w:r>
    </w:p>
  </w:endnote>
  <w:endnote w:type="continuationSeparator" w:id="0">
    <w:p w14:paraId="01ED3BE9" w14:textId="77777777" w:rsidR="00E76850" w:rsidRDefault="00E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53C3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5C57157D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3E0385A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BDE834E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62DF" w14:textId="77777777" w:rsidR="00E76850" w:rsidRDefault="00E76850">
      <w:r>
        <w:separator/>
      </w:r>
    </w:p>
  </w:footnote>
  <w:footnote w:type="continuationSeparator" w:id="0">
    <w:p w14:paraId="6D1B4B37" w14:textId="77777777" w:rsidR="00E76850" w:rsidRDefault="00E7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A7B" w14:textId="74232525" w:rsidR="00E17F49" w:rsidRDefault="00DC4BF4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CBE748" wp14:editId="01389E72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EBA14DD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3004"/>
    <w:rsid w:val="000A521B"/>
    <w:rsid w:val="000B0407"/>
    <w:rsid w:val="000B1587"/>
    <w:rsid w:val="000B7585"/>
    <w:rsid w:val="000C554B"/>
    <w:rsid w:val="000C7F4B"/>
    <w:rsid w:val="000F7158"/>
    <w:rsid w:val="00104CDD"/>
    <w:rsid w:val="00112287"/>
    <w:rsid w:val="001261D3"/>
    <w:rsid w:val="00127677"/>
    <w:rsid w:val="001301A4"/>
    <w:rsid w:val="00132C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0238"/>
    <w:rsid w:val="001B356B"/>
    <w:rsid w:val="001C020D"/>
    <w:rsid w:val="001C6230"/>
    <w:rsid w:val="001E242D"/>
    <w:rsid w:val="002014AC"/>
    <w:rsid w:val="002148C9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4DAF"/>
    <w:rsid w:val="003F7FA9"/>
    <w:rsid w:val="00400873"/>
    <w:rsid w:val="00412E83"/>
    <w:rsid w:val="00413431"/>
    <w:rsid w:val="004145C4"/>
    <w:rsid w:val="00423AA6"/>
    <w:rsid w:val="00426BD6"/>
    <w:rsid w:val="004577DE"/>
    <w:rsid w:val="00462F65"/>
    <w:rsid w:val="00483161"/>
    <w:rsid w:val="00493250"/>
    <w:rsid w:val="004A231C"/>
    <w:rsid w:val="004A3A7D"/>
    <w:rsid w:val="004B5BEB"/>
    <w:rsid w:val="004C5C80"/>
    <w:rsid w:val="004D2C0A"/>
    <w:rsid w:val="00504B4C"/>
    <w:rsid w:val="00514D00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435DE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E787A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A78CD"/>
    <w:rsid w:val="009D2044"/>
    <w:rsid w:val="009D3E14"/>
    <w:rsid w:val="009D72C7"/>
    <w:rsid w:val="009E2D61"/>
    <w:rsid w:val="009E31E1"/>
    <w:rsid w:val="00A0297C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B403F"/>
    <w:rsid w:val="00AD0AEE"/>
    <w:rsid w:val="00AD5732"/>
    <w:rsid w:val="00AD7742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E19AA"/>
    <w:rsid w:val="00BF376E"/>
    <w:rsid w:val="00C04477"/>
    <w:rsid w:val="00C04D7D"/>
    <w:rsid w:val="00C06711"/>
    <w:rsid w:val="00C07FB8"/>
    <w:rsid w:val="00C15986"/>
    <w:rsid w:val="00C17622"/>
    <w:rsid w:val="00C20636"/>
    <w:rsid w:val="00C23DB3"/>
    <w:rsid w:val="00C3771A"/>
    <w:rsid w:val="00C507C0"/>
    <w:rsid w:val="00C57057"/>
    <w:rsid w:val="00C76466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334F3"/>
    <w:rsid w:val="00D40EBA"/>
    <w:rsid w:val="00D40F20"/>
    <w:rsid w:val="00D75161"/>
    <w:rsid w:val="00D83786"/>
    <w:rsid w:val="00D871CC"/>
    <w:rsid w:val="00D94D79"/>
    <w:rsid w:val="00DA04C4"/>
    <w:rsid w:val="00DC22B1"/>
    <w:rsid w:val="00DC4BF4"/>
    <w:rsid w:val="00DD2834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850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526BD"/>
    <w:rsid w:val="00F600DA"/>
    <w:rsid w:val="00F87A0B"/>
    <w:rsid w:val="00F95068"/>
    <w:rsid w:val="00F95E1B"/>
    <w:rsid w:val="00FA24FB"/>
    <w:rsid w:val="00FA6D2C"/>
    <w:rsid w:val="00FB1B9A"/>
    <w:rsid w:val="00FC0AFA"/>
    <w:rsid w:val="00FC3992"/>
    <w:rsid w:val="00FC779A"/>
    <w:rsid w:val="00FC78B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5438B0"/>
  <w15:docId w15:val="{D0475EFE-3646-4D04-8A7B-B773F23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32CA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2011-10-28T12:18:00Z</cp:lastPrinted>
  <dcterms:created xsi:type="dcterms:W3CDTF">2020-05-06T21:32:00Z</dcterms:created>
  <dcterms:modified xsi:type="dcterms:W3CDTF">2020-05-07T03:40:00Z</dcterms:modified>
</cp:coreProperties>
</file>