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65" w:rsidRDefault="00204965" w:rsidP="00ED51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059D5" w:rsidRPr="006059D5" w:rsidRDefault="00441EAB" w:rsidP="006059D5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EDITAL Nº. 46</w:t>
      </w:r>
      <w:bookmarkStart w:id="0" w:name="_GoBack"/>
      <w:bookmarkEnd w:id="0"/>
      <w:r w:rsidR="006059D5" w:rsidRPr="006059D5">
        <w:rPr>
          <w:b/>
          <w:bCs/>
          <w:color w:val="auto"/>
          <w:sz w:val="20"/>
          <w:szCs w:val="20"/>
        </w:rPr>
        <w:t>/2015</w:t>
      </w:r>
    </w:p>
    <w:p w:rsidR="006059D5" w:rsidRPr="006059D5" w:rsidRDefault="006059D5" w:rsidP="006059D5">
      <w:pPr>
        <w:pStyle w:val="Default"/>
        <w:jc w:val="center"/>
        <w:rPr>
          <w:color w:val="auto"/>
          <w:sz w:val="20"/>
          <w:szCs w:val="20"/>
        </w:rPr>
      </w:pPr>
    </w:p>
    <w:p w:rsidR="006059D5" w:rsidRPr="006059D5" w:rsidRDefault="006059D5" w:rsidP="006059D5">
      <w:pPr>
        <w:pStyle w:val="Default"/>
        <w:jc w:val="center"/>
        <w:rPr>
          <w:color w:val="auto"/>
          <w:sz w:val="20"/>
          <w:szCs w:val="20"/>
        </w:rPr>
      </w:pPr>
      <w:r w:rsidRPr="006059D5">
        <w:rPr>
          <w:b/>
          <w:bCs/>
          <w:color w:val="auto"/>
          <w:sz w:val="20"/>
          <w:szCs w:val="20"/>
        </w:rPr>
        <w:t>Resultado Processo Seletivo do Edital Nº. 36/2015</w:t>
      </w:r>
    </w:p>
    <w:p w:rsidR="006059D5" w:rsidRPr="006059D5" w:rsidRDefault="006059D5" w:rsidP="006059D5">
      <w:pPr>
        <w:jc w:val="both"/>
        <w:rPr>
          <w:rFonts w:ascii="Arial" w:hAnsi="Arial" w:cs="Arial"/>
          <w:sz w:val="20"/>
          <w:szCs w:val="20"/>
        </w:rPr>
      </w:pPr>
    </w:p>
    <w:p w:rsidR="006059D5" w:rsidRPr="006059D5" w:rsidRDefault="006059D5" w:rsidP="006059D5">
      <w:pPr>
        <w:jc w:val="both"/>
        <w:rPr>
          <w:rFonts w:ascii="Arial" w:hAnsi="Arial" w:cs="Arial"/>
          <w:sz w:val="20"/>
          <w:szCs w:val="20"/>
        </w:rPr>
      </w:pPr>
      <w:r w:rsidRPr="006059D5">
        <w:rPr>
          <w:rFonts w:ascii="Arial" w:hAnsi="Arial" w:cs="Arial"/>
          <w:sz w:val="20"/>
          <w:szCs w:val="20"/>
        </w:rPr>
        <w:t xml:space="preserve">A </w:t>
      </w:r>
      <w:r w:rsidRPr="006059D5">
        <w:rPr>
          <w:rFonts w:ascii="Arial" w:hAnsi="Arial" w:cs="Arial"/>
          <w:b/>
          <w:bCs/>
          <w:sz w:val="20"/>
          <w:szCs w:val="20"/>
        </w:rPr>
        <w:t>UNIVERSIDADE CATÓLICA DE SANTOS</w:t>
      </w:r>
      <w:r w:rsidRPr="006059D5">
        <w:rPr>
          <w:rFonts w:ascii="Arial" w:hAnsi="Arial" w:cs="Arial"/>
          <w:sz w:val="20"/>
          <w:szCs w:val="20"/>
        </w:rPr>
        <w:t xml:space="preserve">, por meio da </w:t>
      </w:r>
      <w:proofErr w:type="spellStart"/>
      <w:r w:rsidRPr="006059D5">
        <w:rPr>
          <w:rFonts w:ascii="Arial" w:hAnsi="Arial" w:cs="Arial"/>
          <w:sz w:val="20"/>
          <w:szCs w:val="20"/>
        </w:rPr>
        <w:t>Pró-Reitoria</w:t>
      </w:r>
      <w:proofErr w:type="spellEnd"/>
      <w:r w:rsidRPr="006059D5">
        <w:rPr>
          <w:rFonts w:ascii="Arial" w:hAnsi="Arial" w:cs="Arial"/>
          <w:sz w:val="20"/>
          <w:szCs w:val="20"/>
        </w:rPr>
        <w:t xml:space="preserve"> de Graduação, no uso de suas atribuições, torna público o resultado do processo seletivo para bolsistas de iniciação à docência do Programa Institucional de Bolsa de Iniciação à Docência (</w:t>
      </w:r>
      <w:proofErr w:type="spellStart"/>
      <w:r w:rsidRPr="006059D5">
        <w:rPr>
          <w:rFonts w:ascii="Arial" w:hAnsi="Arial" w:cs="Arial"/>
          <w:sz w:val="20"/>
          <w:szCs w:val="20"/>
        </w:rPr>
        <w:t>Pibid</w:t>
      </w:r>
      <w:proofErr w:type="spellEnd"/>
      <w:r w:rsidRPr="006059D5">
        <w:rPr>
          <w:rFonts w:ascii="Arial" w:hAnsi="Arial" w:cs="Arial"/>
          <w:sz w:val="20"/>
          <w:szCs w:val="20"/>
        </w:rPr>
        <w:t>), conforme Edital Nº. 36/2015 de 04/05/2015.</w:t>
      </w:r>
    </w:p>
    <w:p w:rsidR="00204965" w:rsidRPr="006059D5" w:rsidRDefault="00204965" w:rsidP="00ED51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F1CFA" w:rsidRPr="006059D5" w:rsidRDefault="00FF1CFA" w:rsidP="007810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F1CFA" w:rsidRPr="006059D5" w:rsidRDefault="00FF1CFA" w:rsidP="007810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59D5">
        <w:rPr>
          <w:rFonts w:ascii="Arial" w:hAnsi="Arial" w:cs="Arial"/>
          <w:b/>
          <w:bCs/>
          <w:sz w:val="20"/>
          <w:szCs w:val="20"/>
        </w:rPr>
        <w:t>Alunos selecionados para receber Bolsa Capes</w:t>
      </w:r>
      <w:r w:rsidR="006059D5" w:rsidRPr="006059D5">
        <w:rPr>
          <w:rFonts w:ascii="Arial" w:hAnsi="Arial" w:cs="Arial"/>
          <w:b/>
          <w:bCs/>
          <w:sz w:val="20"/>
          <w:szCs w:val="20"/>
        </w:rPr>
        <w:t xml:space="preserve"> de Iniciação à Docência</w:t>
      </w:r>
      <w:r w:rsidRPr="006059D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22"/>
        <w:gridCol w:w="3873"/>
        <w:gridCol w:w="2687"/>
      </w:tblGrid>
      <w:tr w:rsidR="00204965" w:rsidRPr="006059D5" w:rsidTr="00CC2ADF">
        <w:trPr>
          <w:trHeight w:val="611"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:rsidR="000B16D2" w:rsidRPr="006059D5" w:rsidRDefault="000B16D2" w:rsidP="007C12F7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59D5">
              <w:rPr>
                <w:rFonts w:ascii="Arial" w:hAnsi="Arial" w:cs="Arial"/>
                <w:b/>
                <w:bCs/>
                <w:sz w:val="20"/>
                <w:szCs w:val="20"/>
              </w:rPr>
              <w:t>SUBPROJETO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:rsidR="000B16D2" w:rsidRPr="006059D5" w:rsidRDefault="000B16D2" w:rsidP="007C12F7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9D5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873" w:type="dxa"/>
            <w:shd w:val="clear" w:color="auto" w:fill="F2F2F2" w:themeFill="background1" w:themeFillShade="F2"/>
          </w:tcPr>
          <w:p w:rsidR="000B16D2" w:rsidRPr="006059D5" w:rsidRDefault="000B16D2" w:rsidP="00643F9D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59D5">
              <w:rPr>
                <w:rFonts w:ascii="Arial" w:hAnsi="Arial" w:cs="Arial"/>
                <w:b/>
                <w:sz w:val="20"/>
                <w:szCs w:val="20"/>
              </w:rPr>
              <w:t>Aluno selecionado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0B16D2" w:rsidRPr="006059D5" w:rsidRDefault="00CC2ADF" w:rsidP="007C12F7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9D5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D2" w:rsidRDefault="000B16D2" w:rsidP="007C12F7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A7467A" w:rsidRDefault="00A7467A" w:rsidP="007C1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67A" w:rsidRDefault="00A7467A" w:rsidP="007C1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67A" w:rsidRPr="006059D5" w:rsidRDefault="00A7467A" w:rsidP="007C1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D2" w:rsidRPr="006059D5" w:rsidRDefault="000B16D2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D6DAD" w:rsidRPr="006059D5" w:rsidRDefault="005D6DAD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D2" w:rsidRPr="006059D5" w:rsidRDefault="000B16D2" w:rsidP="00CC2ADF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  <w:p w:rsidR="00CC2ADF" w:rsidRPr="006059D5" w:rsidRDefault="00CC2ADF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2" w:rsidRPr="006059D5" w:rsidRDefault="00CC2ADF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D2" w:rsidRPr="006059D5" w:rsidRDefault="000B16D2" w:rsidP="007C1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D2" w:rsidRPr="006059D5" w:rsidRDefault="000B16D2" w:rsidP="00FF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D6DAD" w:rsidRPr="006059D5" w:rsidRDefault="005D6DAD" w:rsidP="00FF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D2" w:rsidRPr="006059D5" w:rsidRDefault="000B16D2" w:rsidP="00CC2ADF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  <w:p w:rsidR="00CC2ADF" w:rsidRPr="006059D5" w:rsidRDefault="00CC2ADF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2" w:rsidRPr="006059D5" w:rsidRDefault="00CC2ADF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D2" w:rsidRDefault="000B16D2" w:rsidP="007C1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Interdisciplinar-Biologia</w:t>
            </w:r>
          </w:p>
          <w:p w:rsidR="00A7467A" w:rsidRPr="006059D5" w:rsidRDefault="00A7467A" w:rsidP="007C1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D2" w:rsidRPr="006059D5" w:rsidRDefault="000B16D2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D6DAD" w:rsidRPr="006059D5" w:rsidRDefault="005D6DAD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D2" w:rsidRPr="006059D5" w:rsidRDefault="000B16D2" w:rsidP="00CC2ADF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FELIPE RAMOS MIRANDA DE SILVA</w:t>
            </w:r>
          </w:p>
          <w:p w:rsidR="000B16D2" w:rsidRPr="006059D5" w:rsidRDefault="000B16D2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2" w:rsidRPr="006059D5" w:rsidRDefault="0027665E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6747D" w:rsidRPr="006059D5">
                <w:rPr>
                  <w:rFonts w:ascii="Arial" w:hAnsi="Arial" w:cs="Arial"/>
                  <w:sz w:val="20"/>
                  <w:szCs w:val="20"/>
                </w:rPr>
                <w:t>378.685.738-56</w:t>
              </w:r>
            </w:hyperlink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D2" w:rsidRDefault="000B16D2" w:rsidP="007C12F7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Letras-Inglês</w:t>
            </w:r>
          </w:p>
          <w:p w:rsidR="00A7467A" w:rsidRDefault="00A7467A" w:rsidP="007C1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67A" w:rsidRDefault="00A7467A" w:rsidP="007C1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67A" w:rsidRPr="006059D5" w:rsidRDefault="00A7467A" w:rsidP="007C1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D2" w:rsidRPr="006059D5" w:rsidRDefault="000B16D2" w:rsidP="00FF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D6DAD" w:rsidRPr="006059D5" w:rsidRDefault="005D6DAD" w:rsidP="00FF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D2" w:rsidRPr="006059D5" w:rsidRDefault="000B16D2" w:rsidP="00CC2ADF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LUCAS ANDRADE DOS REIS</w:t>
            </w:r>
          </w:p>
          <w:p w:rsidR="000B16D2" w:rsidRPr="006059D5" w:rsidRDefault="000B16D2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2" w:rsidRPr="006059D5" w:rsidRDefault="0066747D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363.791.678-97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D2" w:rsidRPr="006059D5" w:rsidRDefault="000B16D2" w:rsidP="007C1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D2" w:rsidRPr="006059D5" w:rsidRDefault="000B16D2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D6DAD" w:rsidRPr="006059D5" w:rsidRDefault="005D6DAD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D2" w:rsidRPr="006059D5" w:rsidRDefault="0066747D" w:rsidP="00CC2A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59D5">
              <w:rPr>
                <w:rFonts w:ascii="Arial" w:hAnsi="Arial" w:cs="Arial"/>
                <w:sz w:val="20"/>
                <w:szCs w:val="20"/>
              </w:rPr>
              <w:t>NAT</w:t>
            </w:r>
            <w:r w:rsidR="000B16D2" w:rsidRPr="006059D5">
              <w:rPr>
                <w:rFonts w:ascii="Arial" w:hAnsi="Arial" w:cs="Arial"/>
                <w:sz w:val="20"/>
                <w:szCs w:val="20"/>
              </w:rPr>
              <w:t xml:space="preserve">ALIA </w:t>
            </w:r>
            <w:r w:rsidRPr="006059D5">
              <w:rPr>
                <w:rFonts w:ascii="Arial" w:hAnsi="Arial" w:cs="Arial"/>
                <w:sz w:val="20"/>
                <w:szCs w:val="20"/>
              </w:rPr>
              <w:t xml:space="preserve"> PEREIRA</w:t>
            </w:r>
            <w:proofErr w:type="gramEnd"/>
            <w:r w:rsidRPr="00605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D2" w:rsidRPr="006059D5">
              <w:rPr>
                <w:rFonts w:ascii="Arial" w:hAnsi="Arial" w:cs="Arial"/>
                <w:sz w:val="20"/>
                <w:szCs w:val="20"/>
              </w:rPr>
              <w:t>SANTOS</w:t>
            </w:r>
          </w:p>
          <w:p w:rsidR="005D6DAD" w:rsidRPr="006059D5" w:rsidRDefault="005D6DAD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2" w:rsidRPr="006059D5" w:rsidRDefault="0027665E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6747D" w:rsidRPr="006059D5">
                <w:rPr>
                  <w:rFonts w:ascii="Arial" w:hAnsi="Arial" w:cs="Arial"/>
                  <w:sz w:val="20"/>
                  <w:szCs w:val="20"/>
                </w:rPr>
                <w:t>365.040.428-10</w:t>
              </w:r>
            </w:hyperlink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D2" w:rsidRDefault="000B16D2" w:rsidP="007C12F7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A7467A" w:rsidRDefault="00A7467A" w:rsidP="007C1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67A" w:rsidRDefault="00A7467A" w:rsidP="007C1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67A" w:rsidRPr="006059D5" w:rsidRDefault="00A7467A" w:rsidP="007C1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D2" w:rsidRPr="006059D5" w:rsidRDefault="000B16D2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D6DAD" w:rsidRPr="006059D5" w:rsidRDefault="005D6DAD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D2" w:rsidRPr="006059D5" w:rsidRDefault="000B16D2" w:rsidP="00CC2ADF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MONIQUE BRAGA SANTOS CORREIA</w:t>
            </w:r>
          </w:p>
          <w:p w:rsidR="005D6DAD" w:rsidRPr="006059D5" w:rsidRDefault="005D6DAD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2" w:rsidRPr="006059D5" w:rsidRDefault="0027665E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66747D" w:rsidRPr="006059D5">
                <w:rPr>
                  <w:rFonts w:ascii="Arial" w:hAnsi="Arial" w:cs="Arial"/>
                  <w:sz w:val="20"/>
                  <w:szCs w:val="20"/>
                </w:rPr>
                <w:t>410.897.008-06</w:t>
              </w:r>
            </w:hyperlink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D2" w:rsidRPr="006059D5" w:rsidRDefault="000B16D2" w:rsidP="007C1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D2" w:rsidRPr="006059D5" w:rsidRDefault="000B16D2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D6DAD" w:rsidRPr="006059D5" w:rsidRDefault="005D6DAD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D2" w:rsidRPr="006059D5" w:rsidRDefault="000B16D2" w:rsidP="00CC2ADF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RUTH SIMÔES URKOTH</w:t>
            </w:r>
          </w:p>
          <w:p w:rsidR="005D6DAD" w:rsidRPr="006059D5" w:rsidRDefault="005D6DAD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2" w:rsidRPr="006059D5" w:rsidRDefault="0066747D" w:rsidP="00FF1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108.312.498-62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D2" w:rsidRDefault="000B16D2" w:rsidP="007C12F7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Pedagogia</w:t>
            </w:r>
          </w:p>
          <w:p w:rsidR="00A7467A" w:rsidRPr="006059D5" w:rsidRDefault="00A7467A" w:rsidP="007C1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6D2" w:rsidRPr="006059D5" w:rsidRDefault="000B16D2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D6DAD" w:rsidRPr="006059D5" w:rsidRDefault="005D6DAD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6D2" w:rsidRPr="006059D5" w:rsidRDefault="000B16D2" w:rsidP="005D6DAD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DIEGO GALVÃO CIRILO</w:t>
            </w:r>
          </w:p>
          <w:p w:rsidR="005D6DAD" w:rsidRPr="006059D5" w:rsidRDefault="005D6DAD" w:rsidP="005D6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2" w:rsidRPr="006059D5" w:rsidRDefault="0066747D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383.689.258-86</w:t>
            </w:r>
          </w:p>
        </w:tc>
      </w:tr>
    </w:tbl>
    <w:p w:rsidR="00FF1CFA" w:rsidRPr="006059D5" w:rsidRDefault="00FF1CFA" w:rsidP="007810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F1CFA" w:rsidRPr="006059D5" w:rsidRDefault="00FF1CFA" w:rsidP="007810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59D5">
        <w:rPr>
          <w:rFonts w:ascii="Arial" w:hAnsi="Arial" w:cs="Arial"/>
          <w:b/>
          <w:bCs/>
          <w:sz w:val="20"/>
          <w:szCs w:val="20"/>
        </w:rPr>
        <w:t>Cadastro Reserva – Alunos selecionados para suplentes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3828"/>
        <w:gridCol w:w="2687"/>
      </w:tblGrid>
      <w:tr w:rsidR="00204965" w:rsidRPr="006059D5" w:rsidTr="00643F9D">
        <w:trPr>
          <w:trHeight w:val="611"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:rsidR="00CC2ADF" w:rsidRPr="006059D5" w:rsidRDefault="00CC2ADF" w:rsidP="007C12F7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59D5">
              <w:rPr>
                <w:rFonts w:ascii="Arial" w:hAnsi="Arial" w:cs="Arial"/>
                <w:b/>
                <w:bCs/>
                <w:sz w:val="20"/>
                <w:szCs w:val="20"/>
              </w:rPr>
              <w:t>SUBPROJETO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ADF" w:rsidRPr="006059D5" w:rsidRDefault="00CC2ADF" w:rsidP="00E3465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9D5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CC2ADF" w:rsidRPr="006059D5" w:rsidRDefault="00CC2ADF" w:rsidP="00643F9D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9D5">
              <w:rPr>
                <w:rFonts w:ascii="Arial" w:hAnsi="Arial" w:cs="Arial"/>
                <w:b/>
                <w:sz w:val="20"/>
                <w:szCs w:val="20"/>
              </w:rPr>
              <w:t>Aluno selecionado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CC2ADF" w:rsidRPr="006059D5" w:rsidRDefault="00CC2ADF" w:rsidP="007C12F7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9D5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DF" w:rsidRDefault="00CC2ADF" w:rsidP="00CC2ADF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A7467A" w:rsidRDefault="00A7467A" w:rsidP="00CC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67A" w:rsidRDefault="00A7467A" w:rsidP="00CC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67A" w:rsidRDefault="00A7467A" w:rsidP="00CC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67A" w:rsidRDefault="00A7467A" w:rsidP="00CC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67A" w:rsidRDefault="00A7467A" w:rsidP="00CC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67A" w:rsidRDefault="00A7467A" w:rsidP="00CC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67A" w:rsidRPr="006059D5" w:rsidRDefault="00A7467A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CC2ADF" w:rsidP="00CC2ADF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CC2ADF" w:rsidP="00CC2ADF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CC2ADF" w:rsidP="00CC2ADF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CC2ADF" w:rsidP="00CC2ADF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DF" w:rsidRDefault="00CC2ADF" w:rsidP="00CC2ADF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Interdisciplinar-Biologia</w:t>
            </w:r>
          </w:p>
          <w:p w:rsidR="00796C83" w:rsidRDefault="00796C83" w:rsidP="00CC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CC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Pr="006059D5" w:rsidRDefault="00796C83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6" w:rsidRPr="006059D5" w:rsidRDefault="005D6DAD" w:rsidP="00A30456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LUCCA GALLARDO SCARIMBOLO</w:t>
            </w:r>
          </w:p>
          <w:p w:rsidR="00CC2ADF" w:rsidRPr="006059D5" w:rsidRDefault="00CC2ADF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A30456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417.260.328-92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3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CC2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C2ADF" w:rsidRPr="006059D5" w:rsidRDefault="00CC2ADF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5D6DAD" w:rsidP="00CC2ADF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CAIO DE SOUSA PERES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A30456" w:rsidP="00CC2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404.597.738.44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DF" w:rsidRDefault="00CC2ADF" w:rsidP="007C12F7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Letras-Inglês</w:t>
            </w:r>
          </w:p>
          <w:p w:rsidR="00796C83" w:rsidRDefault="00796C83" w:rsidP="007C1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7C1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7C1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7C1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7C1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7C12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Pr="006059D5" w:rsidRDefault="00796C83" w:rsidP="007C1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E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C2ADF" w:rsidRPr="006059D5" w:rsidRDefault="00CC2ADF" w:rsidP="00E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5D6DAD" w:rsidP="00A30456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CRISTIANE DE MELO NUNES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A30456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300.574.908-80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7C1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E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C2ADF" w:rsidRPr="006059D5" w:rsidRDefault="00CC2ADF" w:rsidP="00E34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5D6DAD" w:rsidP="00A30456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MARCELO VILLELA PETERSEN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A30456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221.254.258-83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7C1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C2ADF" w:rsidRPr="006059D5" w:rsidRDefault="00CC2ADF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5D6DAD" w:rsidP="00A30456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LARISSA CUNHA CRISTÓVÃO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A30456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438.130.678-31</w:t>
            </w:r>
          </w:p>
        </w:tc>
      </w:tr>
      <w:tr w:rsidR="00204965" w:rsidRPr="006059D5" w:rsidTr="00CC2A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7C1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ADF" w:rsidRPr="006059D5" w:rsidRDefault="00CC2ADF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C2ADF" w:rsidRPr="006059D5" w:rsidRDefault="00CC2ADF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5D6DAD" w:rsidP="005D6DAD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DANIEL PALASON DE ALMEIDA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F" w:rsidRPr="006059D5" w:rsidRDefault="00A30456" w:rsidP="007C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369.071.308-07</w:t>
            </w:r>
          </w:p>
        </w:tc>
      </w:tr>
    </w:tbl>
    <w:p w:rsidR="00643F9D" w:rsidRDefault="00643F9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3828"/>
        <w:gridCol w:w="2687"/>
      </w:tblGrid>
      <w:tr w:rsidR="00204965" w:rsidRPr="006059D5" w:rsidTr="00643F9D">
        <w:trPr>
          <w:trHeight w:val="27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71" w:rsidRDefault="00E60271" w:rsidP="00E60271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796C83" w:rsidRDefault="00796C83" w:rsidP="00E602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602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602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602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602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602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Pr="006059D5" w:rsidRDefault="00796C83" w:rsidP="00E60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71" w:rsidRPr="006059D5" w:rsidRDefault="00E60271" w:rsidP="00E60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60271" w:rsidRPr="006059D5" w:rsidRDefault="00E60271" w:rsidP="00E60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1" w:rsidRPr="006059D5" w:rsidRDefault="00E60271" w:rsidP="00E60271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1" w:rsidRPr="006059D5" w:rsidRDefault="00E60271" w:rsidP="00E60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643F9D">
        <w:trPr>
          <w:trHeight w:val="384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71" w:rsidRPr="006059D5" w:rsidRDefault="00E60271" w:rsidP="00E60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71" w:rsidRPr="006059D5" w:rsidRDefault="00E60271" w:rsidP="00E60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60271" w:rsidRPr="006059D5" w:rsidRDefault="00E60271" w:rsidP="00E60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1" w:rsidRPr="006059D5" w:rsidRDefault="00E60271" w:rsidP="00E60271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1" w:rsidRPr="006059D5" w:rsidRDefault="00E60271" w:rsidP="00E60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CC2ADF">
        <w:trPr>
          <w:trHeight w:val="19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71" w:rsidRPr="006059D5" w:rsidRDefault="00E60271" w:rsidP="00E60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71" w:rsidRPr="006059D5" w:rsidRDefault="00E60271" w:rsidP="00E60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60271" w:rsidRPr="006059D5" w:rsidRDefault="00E60271" w:rsidP="00E60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1" w:rsidRPr="006059D5" w:rsidRDefault="00E60271" w:rsidP="00E60271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1" w:rsidRPr="006059D5" w:rsidRDefault="00E60271" w:rsidP="00E60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E359B8">
        <w:trPr>
          <w:trHeight w:val="18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71" w:rsidRPr="006059D5" w:rsidRDefault="00E60271" w:rsidP="00E60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71" w:rsidRPr="006059D5" w:rsidRDefault="00E60271" w:rsidP="00E60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60271" w:rsidRPr="006059D5" w:rsidRDefault="00E60271" w:rsidP="00E60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1" w:rsidRPr="006059D5" w:rsidRDefault="00E60271" w:rsidP="00E60271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71" w:rsidRPr="006059D5" w:rsidRDefault="00E60271" w:rsidP="00E60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E359B8">
        <w:trPr>
          <w:trHeight w:val="411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B8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Pedagogia</w:t>
            </w: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83" w:rsidRPr="006059D5" w:rsidRDefault="00796C83" w:rsidP="00E35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Emanuelle Lopes Eugenio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386.837.028-55</w:t>
            </w:r>
          </w:p>
        </w:tc>
      </w:tr>
      <w:tr w:rsidR="00204965" w:rsidRPr="006059D5" w:rsidTr="00E359B8">
        <w:trPr>
          <w:trHeight w:val="37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Priscilla Gomes da Silva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355.056.628-03</w:t>
            </w:r>
          </w:p>
        </w:tc>
      </w:tr>
      <w:tr w:rsidR="00204965" w:rsidRPr="006059D5" w:rsidTr="00E359B8">
        <w:trPr>
          <w:trHeight w:val="16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9D5">
              <w:rPr>
                <w:rFonts w:ascii="Arial" w:hAnsi="Arial" w:cs="Arial"/>
                <w:sz w:val="20"/>
                <w:szCs w:val="20"/>
              </w:rPr>
              <w:t>Egler</w:t>
            </w:r>
            <w:proofErr w:type="spellEnd"/>
            <w:r w:rsidRPr="006059D5">
              <w:rPr>
                <w:rFonts w:ascii="Arial" w:hAnsi="Arial" w:cs="Arial"/>
                <w:sz w:val="20"/>
                <w:szCs w:val="20"/>
              </w:rPr>
              <w:t xml:space="preserve"> de Oliveira Alves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317.317.058-08</w:t>
            </w:r>
          </w:p>
        </w:tc>
      </w:tr>
      <w:tr w:rsidR="00204965" w:rsidRPr="006059D5" w:rsidTr="00A34392">
        <w:trPr>
          <w:trHeight w:val="43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CC2ADF">
        <w:trPr>
          <w:trHeight w:val="43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CC2ADF">
        <w:trPr>
          <w:trHeight w:val="36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CC2ADF">
        <w:trPr>
          <w:trHeight w:val="40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4965" w:rsidRPr="006059D5" w:rsidTr="00A34392">
        <w:trPr>
          <w:trHeight w:val="7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Vaga não preenchida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8" w:rsidRPr="006059D5" w:rsidRDefault="00E359B8" w:rsidP="00E35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9D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F1CFA" w:rsidRPr="006059D5" w:rsidRDefault="00FF1CFA" w:rsidP="007810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F1CFA" w:rsidRPr="006059D5" w:rsidRDefault="00FF1CFA" w:rsidP="007810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F1CFA" w:rsidRPr="006059D5" w:rsidRDefault="00FF1CFA" w:rsidP="007810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F1CFA" w:rsidRPr="006059D5" w:rsidRDefault="00FF1CFA" w:rsidP="007810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6E92" w:rsidRPr="006059D5" w:rsidRDefault="00056E92" w:rsidP="007E1F6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6E92" w:rsidRPr="006059D5" w:rsidRDefault="00204965" w:rsidP="007E1F6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059D5">
        <w:rPr>
          <w:color w:val="auto"/>
          <w:sz w:val="20"/>
          <w:szCs w:val="20"/>
        </w:rPr>
        <w:t>Santos, 26</w:t>
      </w:r>
      <w:r w:rsidR="00E655C1" w:rsidRPr="006059D5">
        <w:rPr>
          <w:color w:val="auto"/>
          <w:sz w:val="20"/>
          <w:szCs w:val="20"/>
        </w:rPr>
        <w:t xml:space="preserve"> de maio</w:t>
      </w:r>
      <w:r w:rsidR="00F42FE4" w:rsidRPr="006059D5">
        <w:rPr>
          <w:color w:val="auto"/>
          <w:sz w:val="20"/>
          <w:szCs w:val="20"/>
        </w:rPr>
        <w:t xml:space="preserve"> </w:t>
      </w:r>
      <w:r w:rsidR="00E5710E" w:rsidRPr="006059D5">
        <w:rPr>
          <w:color w:val="auto"/>
          <w:sz w:val="20"/>
          <w:szCs w:val="20"/>
        </w:rPr>
        <w:t>de 2015</w:t>
      </w:r>
      <w:r w:rsidR="00056E92" w:rsidRPr="006059D5">
        <w:rPr>
          <w:color w:val="auto"/>
          <w:sz w:val="20"/>
          <w:szCs w:val="20"/>
        </w:rPr>
        <w:t>.</w:t>
      </w:r>
    </w:p>
    <w:p w:rsidR="00056E92" w:rsidRPr="006059D5" w:rsidRDefault="00056E92" w:rsidP="007E1F6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056E92" w:rsidRPr="006059D5" w:rsidRDefault="00056E92" w:rsidP="007E1F6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056E92" w:rsidRPr="006059D5" w:rsidRDefault="00056E92" w:rsidP="007E1F6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059D5">
        <w:rPr>
          <w:i/>
          <w:iCs/>
          <w:color w:val="auto"/>
          <w:sz w:val="20"/>
          <w:szCs w:val="20"/>
        </w:rPr>
        <w:t>Profª. Me. Roseane Marques da Graça Lopes</w:t>
      </w:r>
    </w:p>
    <w:p w:rsidR="00A922AD" w:rsidRPr="006059D5" w:rsidRDefault="006C4A2E" w:rsidP="007E1F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059D5">
        <w:rPr>
          <w:rFonts w:ascii="Arial" w:hAnsi="Arial" w:cs="Arial"/>
          <w:sz w:val="20"/>
          <w:szCs w:val="20"/>
        </w:rPr>
        <w:t>Pró-Reitora de Graduação</w:t>
      </w:r>
    </w:p>
    <w:p w:rsidR="004C128A" w:rsidRPr="006059D5" w:rsidRDefault="004C128A" w:rsidP="007E1F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C128A" w:rsidRPr="006059D5" w:rsidRDefault="004C128A" w:rsidP="007E1F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4C128A" w:rsidRPr="006059D5" w:rsidSect="004052F1">
      <w:headerReference w:type="default" r:id="rId11"/>
      <w:footerReference w:type="default" r:id="rId12"/>
      <w:pgSz w:w="11907" w:h="16840" w:code="9"/>
      <w:pgMar w:top="1701" w:right="851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5E" w:rsidRDefault="0027665E">
      <w:r>
        <w:separator/>
      </w:r>
    </w:p>
  </w:endnote>
  <w:endnote w:type="continuationSeparator" w:id="0">
    <w:p w:rsidR="0027665E" w:rsidRDefault="0027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D3" w:rsidRPr="0000660F" w:rsidRDefault="0000660F" w:rsidP="001C4949">
    <w:pPr>
      <w:jc w:val="center"/>
      <w:rPr>
        <w:rFonts w:ascii="Verdana" w:hAnsi="Verdana" w:cs="Arial"/>
        <w:b/>
        <w:color w:val="000000"/>
        <w:sz w:val="18"/>
        <w:szCs w:val="18"/>
      </w:rPr>
    </w:pPr>
    <w:r>
      <w:rPr>
        <w:rFonts w:ascii="Verdana" w:hAnsi="Verdana" w:cs="Arial"/>
        <w:b/>
        <w:color w:val="000000"/>
        <w:sz w:val="18"/>
        <w:szCs w:val="18"/>
      </w:rPr>
      <w:t>Reitoria</w:t>
    </w:r>
    <w:r w:rsidRPr="0000660F">
      <w:rPr>
        <w:rFonts w:ascii="Verdana" w:hAnsi="Verdana" w:cs="Arial"/>
        <w:b/>
        <w:color w:val="000000"/>
        <w:sz w:val="18"/>
        <w:szCs w:val="18"/>
      </w:rPr>
      <w:br/>
    </w:r>
    <w:r w:rsidR="001261D3" w:rsidRPr="0000660F">
      <w:rPr>
        <w:rFonts w:ascii="Verdana" w:hAnsi="Verdana" w:cs="Arial"/>
        <w:b/>
        <w:color w:val="000000"/>
        <w:sz w:val="18"/>
        <w:szCs w:val="18"/>
      </w:rPr>
      <w:t xml:space="preserve">Avenida Conselheiro </w:t>
    </w:r>
    <w:proofErr w:type="spellStart"/>
    <w:r w:rsidR="001261D3" w:rsidRPr="0000660F">
      <w:rPr>
        <w:rFonts w:ascii="Verdana" w:hAnsi="Verdana" w:cs="Arial"/>
        <w:b/>
        <w:color w:val="000000"/>
        <w:sz w:val="18"/>
        <w:szCs w:val="18"/>
      </w:rPr>
      <w:t>Nébias</w:t>
    </w:r>
    <w:proofErr w:type="spellEnd"/>
    <w:r w:rsidR="001261D3" w:rsidRPr="0000660F">
      <w:rPr>
        <w:rFonts w:ascii="Verdana" w:hAnsi="Verdana" w:cs="Arial"/>
        <w:b/>
        <w:color w:val="000000"/>
        <w:sz w:val="18"/>
        <w:szCs w:val="18"/>
      </w:rPr>
      <w:t>, 300 – 11015-002 – Santos, SP – (13) 3205-5555</w:t>
    </w:r>
  </w:p>
  <w:p w:rsidR="001261D3" w:rsidRPr="002918CE" w:rsidRDefault="001261D3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5E" w:rsidRDefault="0027665E">
      <w:r>
        <w:separator/>
      </w:r>
    </w:p>
  </w:footnote>
  <w:footnote w:type="continuationSeparator" w:id="0">
    <w:p w:rsidR="0027665E" w:rsidRDefault="0027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D3" w:rsidRDefault="00711E21">
    <w:pPr>
      <w:pStyle w:val="Cabealho"/>
    </w:pPr>
    <w:r>
      <w:rPr>
        <w:noProof/>
      </w:rPr>
      <w:drawing>
        <wp:inline distT="0" distB="0" distL="0" distR="0">
          <wp:extent cx="2876550" cy="1065389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631" cy="107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0C1"/>
    <w:multiLevelType w:val="hybridMultilevel"/>
    <w:tmpl w:val="AA9CC012"/>
    <w:lvl w:ilvl="0" w:tplc="1C1CB3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557C"/>
    <w:multiLevelType w:val="hybridMultilevel"/>
    <w:tmpl w:val="8F309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7B99"/>
    <w:multiLevelType w:val="hybridMultilevel"/>
    <w:tmpl w:val="DC542A6E"/>
    <w:lvl w:ilvl="0" w:tplc="5F6C2E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500D"/>
    <w:rsid w:val="0000660F"/>
    <w:rsid w:val="00050EAF"/>
    <w:rsid w:val="00056E92"/>
    <w:rsid w:val="0006451A"/>
    <w:rsid w:val="00067DAD"/>
    <w:rsid w:val="0009203C"/>
    <w:rsid w:val="000B16D2"/>
    <w:rsid w:val="000C6410"/>
    <w:rsid w:val="000E1B27"/>
    <w:rsid w:val="001148D8"/>
    <w:rsid w:val="0011738F"/>
    <w:rsid w:val="00123A9C"/>
    <w:rsid w:val="001261D3"/>
    <w:rsid w:val="00156A1C"/>
    <w:rsid w:val="001A5D1D"/>
    <w:rsid w:val="001C03FF"/>
    <w:rsid w:val="001C11A9"/>
    <w:rsid w:val="001C4949"/>
    <w:rsid w:val="001D677E"/>
    <w:rsid w:val="001E384C"/>
    <w:rsid w:val="0020410F"/>
    <w:rsid w:val="00204965"/>
    <w:rsid w:val="002121D9"/>
    <w:rsid w:val="00252F35"/>
    <w:rsid w:val="002561B6"/>
    <w:rsid w:val="002564A8"/>
    <w:rsid w:val="0027665E"/>
    <w:rsid w:val="00283E45"/>
    <w:rsid w:val="00286254"/>
    <w:rsid w:val="002918CE"/>
    <w:rsid w:val="002B0C76"/>
    <w:rsid w:val="00312064"/>
    <w:rsid w:val="00317170"/>
    <w:rsid w:val="003234C0"/>
    <w:rsid w:val="003301DC"/>
    <w:rsid w:val="00334616"/>
    <w:rsid w:val="00340DAC"/>
    <w:rsid w:val="0035267D"/>
    <w:rsid w:val="00352B7B"/>
    <w:rsid w:val="00363719"/>
    <w:rsid w:val="003B1C47"/>
    <w:rsid w:val="003B218D"/>
    <w:rsid w:val="003B67A7"/>
    <w:rsid w:val="003C0DEF"/>
    <w:rsid w:val="003C15D4"/>
    <w:rsid w:val="003C39E1"/>
    <w:rsid w:val="003D0512"/>
    <w:rsid w:val="003E4E73"/>
    <w:rsid w:val="003F6AB4"/>
    <w:rsid w:val="003F7FA9"/>
    <w:rsid w:val="004052F1"/>
    <w:rsid w:val="00441EAB"/>
    <w:rsid w:val="0044441D"/>
    <w:rsid w:val="004602DF"/>
    <w:rsid w:val="00464131"/>
    <w:rsid w:val="004A1D77"/>
    <w:rsid w:val="004C128A"/>
    <w:rsid w:val="004C7138"/>
    <w:rsid w:val="004E539C"/>
    <w:rsid w:val="004E68E4"/>
    <w:rsid w:val="004F1D5C"/>
    <w:rsid w:val="004F384A"/>
    <w:rsid w:val="00506E33"/>
    <w:rsid w:val="00514650"/>
    <w:rsid w:val="0052526F"/>
    <w:rsid w:val="005422FD"/>
    <w:rsid w:val="005470BA"/>
    <w:rsid w:val="00553654"/>
    <w:rsid w:val="00555F7B"/>
    <w:rsid w:val="005711A8"/>
    <w:rsid w:val="00572470"/>
    <w:rsid w:val="00593428"/>
    <w:rsid w:val="005D0C36"/>
    <w:rsid w:val="005D1D07"/>
    <w:rsid w:val="005D6DAD"/>
    <w:rsid w:val="005E3095"/>
    <w:rsid w:val="005E73C5"/>
    <w:rsid w:val="00600184"/>
    <w:rsid w:val="00604215"/>
    <w:rsid w:val="006059D5"/>
    <w:rsid w:val="006071E1"/>
    <w:rsid w:val="006158E1"/>
    <w:rsid w:val="00643F9D"/>
    <w:rsid w:val="00652AF9"/>
    <w:rsid w:val="00657748"/>
    <w:rsid w:val="0066747D"/>
    <w:rsid w:val="006714A1"/>
    <w:rsid w:val="0067400C"/>
    <w:rsid w:val="00675066"/>
    <w:rsid w:val="006923C7"/>
    <w:rsid w:val="006A459E"/>
    <w:rsid w:val="006A7E37"/>
    <w:rsid w:val="006B4AF8"/>
    <w:rsid w:val="006C4A2E"/>
    <w:rsid w:val="006E35F1"/>
    <w:rsid w:val="006E3F8E"/>
    <w:rsid w:val="006F6744"/>
    <w:rsid w:val="00702870"/>
    <w:rsid w:val="007116EC"/>
    <w:rsid w:val="00711E21"/>
    <w:rsid w:val="00744513"/>
    <w:rsid w:val="00765F0C"/>
    <w:rsid w:val="00772112"/>
    <w:rsid w:val="00772CDE"/>
    <w:rsid w:val="007810D9"/>
    <w:rsid w:val="007858DE"/>
    <w:rsid w:val="00792B8A"/>
    <w:rsid w:val="00796C83"/>
    <w:rsid w:val="007D1289"/>
    <w:rsid w:val="007E1F6A"/>
    <w:rsid w:val="007F50A0"/>
    <w:rsid w:val="00802E2B"/>
    <w:rsid w:val="00820111"/>
    <w:rsid w:val="00842ED1"/>
    <w:rsid w:val="0085559B"/>
    <w:rsid w:val="00874C12"/>
    <w:rsid w:val="0087584B"/>
    <w:rsid w:val="00876BF5"/>
    <w:rsid w:val="008A250A"/>
    <w:rsid w:val="008A6C33"/>
    <w:rsid w:val="008B5662"/>
    <w:rsid w:val="008C66FB"/>
    <w:rsid w:val="008C7914"/>
    <w:rsid w:val="008D3B89"/>
    <w:rsid w:val="008F5D9F"/>
    <w:rsid w:val="00902CD5"/>
    <w:rsid w:val="00923A27"/>
    <w:rsid w:val="00927AE0"/>
    <w:rsid w:val="009A08D3"/>
    <w:rsid w:val="009A3DAB"/>
    <w:rsid w:val="009A5E12"/>
    <w:rsid w:val="009C4D61"/>
    <w:rsid w:val="009F7BE2"/>
    <w:rsid w:val="00A06A15"/>
    <w:rsid w:val="00A30456"/>
    <w:rsid w:val="00A3186B"/>
    <w:rsid w:val="00A55096"/>
    <w:rsid w:val="00A56552"/>
    <w:rsid w:val="00A65C00"/>
    <w:rsid w:val="00A7467A"/>
    <w:rsid w:val="00A746A3"/>
    <w:rsid w:val="00A774AF"/>
    <w:rsid w:val="00A922AD"/>
    <w:rsid w:val="00A94C57"/>
    <w:rsid w:val="00AB3E79"/>
    <w:rsid w:val="00AD10B3"/>
    <w:rsid w:val="00AD313F"/>
    <w:rsid w:val="00AE466B"/>
    <w:rsid w:val="00AE6013"/>
    <w:rsid w:val="00B011DC"/>
    <w:rsid w:val="00B31E59"/>
    <w:rsid w:val="00B47DB3"/>
    <w:rsid w:val="00B5498F"/>
    <w:rsid w:val="00B66777"/>
    <w:rsid w:val="00BC37DA"/>
    <w:rsid w:val="00BC3AE8"/>
    <w:rsid w:val="00BC45C1"/>
    <w:rsid w:val="00BC4CEE"/>
    <w:rsid w:val="00BD72C7"/>
    <w:rsid w:val="00BD7658"/>
    <w:rsid w:val="00BF303F"/>
    <w:rsid w:val="00C44680"/>
    <w:rsid w:val="00C529B2"/>
    <w:rsid w:val="00C87268"/>
    <w:rsid w:val="00C91B4D"/>
    <w:rsid w:val="00C96D69"/>
    <w:rsid w:val="00CA27D1"/>
    <w:rsid w:val="00CB40F3"/>
    <w:rsid w:val="00CC2ADF"/>
    <w:rsid w:val="00CD0516"/>
    <w:rsid w:val="00CD2EFF"/>
    <w:rsid w:val="00CF5752"/>
    <w:rsid w:val="00D34C5B"/>
    <w:rsid w:val="00D35E11"/>
    <w:rsid w:val="00D439C1"/>
    <w:rsid w:val="00D54110"/>
    <w:rsid w:val="00D56AC3"/>
    <w:rsid w:val="00D57BED"/>
    <w:rsid w:val="00D57F0A"/>
    <w:rsid w:val="00D72E7F"/>
    <w:rsid w:val="00D816C2"/>
    <w:rsid w:val="00D823C3"/>
    <w:rsid w:val="00D87501"/>
    <w:rsid w:val="00D947DB"/>
    <w:rsid w:val="00DC37E5"/>
    <w:rsid w:val="00DC621D"/>
    <w:rsid w:val="00DE0685"/>
    <w:rsid w:val="00E34650"/>
    <w:rsid w:val="00E359B8"/>
    <w:rsid w:val="00E5710E"/>
    <w:rsid w:val="00E60271"/>
    <w:rsid w:val="00E642CF"/>
    <w:rsid w:val="00E6506F"/>
    <w:rsid w:val="00E655C1"/>
    <w:rsid w:val="00ED5176"/>
    <w:rsid w:val="00ED59C2"/>
    <w:rsid w:val="00EE4034"/>
    <w:rsid w:val="00F42FE4"/>
    <w:rsid w:val="00F47B5D"/>
    <w:rsid w:val="00F518C4"/>
    <w:rsid w:val="00F64877"/>
    <w:rsid w:val="00F64D31"/>
    <w:rsid w:val="00F926A0"/>
    <w:rsid w:val="00FA24FB"/>
    <w:rsid w:val="00FA53FC"/>
    <w:rsid w:val="00FA62D6"/>
    <w:rsid w:val="00FC3992"/>
    <w:rsid w:val="00FD3EF7"/>
    <w:rsid w:val="00FD597A"/>
    <w:rsid w:val="00FE2131"/>
    <w:rsid w:val="00FF1CFA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B7CD35-3E60-4637-AFDD-2A23D80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E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7BE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F7BE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056E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056E92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56E92"/>
    <w:rPr>
      <w:sz w:val="24"/>
      <w:szCs w:val="24"/>
      <w:lang w:eastAsia="ar-SA"/>
    </w:rPr>
  </w:style>
  <w:style w:type="paragraph" w:customStyle="1" w:styleId="Default">
    <w:name w:val="Default"/>
    <w:rsid w:val="00056E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CB4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40F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A250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A250A"/>
  </w:style>
  <w:style w:type="character" w:styleId="Refdenotaderodap">
    <w:name w:val="footnote reference"/>
    <w:basedOn w:val="Fontepargpadro"/>
    <w:rsid w:val="008A250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A53FC"/>
    <w:pPr>
      <w:ind w:left="720"/>
      <w:contextualSpacing/>
    </w:pPr>
  </w:style>
  <w:style w:type="character" w:styleId="Hyperlink">
    <w:name w:val="Hyperlink"/>
    <w:basedOn w:val="Fontepargpadro"/>
    <w:unhideWhenUsed/>
    <w:rsid w:val="00F42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ubmeter(3971115,%202186232,%2024894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submeter(2652536,%201213146,%2024897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ubmeter(3977528,%202187298,%2024895)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8B00D-AAAA-4C3B-996A-9BB83D80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Unisantos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SONIA MARIA DURANTE</cp:lastModifiedBy>
  <cp:revision>2</cp:revision>
  <cp:lastPrinted>2011-09-26T14:37:00Z</cp:lastPrinted>
  <dcterms:created xsi:type="dcterms:W3CDTF">2015-05-27T13:10:00Z</dcterms:created>
  <dcterms:modified xsi:type="dcterms:W3CDTF">2015-05-27T13:10:00Z</dcterms:modified>
</cp:coreProperties>
</file>